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95" w:rsidRDefault="00E16C95" w:rsidP="000826A1">
      <w:pPr>
        <w:spacing w:after="0" w:line="240" w:lineRule="auto"/>
        <w:ind w:left="4956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pl-PL"/>
        </w:rPr>
        <w:pict>
          <v:group id="_x0000_s1026" style="position:absolute;left:0;text-align:left;margin-left:9.85pt;margin-top:-25.2pt;width:64.35pt;height:31.95pt;z-index:251658240" coordorigin="4973,7949" coordsize="1887,919">
            <v:shape id="_x0000_s1027" style="position:absolute;left:4973;top:7949;width:624;height:775;mso-position-horizontal:absolute;mso-position-horizontal-relative:page;mso-position-vertical:absolute;mso-position-vertical-relative:page" coordsize="20000,20000" o:allowincell="f" path="m19968,4052l10096,,,15923r9872,4051l19968,4052xe" fillcolor="black" strokecolor="white" strokeweight=".25pt">
              <v:fill color2="red"/>
              <v:path arrowok="t"/>
            </v:shape>
            <v:shape id="_x0000_s1028" style="position:absolute;left:5235;top:7971;width:745;height:725;mso-position-horizontal:absolute;mso-position-horizontal-relative:page;mso-position-vertical:absolute;mso-position-vertical-relative:page" coordsize="20000,20000" o:allowincell="f" path="m,12966r6282,7006l19973,7007,13664,,,12966xe" fillcolor="black" strokecolor="white" strokeweight="1pt">
              <v:fill color2="red"/>
              <v:path arrowok="t"/>
            </v:shape>
            <v:shape id="_x0000_s1029" style="position:absolute;left:5512;top:8058;width:775;height:594;mso-position-horizontal:absolute;mso-position-horizontal-relative:page;mso-position-vertical:absolute;mso-position-vertical-relative:page" coordsize="20000,20000" o:allowincell="f" path="m,9293l3561,19966,19974,10673,16413,,,9293xe" fillcolor="black" strokecolor="white" strokeweight="1pt">
              <v:fill color2="red"/>
              <v:path arrowok="t"/>
            </v:shape>
            <v:shape id="_x0000_s1030" style="position:absolute;left:5822;top:8378;width:712;height:364;mso-position-horizontal:absolute;mso-position-horizontal-relative:page;mso-position-vertical:absolute;mso-position-vertical-relative:page" coordsize="20000,20000" o:allowincell="f" path="m,19945r19972,l19972,,,,,19945xe" fillcolor="green" strokecolor="white" strokeweight="1pt">
              <v:fill color2="navy"/>
              <v:path arrowok="t"/>
            </v:shape>
            <v:shape id="_x0000_s1031" style="position:absolute;left:6462;top:8239;width:398;height:629;mso-position-horizontal:absolute;mso-position-horizontal-relative:page;mso-position-vertical:absolute;mso-position-vertical-relative:page" coordsize="20000,20000" o:allowincell="f" path="m,l,19968,19950,9984r,l804,e" fillcolor="green" strokecolor="white" strokeweight="1pt">
              <v:fill color2="red"/>
              <v:path arrowok="t"/>
            </v:shape>
            <w10:wrap type="square"/>
          </v:group>
        </w:pict>
      </w:r>
      <w:r w:rsidRPr="00B43BCF">
        <w:rPr>
          <w:rFonts w:ascii="Arial Narrow" w:hAnsi="Arial Narrow" w:cs="Arial Narrow"/>
          <w:sz w:val="24"/>
          <w:szCs w:val="24"/>
        </w:rPr>
        <w:t>……………………, dnia ………..…………..r.</w:t>
      </w:r>
    </w:p>
    <w:p w:rsidR="00E16C95" w:rsidRDefault="00E16C95" w:rsidP="00D661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16C95" w:rsidRDefault="00E16C95" w:rsidP="00D661DE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Centrum Aktywizacji Zawodowej</w:t>
      </w:r>
      <w:r w:rsidRPr="00891D38">
        <w:t xml:space="preserve"> </w:t>
      </w:r>
      <w:r>
        <w:tab/>
      </w:r>
      <w:r>
        <w:tab/>
      </w:r>
    </w:p>
    <w:p w:rsidR="00E16C95" w:rsidRPr="00FC2056" w:rsidRDefault="00E16C95" w:rsidP="00D66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Powiatowy Urząd Pracy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16C95" w:rsidRDefault="00E16C95" w:rsidP="00D661D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Opolska 19; 41-500 Chorzów</w:t>
      </w:r>
    </w:p>
    <w:p w:rsidR="00E16C95" w:rsidRPr="00D00CEC" w:rsidRDefault="00E16C95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tel. (032)3497-101; (032)3497-127</w:t>
      </w:r>
      <w:r w:rsidRPr="00D00CEC">
        <w:rPr>
          <w:lang w:val="en-US"/>
        </w:rPr>
        <w:t xml:space="preserve">                                              </w:t>
      </w:r>
    </w:p>
    <w:p w:rsidR="00E16C95" w:rsidRPr="00D00CEC" w:rsidRDefault="00E16C95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fax. (032)3497-100</w:t>
      </w:r>
    </w:p>
    <w:p w:rsidR="00E16C95" w:rsidRPr="00D00CEC" w:rsidRDefault="00E16C95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e-mail:kach@praca.gov.pl</w:t>
      </w:r>
    </w:p>
    <w:p w:rsidR="00E16C95" w:rsidRDefault="00E16C95" w:rsidP="00D661DE">
      <w:pPr>
        <w:spacing w:after="0" w:line="240" w:lineRule="auto"/>
        <w:ind w:left="-142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Arial" w:hAnsi="Arial" w:cs="Arial"/>
          <w:sz w:val="18"/>
          <w:szCs w:val="18"/>
        </w:rPr>
        <w:t>www.pupchorzow.pl</w:t>
      </w:r>
    </w:p>
    <w:p w:rsidR="00E16C95" w:rsidRPr="00B43BCF" w:rsidRDefault="00E16C95" w:rsidP="00D661D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16C95" w:rsidRPr="00EB3900" w:rsidRDefault="00E16C95" w:rsidP="00D661DE">
      <w:pPr>
        <w:spacing w:after="0" w:line="240" w:lineRule="auto"/>
        <w:ind w:left="4956" w:firstLine="709"/>
      </w:pPr>
      <w:r>
        <w:t>Numer wniosku ……………………..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(nadaje Urząd)</w:t>
      </w:r>
      <w:r>
        <w:t xml:space="preserve">                                                                              </w:t>
      </w:r>
    </w:p>
    <w:p w:rsidR="00E16C95" w:rsidRDefault="00E16C95" w:rsidP="000826A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E16C95" w:rsidRDefault="00E16C95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E16C95" w:rsidRPr="00B43BCF" w:rsidRDefault="00E16C95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WNIOSEK</w:t>
      </w:r>
    </w:p>
    <w:p w:rsidR="00E16C95" w:rsidRPr="00B43BCF" w:rsidRDefault="00E16C95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O PRZYZNANIE ŚWIADCZENIA AKTYWIZACYJNEGO</w:t>
      </w:r>
    </w:p>
    <w:p w:rsidR="00E16C95" w:rsidRPr="00B43BCF" w:rsidRDefault="00E16C95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za zatrudnienie bezrobotnego rodzica powracającego na rynek pracy po przerwie związanej                               z wychowaniem dziecka lub bezrobotnego sprawującego opiekę nad osobą zależną</w:t>
      </w:r>
    </w:p>
    <w:p w:rsidR="00E16C95" w:rsidRPr="00B43BCF" w:rsidRDefault="00E16C95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 zasadach określonych w art.60b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43BCF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</w:t>
      </w:r>
      <w:r>
        <w:rPr>
          <w:rFonts w:ascii="Arial Narrow" w:hAnsi="Arial Narrow" w:cs="Arial Narrow"/>
          <w:sz w:val="24"/>
          <w:szCs w:val="24"/>
        </w:rPr>
        <w:t>t.j.</w:t>
      </w:r>
      <w:r w:rsidRPr="00B43BCF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5</w:t>
      </w:r>
      <w:r w:rsidRPr="00B43BCF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43BCF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149 z późn. zm.</w:t>
      </w:r>
      <w:r w:rsidRPr="00B43BCF">
        <w:rPr>
          <w:rFonts w:ascii="Arial Narrow" w:hAnsi="Arial Narrow" w:cs="Arial Narrow"/>
          <w:sz w:val="24"/>
          <w:szCs w:val="24"/>
        </w:rPr>
        <w:t>)</w:t>
      </w:r>
    </w:p>
    <w:p w:rsidR="00E16C95" w:rsidRDefault="00E16C95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E16C95" w:rsidRPr="00B43BCF" w:rsidRDefault="00E16C95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E16C95" w:rsidRPr="00B43BCF" w:rsidRDefault="00E16C95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E16C95" w:rsidRDefault="00E16C95" w:rsidP="00225054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DANE DOTYCZĄCE WNIOSKODAWCY</w:t>
      </w:r>
      <w:r w:rsidRPr="00B43BCF">
        <w:rPr>
          <w:rFonts w:ascii="Arial Narrow" w:hAnsi="Arial Narrow" w:cs="Arial Narrow"/>
          <w:sz w:val="24"/>
          <w:szCs w:val="24"/>
        </w:rPr>
        <w:t>:</w:t>
      </w:r>
    </w:p>
    <w:p w:rsidR="00E16C95" w:rsidRPr="00225054" w:rsidRDefault="00E16C95" w:rsidP="0022586D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</w:p>
    <w:p w:rsidR="00E16C95" w:rsidRPr="00B43BCF" w:rsidRDefault="00E16C95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Nazwa Pracodawcy .....................................</w:t>
      </w:r>
      <w:r>
        <w:rPr>
          <w:rFonts w:ascii="Arial Narrow" w:hAnsi="Arial Narrow" w:cs="Arial Narrow"/>
          <w:sz w:val="24"/>
          <w:szCs w:val="24"/>
        </w:rPr>
        <w:t>..................</w:t>
      </w:r>
      <w:r w:rsidRPr="00B43BCF">
        <w:rPr>
          <w:rFonts w:ascii="Arial Narrow" w:hAnsi="Arial Narrow" w:cs="Arial Narrow"/>
          <w:sz w:val="24"/>
          <w:szCs w:val="24"/>
        </w:rPr>
        <w:t>..............................................................................</w:t>
      </w:r>
    </w:p>
    <w:p w:rsidR="00E16C95" w:rsidRPr="00B43BCF" w:rsidRDefault="00E16C95" w:rsidP="007563B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Reprezentowany przez ……………………………………………………………………………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…..</w:t>
      </w:r>
    </w:p>
    <w:p w:rsidR="00E16C95" w:rsidRPr="00B43BCF" w:rsidRDefault="00E16C95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Adres siedziby: 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……………………………………………</w:t>
      </w:r>
    </w:p>
    <w:p w:rsidR="00E16C95" w:rsidRPr="00B43BCF" w:rsidRDefault="00E16C95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Miejsce prowadzenia działalności gospodarczej </w:t>
      </w:r>
      <w:r w:rsidRPr="00225054">
        <w:rPr>
          <w:rFonts w:ascii="Arial Narrow" w:hAnsi="Arial Narrow" w:cs="Arial Narrow"/>
          <w:i/>
          <w:iCs/>
          <w:sz w:val="24"/>
          <w:szCs w:val="24"/>
        </w:rPr>
        <w:t>(jeśli jest inne niż adres siedziby</w:t>
      </w:r>
      <w:r w:rsidRPr="00B43BCF">
        <w:rPr>
          <w:rFonts w:ascii="Arial Narrow" w:hAnsi="Arial Narrow" w:cs="Arial Narrow"/>
          <w:sz w:val="24"/>
          <w:szCs w:val="24"/>
        </w:rPr>
        <w:t>): 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………………..</w:t>
      </w:r>
    </w:p>
    <w:p w:rsidR="00E16C95" w:rsidRDefault="00E16C95" w:rsidP="007E2FD5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 tel. ……………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………............. fax ………</w:t>
      </w:r>
      <w:r>
        <w:rPr>
          <w:rFonts w:ascii="Arial Narrow" w:hAnsi="Arial Narrow" w:cs="Arial Narrow"/>
          <w:sz w:val="24"/>
          <w:szCs w:val="24"/>
        </w:rPr>
        <w:t>….</w:t>
      </w:r>
      <w:r w:rsidRPr="00B43BCF">
        <w:rPr>
          <w:rFonts w:ascii="Arial Narrow" w:hAnsi="Arial Narrow" w:cs="Arial Narrow"/>
          <w:sz w:val="24"/>
          <w:szCs w:val="24"/>
        </w:rPr>
        <w:t>……………............. e-mail …</w:t>
      </w:r>
      <w:r>
        <w:rPr>
          <w:rFonts w:ascii="Arial Narrow" w:hAnsi="Arial Narrow" w:cs="Arial Narrow"/>
          <w:sz w:val="24"/>
          <w:szCs w:val="24"/>
        </w:rPr>
        <w:t>…...</w:t>
      </w:r>
      <w:r w:rsidRPr="00B43BCF">
        <w:rPr>
          <w:rFonts w:ascii="Arial Narrow" w:hAnsi="Arial Narrow" w:cs="Arial Narrow"/>
          <w:sz w:val="24"/>
          <w:szCs w:val="24"/>
        </w:rPr>
        <w:t>…………………...</w:t>
      </w:r>
      <w:r>
        <w:rPr>
          <w:rFonts w:ascii="Arial Narrow" w:hAnsi="Arial Narrow" w:cs="Arial Narrow"/>
          <w:sz w:val="24"/>
          <w:szCs w:val="24"/>
        </w:rPr>
        <w:t>.....</w:t>
      </w:r>
    </w:p>
    <w:p w:rsidR="00E16C95" w:rsidRPr="007E2FD5" w:rsidRDefault="00E16C95" w:rsidP="007E2FD5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hanging="1287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 Narrow" w:hAnsi="Arial Narrow" w:cs="Arial Narrow"/>
          <w:sz w:val="24"/>
          <w:szCs w:val="24"/>
        </w:rPr>
        <w:t>Imię i nazwisko, PESEL i adres zamieszkania (w przypadku osoby fizycznej i spółki cywilnej)</w:t>
      </w:r>
    </w:p>
    <w:p w:rsidR="00E16C95" w:rsidRPr="007E2FD5" w:rsidRDefault="00E16C95" w:rsidP="007E2FD5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………………</w:t>
      </w:r>
      <w:r w:rsidRPr="007E2FD5">
        <w:rPr>
          <w:rFonts w:ascii="Arial Narrow" w:hAnsi="Arial Narrow" w:cs="Arial Narrow"/>
        </w:rPr>
        <w:t>………………………………………………………………………………………………………..</w:t>
      </w:r>
    </w:p>
    <w:p w:rsidR="00E16C95" w:rsidRPr="007E2FD5" w:rsidRDefault="00E16C95" w:rsidP="007E2FD5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……………...</w:t>
      </w:r>
      <w:r w:rsidRPr="007E2FD5">
        <w:rPr>
          <w:rFonts w:ascii="Arial Narrow" w:hAnsi="Arial Narrow" w:cs="Arial Narrow"/>
        </w:rPr>
        <w:t>…………………………………………………………………</w:t>
      </w:r>
      <w:r>
        <w:rPr>
          <w:rFonts w:ascii="Arial Narrow" w:hAnsi="Arial Narrow" w:cs="Arial Narrow"/>
        </w:rPr>
        <w:t xml:space="preserve"> PESEL …………………………</w:t>
      </w:r>
      <w:r w:rsidRPr="007E2FD5">
        <w:rPr>
          <w:rFonts w:ascii="Arial Narrow" w:hAnsi="Arial Narrow" w:cs="Arial Narrow"/>
        </w:rPr>
        <w:t>.</w:t>
      </w:r>
    </w:p>
    <w:p w:rsidR="00E16C95" w:rsidRDefault="00E16C95" w:rsidP="00225054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Podstawowy rodzaj działalności wg PKD ………………  </w:t>
      </w:r>
      <w:r w:rsidRPr="00B43BCF">
        <w:rPr>
          <w:rFonts w:ascii="Arial Narrow" w:hAnsi="Arial Narrow" w:cs="Arial Narrow"/>
          <w:sz w:val="24"/>
          <w:szCs w:val="24"/>
        </w:rPr>
        <w:t>Data rozpoczęcia działalności ……………</w:t>
      </w:r>
      <w:r>
        <w:rPr>
          <w:rFonts w:ascii="Arial Narrow" w:hAnsi="Arial Narrow" w:cs="Arial Narrow"/>
          <w:sz w:val="24"/>
          <w:szCs w:val="24"/>
        </w:rPr>
        <w:t>...</w:t>
      </w:r>
      <w:r w:rsidRPr="00B43BCF">
        <w:rPr>
          <w:rFonts w:ascii="Arial Narrow" w:hAnsi="Arial Narrow" w:cs="Arial Narrow"/>
          <w:sz w:val="24"/>
          <w:szCs w:val="24"/>
        </w:rPr>
        <w:t>……</w:t>
      </w:r>
    </w:p>
    <w:p w:rsidR="00E16C95" w:rsidRPr="00225054" w:rsidRDefault="00E16C95" w:rsidP="00225054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REGON ……..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…………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.. NIP ……………..…</w:t>
      </w:r>
      <w:r>
        <w:rPr>
          <w:rFonts w:ascii="Arial Narrow" w:hAnsi="Arial Narrow" w:cs="Arial Narrow"/>
          <w:sz w:val="24"/>
          <w:szCs w:val="24"/>
        </w:rPr>
        <w:t>……….</w:t>
      </w:r>
      <w:r w:rsidRPr="00B43BCF">
        <w:rPr>
          <w:rFonts w:ascii="Arial Narrow" w:hAnsi="Arial Narrow" w:cs="Arial Narrow"/>
          <w:sz w:val="24"/>
          <w:szCs w:val="24"/>
        </w:rPr>
        <w:t xml:space="preserve">.. </w:t>
      </w:r>
      <w:r>
        <w:rPr>
          <w:rFonts w:ascii="Arial Narrow" w:hAnsi="Arial Narrow" w:cs="Arial Narrow"/>
          <w:sz w:val="24"/>
          <w:szCs w:val="24"/>
        </w:rPr>
        <w:t xml:space="preserve"> E-mail ……..……………………………..</w:t>
      </w:r>
    </w:p>
    <w:p w:rsidR="00E16C95" w:rsidRDefault="00E16C95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Forma prawna Pracodawcy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7563BB">
        <w:rPr>
          <w:rFonts w:ascii="Arial Narrow" w:hAnsi="Arial Narrow" w:cs="Arial Narrow"/>
          <w:sz w:val="24"/>
          <w:szCs w:val="24"/>
        </w:rPr>
        <w:t>( właściwe zaznaczyć)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E16C95" w:rsidRDefault="00E16C95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spółka  ( rodzaj) ………………………………………………………………………………………………</w:t>
      </w:r>
    </w:p>
    <w:p w:rsidR="00E16C95" w:rsidRDefault="00E16C95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osoba fizyczna prowadząca działalność gospodarczą  </w:t>
      </w:r>
    </w:p>
    <w:p w:rsidR="00E16C95" w:rsidRDefault="00E16C95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stowarzyszenie </w:t>
      </w:r>
    </w:p>
    <w:p w:rsidR="00E16C95" w:rsidRDefault="00E16C95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fundacja</w:t>
      </w:r>
    </w:p>
    <w:p w:rsidR="00E16C95" w:rsidRPr="00225054" w:rsidRDefault="00E16C95" w:rsidP="00225054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inna ( podać jaka) ………………………………………………………………………………………………</w:t>
      </w:r>
    </w:p>
    <w:p w:rsidR="00E16C95" w:rsidRDefault="00E16C95" w:rsidP="007563BB">
      <w:pPr>
        <w:pStyle w:val="ListParagraph"/>
        <w:numPr>
          <w:ilvl w:val="0"/>
          <w:numId w:val="2"/>
        </w:numPr>
        <w:spacing w:after="0" w:line="360" w:lineRule="auto"/>
        <w:ind w:left="0" w:hanging="567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Forma opodatkowania </w:t>
      </w:r>
      <w:r w:rsidRPr="007563BB">
        <w:rPr>
          <w:rFonts w:ascii="Arial Narrow" w:hAnsi="Arial Narrow" w:cs="Arial Narrow"/>
          <w:i/>
          <w:iCs/>
          <w:sz w:val="24"/>
          <w:szCs w:val="24"/>
        </w:rPr>
        <w:t xml:space="preserve">( właściwe zaznaczyć) </w:t>
      </w:r>
    </w:p>
    <w:p w:rsidR="00E16C95" w:rsidRDefault="00E16C95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pełna księgowość – stawka % ………………………………………………………………………………</w:t>
      </w:r>
    </w:p>
    <w:p w:rsidR="00E16C95" w:rsidRDefault="00E16C95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księga przychodów i rozchodów – stawka% ………………………………………………………………...</w:t>
      </w:r>
    </w:p>
    <w:p w:rsidR="00E16C95" w:rsidRDefault="00E16C95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karta podatkowa</w:t>
      </w:r>
    </w:p>
    <w:p w:rsidR="00E16C95" w:rsidRDefault="00E16C95" w:rsidP="00225054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ryczałt od przychodów ewidencjonowanych % ……………………………………………………………...</w:t>
      </w:r>
    </w:p>
    <w:p w:rsidR="00E16C95" w:rsidRDefault="00E16C95" w:rsidP="00A344EF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Stopa procentowa s</w:t>
      </w:r>
      <w:r w:rsidRPr="00B43BCF">
        <w:rPr>
          <w:rFonts w:ascii="Arial Narrow" w:hAnsi="Arial Narrow" w:cs="Arial Narrow"/>
          <w:sz w:val="24"/>
          <w:szCs w:val="24"/>
        </w:rPr>
        <w:t>kładki na ubezpieczenie wypadkowe (%) …………</w:t>
      </w:r>
      <w:r>
        <w:rPr>
          <w:rFonts w:ascii="Arial Narrow" w:hAnsi="Arial Narrow" w:cs="Arial Narrow"/>
          <w:sz w:val="24"/>
          <w:szCs w:val="24"/>
        </w:rPr>
        <w:t>………………………..</w:t>
      </w:r>
      <w:r w:rsidRPr="00B43BCF">
        <w:rPr>
          <w:rFonts w:ascii="Arial Narrow" w:hAnsi="Arial Narrow" w:cs="Arial Narrow"/>
          <w:sz w:val="24"/>
          <w:szCs w:val="24"/>
        </w:rPr>
        <w:t xml:space="preserve">……………. </w:t>
      </w:r>
    </w:p>
    <w:p w:rsidR="00E16C95" w:rsidRDefault="00E16C95" w:rsidP="00F834C0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E16C95" w:rsidRPr="00A344EF" w:rsidRDefault="00E16C95" w:rsidP="00A344EF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A344EF">
        <w:rPr>
          <w:rFonts w:ascii="Arial Narrow" w:hAnsi="Arial Narrow" w:cs="Arial Narrow"/>
          <w:sz w:val="24"/>
          <w:szCs w:val="24"/>
        </w:rPr>
        <w:t xml:space="preserve"> Wielkość przedsiębiorcy </w:t>
      </w:r>
      <w:r w:rsidRPr="00A344EF">
        <w:rPr>
          <w:rFonts w:ascii="Arial Narrow" w:hAnsi="Arial Narrow" w:cs="Arial Narrow"/>
          <w:i/>
          <w:iCs/>
          <w:sz w:val="24"/>
          <w:szCs w:val="24"/>
        </w:rPr>
        <w:t>( właściwe zaznaczyć):</w:t>
      </w:r>
    </w:p>
    <w:p w:rsidR="00E16C95" w:rsidRPr="000826A1" w:rsidRDefault="00E16C95" w:rsidP="000826A1">
      <w:pPr>
        <w:pStyle w:val="ListParagraph"/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[  </w:t>
      </w:r>
      <w:r w:rsidRPr="00314E07">
        <w:rPr>
          <w:rFonts w:ascii="Arial Narrow" w:hAnsi="Arial Narrow" w:cs="Arial Narrow"/>
          <w:sz w:val="24"/>
          <w:szCs w:val="24"/>
        </w:rPr>
        <w:t xml:space="preserve">]  </w:t>
      </w:r>
      <w:r w:rsidRPr="00314E07">
        <w:rPr>
          <w:rFonts w:ascii="Arial Narrow" w:hAnsi="Arial Narrow" w:cs="Arial Narrow"/>
          <w:b/>
          <w:bCs/>
          <w:sz w:val="24"/>
          <w:szCs w:val="24"/>
        </w:rPr>
        <w:t xml:space="preserve">Mikro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 mniej niż 10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obrót  nie przekracza 2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2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</w:t>
      </w:r>
    </w:p>
    <w:p w:rsidR="00E16C95" w:rsidRPr="008059FB" w:rsidRDefault="00E16C95" w:rsidP="008059FB">
      <w:pPr>
        <w:pStyle w:val="Normalny1"/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Małe przedsiębiorstwo</w:t>
      </w:r>
      <w:r w:rsidRPr="00B43BCF">
        <w:rPr>
          <w:rFonts w:ascii="Arial Narrow" w:hAnsi="Arial Narrow" w:cs="Arial Narrow"/>
          <w:sz w:val="24"/>
          <w:szCs w:val="24"/>
        </w:rPr>
        <w:t xml:space="preserve"> to przedsiębiorstwo, które zatrudnia mniej niż 50 pracowników oraz jego </w:t>
      </w:r>
      <w:r>
        <w:rPr>
          <w:rFonts w:ascii="Arial Narrow" w:hAnsi="Arial Narrow" w:cs="Arial Narrow"/>
          <w:sz w:val="24"/>
          <w:szCs w:val="24"/>
        </w:rPr>
        <w:br/>
        <w:t xml:space="preserve">           roczny obrót </w:t>
      </w:r>
      <w:r w:rsidRPr="00B43BCF">
        <w:rPr>
          <w:rFonts w:ascii="Arial Narrow" w:hAnsi="Arial Narrow" w:cs="Arial Narrow"/>
          <w:sz w:val="24"/>
          <w:szCs w:val="24"/>
        </w:rPr>
        <w:t xml:space="preserve"> nie przekracza 10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10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euro.</w:t>
      </w:r>
    </w:p>
    <w:p w:rsidR="00E16C95" w:rsidRPr="008059FB" w:rsidRDefault="00E16C95" w:rsidP="008059FB">
      <w:pPr>
        <w:pStyle w:val="Normalny1"/>
        <w:tabs>
          <w:tab w:val="left" w:pos="0"/>
        </w:tabs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Średnie  przedsiębiorstwo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mniej niż 250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 obrót nie przekracza 50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43 milionów euro.</w:t>
      </w:r>
    </w:p>
    <w:p w:rsidR="00E16C95" w:rsidRDefault="00E16C95" w:rsidP="008059FB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Inne 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 Nie mieszczące się w kategoriach wymienionych powyżej</w:t>
      </w:r>
    </w:p>
    <w:p w:rsidR="00E16C95" w:rsidRDefault="00E16C95" w:rsidP="008059FB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E16C95" w:rsidRDefault="00E16C95" w:rsidP="001F13C3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Stan zatrudnienia u Pracodawcy na dzień złożenia wniosku – liczba osób zatrudnionych                             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na podstawie umowy o pracę ………………  ………….. liczba etatów ………………………………………</w:t>
      </w:r>
    </w:p>
    <w:p w:rsidR="00E16C95" w:rsidRPr="0015767F" w:rsidRDefault="00E16C95" w:rsidP="0015767F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>11. Imiona i nazwiska oraz stanowiska służbowe o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sób upoważnionych do podpisywania  umowy:</w:t>
      </w:r>
    </w:p>
    <w:p w:rsidR="00E16C95" w:rsidRDefault="00E16C95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E16C95" w:rsidRPr="0015767F" w:rsidRDefault="00E16C95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</w:t>
      </w:r>
      <w:r w:rsidRPr="0015767F">
        <w:rPr>
          <w:rFonts w:ascii="Arial Narrow" w:hAnsi="Arial Narrow" w:cs="Arial Narrow"/>
          <w:sz w:val="24"/>
          <w:szCs w:val="24"/>
        </w:rPr>
        <w:t xml:space="preserve">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E16C95" w:rsidRPr="0015767F" w:rsidRDefault="00E16C95" w:rsidP="0015767F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 nazwisko i imię 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 xml:space="preserve">    stanowisko</w:t>
      </w:r>
    </w:p>
    <w:p w:rsidR="00E16C95" w:rsidRPr="0015767F" w:rsidRDefault="00E16C95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E16C95" w:rsidRDefault="00E16C95" w:rsidP="001F13C3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naz</w:t>
      </w:r>
      <w:r>
        <w:rPr>
          <w:rFonts w:ascii="Arial Narrow" w:hAnsi="Arial Narrow" w:cs="Arial Narrow"/>
          <w:sz w:val="24"/>
          <w:szCs w:val="24"/>
        </w:rPr>
        <w:t xml:space="preserve">wisko i imię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stanowisko</w:t>
      </w:r>
    </w:p>
    <w:p w:rsidR="00E16C95" w:rsidRDefault="00E16C95" w:rsidP="0015767F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  <w:lang w:val="de-DE"/>
        </w:rPr>
        <w:t>1</w:t>
      </w:r>
      <w:r>
        <w:rPr>
          <w:rFonts w:ascii="Arial Narrow" w:hAnsi="Arial Narrow" w:cs="Arial Narrow"/>
          <w:sz w:val="24"/>
          <w:szCs w:val="24"/>
          <w:lang w:val="de-DE"/>
        </w:rPr>
        <w:t>2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  Imię i nazwisko osoby upoważnionej do kontaktu z PUP...........................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</w:t>
      </w:r>
    </w:p>
    <w:p w:rsidR="00E16C95" w:rsidRPr="0015767F" w:rsidRDefault="00E16C95" w:rsidP="0015767F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.................................................................. / telefon......................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</w:t>
      </w:r>
    </w:p>
    <w:p w:rsidR="00E16C95" w:rsidRPr="00EC1356" w:rsidRDefault="00E16C95" w:rsidP="0015767F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E16C95" w:rsidRDefault="00E16C95" w:rsidP="000826A1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" w:hAnsi="Arial" w:cs="Arial"/>
          <w:b/>
          <w:bCs/>
        </w:rPr>
      </w:pPr>
      <w:r w:rsidRPr="009440D5">
        <w:rPr>
          <w:rFonts w:ascii="Arial" w:hAnsi="Arial" w:cs="Arial"/>
          <w:b/>
          <w:bCs/>
        </w:rPr>
        <w:t>DANE DOTYCZĄCE PRZYZNANIA DOFINANSOWANIA WYNAGRODZENIA</w:t>
      </w:r>
      <w:r>
        <w:rPr>
          <w:rFonts w:ascii="Arial" w:hAnsi="Arial" w:cs="Arial"/>
          <w:b/>
          <w:bCs/>
        </w:rPr>
        <w:t>:</w:t>
      </w:r>
    </w:p>
    <w:p w:rsidR="00E16C95" w:rsidRPr="000826A1" w:rsidRDefault="00E16C95" w:rsidP="000826A1">
      <w:pPr>
        <w:pStyle w:val="ListParagraph"/>
        <w:spacing w:after="0" w:line="360" w:lineRule="auto"/>
        <w:ind w:left="-142"/>
        <w:rPr>
          <w:rFonts w:ascii="Arial" w:hAnsi="Arial" w:cs="Arial"/>
          <w:b/>
          <w:bCs/>
        </w:rPr>
      </w:pPr>
    </w:p>
    <w:p w:rsidR="00E16C95" w:rsidRPr="009E5CB0" w:rsidRDefault="00E16C95" w:rsidP="009440D5">
      <w:pPr>
        <w:pStyle w:val="ListParagraph"/>
        <w:numPr>
          <w:ilvl w:val="0"/>
          <w:numId w:val="3"/>
        </w:numPr>
        <w:spacing w:after="0" w:line="360" w:lineRule="auto"/>
        <w:ind w:left="-130" w:hanging="437"/>
        <w:rPr>
          <w:rFonts w:ascii="Arial" w:hAnsi="Arial" w:cs="Arial"/>
        </w:rPr>
      </w:pPr>
      <w:r w:rsidRPr="009E5CB0">
        <w:rPr>
          <w:rFonts w:ascii="Arial" w:hAnsi="Arial" w:cs="Arial"/>
        </w:rPr>
        <w:t xml:space="preserve">Liczba bezrobotnych </w:t>
      </w:r>
      <w:r>
        <w:rPr>
          <w:rFonts w:ascii="Arial" w:hAnsi="Arial" w:cs="Arial"/>
        </w:rPr>
        <w:t>za których pracodawca chce uzyskać świadczenia aktywizacyjne</w:t>
      </w:r>
      <w:r w:rsidRPr="009E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E5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</w:p>
    <w:p w:rsidR="00E16C95" w:rsidRDefault="00E16C95" w:rsidP="00252FE3">
      <w:pPr>
        <w:pStyle w:val="ListParagraph"/>
        <w:numPr>
          <w:ilvl w:val="0"/>
          <w:numId w:val="3"/>
        </w:numPr>
        <w:spacing w:after="0" w:line="360" w:lineRule="auto"/>
        <w:ind w:left="-142"/>
        <w:rPr>
          <w:rFonts w:ascii="Arial" w:hAnsi="Arial" w:cs="Arial"/>
        </w:rPr>
      </w:pPr>
      <w:r w:rsidRPr="009E5CB0">
        <w:rPr>
          <w:rFonts w:ascii="Arial" w:hAnsi="Arial" w:cs="Arial"/>
        </w:rPr>
        <w:t xml:space="preserve">Wnioskowany okres </w:t>
      </w:r>
      <w:r>
        <w:rPr>
          <w:rFonts w:ascii="Arial" w:hAnsi="Arial" w:cs="Arial"/>
        </w:rPr>
        <w:t xml:space="preserve">przysługiwania świadczenia aktywizacyjnego </w:t>
      </w:r>
      <w:r w:rsidRPr="00314E07">
        <w:rPr>
          <w:rFonts w:ascii="Arial Narrow" w:hAnsi="Arial Narrow" w:cs="Arial Narrow"/>
          <w:i/>
          <w:iCs/>
          <w:sz w:val="24"/>
          <w:szCs w:val="24"/>
        </w:rPr>
        <w:t>( właściwe zaznaczyć)</w:t>
      </w:r>
      <w:r w:rsidRPr="009E5CB0">
        <w:rPr>
          <w:rFonts w:ascii="Arial" w:hAnsi="Arial" w:cs="Arial"/>
        </w:rPr>
        <w:t>:</w:t>
      </w:r>
    </w:p>
    <w:p w:rsidR="00E16C95" w:rsidRPr="009E5CB0" w:rsidRDefault="00E16C95" w:rsidP="009440D5">
      <w:pPr>
        <w:pStyle w:val="ListParagraph"/>
        <w:spacing w:after="0" w:line="360" w:lineRule="auto"/>
        <w:ind w:left="-142"/>
        <w:rPr>
          <w:rFonts w:ascii="Arial" w:hAnsi="Arial" w:cs="Arial"/>
        </w:rPr>
      </w:pPr>
    </w:p>
    <w:p w:rsidR="00E16C95" w:rsidRDefault="00E16C95" w:rsidP="00B86C62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9440D5">
        <w:rPr>
          <w:rFonts w:ascii="Arial" w:hAnsi="Arial" w:cs="Arial"/>
          <w:b/>
          <w:bCs/>
        </w:rPr>
        <w:t>12 miesięcy</w:t>
      </w:r>
      <w:r w:rsidRPr="009E5CB0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zatrudnienie </w:t>
      </w:r>
      <w:r w:rsidRPr="009E5CB0">
        <w:rPr>
          <w:rFonts w:ascii="Arial" w:hAnsi="Arial" w:cs="Arial"/>
        </w:rPr>
        <w:t>bezrobotnego</w:t>
      </w:r>
      <w:r>
        <w:rPr>
          <w:rFonts w:ascii="Arial" w:hAnsi="Arial" w:cs="Arial"/>
        </w:rPr>
        <w:t xml:space="preserve">  w pełnym wymiarze czasu pracy przysługuje </w:t>
      </w:r>
      <w:r>
        <w:rPr>
          <w:rFonts w:ascii="Arial" w:hAnsi="Arial" w:cs="Arial"/>
        </w:rPr>
        <w:br/>
        <w:t xml:space="preserve">        refundacja  w wysokości połowy minimalnego wynagrodzenia za pracę, miesięcznie                  </w:t>
      </w:r>
      <w:r>
        <w:rPr>
          <w:rFonts w:ascii="Arial" w:hAnsi="Arial" w:cs="Arial"/>
        </w:rPr>
        <w:br/>
        <w:t xml:space="preserve">        za każdego skierowanego bezrobotnego - po  upływie okresu przysługiwania         </w:t>
      </w:r>
      <w:r>
        <w:rPr>
          <w:rFonts w:ascii="Arial" w:hAnsi="Arial" w:cs="Arial"/>
        </w:rPr>
        <w:br/>
        <w:t xml:space="preserve">        świadczenia aktywizacyjnego Pracodawca jest </w:t>
      </w:r>
      <w:r>
        <w:rPr>
          <w:rFonts w:ascii="Arial" w:hAnsi="Arial" w:cs="Arial"/>
          <w:b/>
          <w:bCs/>
        </w:rPr>
        <w:t>zobowiązany</w:t>
      </w:r>
      <w:r w:rsidRPr="00682B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682B1A">
        <w:rPr>
          <w:rFonts w:ascii="Arial" w:hAnsi="Arial" w:cs="Arial"/>
          <w:b/>
          <w:bCs/>
        </w:rPr>
        <w:t>do dalszego zatrudnienia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skierowanego bezrobotnego </w:t>
      </w:r>
      <w:r w:rsidRPr="00B86C62">
        <w:rPr>
          <w:rFonts w:ascii="Arial" w:hAnsi="Arial" w:cs="Arial"/>
          <w:b/>
          <w:bCs/>
        </w:rPr>
        <w:t>przez okres 6 miesięcy</w:t>
      </w:r>
      <w:r>
        <w:rPr>
          <w:rFonts w:ascii="Arial" w:hAnsi="Arial" w:cs="Arial"/>
        </w:rPr>
        <w:t>;</w:t>
      </w:r>
    </w:p>
    <w:p w:rsidR="00E16C95" w:rsidRPr="00B86C62" w:rsidRDefault="00E16C95" w:rsidP="00682B1A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</w:p>
    <w:p w:rsidR="00E16C95" w:rsidRPr="00A344EF" w:rsidRDefault="00E16C95" w:rsidP="0001173A">
      <w:pPr>
        <w:pStyle w:val="ListParagraph"/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[    ]  </w:t>
      </w:r>
      <w:r w:rsidRPr="00B86C62">
        <w:rPr>
          <w:rFonts w:ascii="Arial" w:hAnsi="Arial" w:cs="Arial"/>
          <w:b/>
          <w:bCs/>
        </w:rPr>
        <w:t>18 miesięcy</w:t>
      </w:r>
      <w:r>
        <w:rPr>
          <w:rFonts w:ascii="Arial" w:hAnsi="Arial" w:cs="Arial"/>
        </w:rPr>
        <w:t xml:space="preserve"> za zatrudnienie bezrobotnego</w:t>
      </w:r>
      <w:r w:rsidRPr="004C1317">
        <w:rPr>
          <w:rFonts w:ascii="Arial" w:hAnsi="Arial" w:cs="Arial"/>
        </w:rPr>
        <w:t xml:space="preserve"> w pełnym wymiarze czasu pracy </w:t>
      </w:r>
      <w:r>
        <w:rPr>
          <w:rFonts w:ascii="Arial" w:hAnsi="Arial" w:cs="Arial"/>
        </w:rPr>
        <w:t xml:space="preserve">przysługuje </w:t>
      </w:r>
      <w:r>
        <w:rPr>
          <w:rFonts w:ascii="Arial" w:hAnsi="Arial" w:cs="Arial"/>
        </w:rPr>
        <w:br/>
        <w:t xml:space="preserve">        refundacja  w wysokości jednej trzeciej minimalnego wynagrodzenia za pracę, za </w:t>
      </w:r>
      <w:r>
        <w:rPr>
          <w:rFonts w:ascii="Arial" w:hAnsi="Arial" w:cs="Arial"/>
        </w:rPr>
        <w:br/>
        <w:t xml:space="preserve">        każdego skierowanego bezrobotnego - po  upływie okresu przysługiwania         </w:t>
      </w:r>
      <w:r>
        <w:rPr>
          <w:rFonts w:ascii="Arial" w:hAnsi="Arial" w:cs="Arial"/>
        </w:rPr>
        <w:br/>
        <w:t xml:space="preserve">        świadczenia aktywizacyjnego Pracodawca jest </w:t>
      </w:r>
      <w:r>
        <w:rPr>
          <w:rFonts w:ascii="Arial" w:hAnsi="Arial" w:cs="Arial"/>
          <w:b/>
          <w:bCs/>
        </w:rPr>
        <w:t>zobowiązany</w:t>
      </w:r>
      <w:r w:rsidRPr="00682B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682B1A">
        <w:rPr>
          <w:rFonts w:ascii="Arial" w:hAnsi="Arial" w:cs="Arial"/>
          <w:b/>
          <w:bCs/>
        </w:rPr>
        <w:t>do dalszego zatrudnienia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skierowanego  bezrobotnego </w:t>
      </w:r>
      <w:r w:rsidRPr="00B86C62">
        <w:rPr>
          <w:rFonts w:ascii="Arial" w:hAnsi="Arial" w:cs="Arial"/>
          <w:b/>
          <w:bCs/>
        </w:rPr>
        <w:t xml:space="preserve">przez okres </w:t>
      </w:r>
      <w:r>
        <w:rPr>
          <w:rFonts w:ascii="Arial" w:hAnsi="Arial" w:cs="Arial"/>
          <w:b/>
          <w:bCs/>
        </w:rPr>
        <w:t>9</w:t>
      </w:r>
      <w:r w:rsidRPr="00B86C62">
        <w:rPr>
          <w:rFonts w:ascii="Arial" w:hAnsi="Arial" w:cs="Arial"/>
          <w:b/>
          <w:bCs/>
        </w:rPr>
        <w:t xml:space="preserve"> miesięcy</w:t>
      </w:r>
    </w:p>
    <w:p w:rsidR="00E16C95" w:rsidRPr="00206C2C" w:rsidRDefault="00E16C95" w:rsidP="00C12A7A">
      <w:pPr>
        <w:pStyle w:val="ListParagraph"/>
        <w:numPr>
          <w:ilvl w:val="0"/>
          <w:numId w:val="3"/>
        </w:numPr>
        <w:spacing w:after="0" w:line="360" w:lineRule="auto"/>
        <w:ind w:left="426" w:hanging="72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Nazwa stanowiska pracy : ……………………………………………………………………………………</w:t>
      </w:r>
    </w:p>
    <w:p w:rsidR="00E16C95" w:rsidRPr="0022586D" w:rsidRDefault="00E16C95" w:rsidP="0022586D">
      <w:pPr>
        <w:pStyle w:val="ListParagraph"/>
        <w:spacing w:after="0" w:line="360" w:lineRule="auto"/>
        <w:ind w:left="426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Kod zawodu według klasyfikacji zawodów i specjalności : ………………………………………………</w:t>
      </w:r>
    </w:p>
    <w:p w:rsidR="00E16C95" w:rsidRPr="00206C2C" w:rsidRDefault="00E16C95" w:rsidP="00C12A7A">
      <w:pPr>
        <w:pStyle w:val="ListParagraph"/>
        <w:numPr>
          <w:ilvl w:val="0"/>
          <w:numId w:val="3"/>
        </w:numPr>
        <w:spacing w:after="0" w:line="360" w:lineRule="auto"/>
        <w:ind w:left="426" w:hanging="72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Wymagania dotyczące :</w:t>
      </w:r>
    </w:p>
    <w:p w:rsidR="00E16C95" w:rsidRPr="00206C2C" w:rsidRDefault="00E16C95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poziomu wykształcenia:…………………………………………………………………</w:t>
      </w:r>
    </w:p>
    <w:p w:rsidR="00E16C95" w:rsidRPr="00206C2C" w:rsidRDefault="00E16C95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kierunku wykształcenia: …………………………………………………………………</w:t>
      </w:r>
    </w:p>
    <w:p w:rsidR="00E16C95" w:rsidRPr="00206C2C" w:rsidRDefault="00E16C95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 xml:space="preserve"> inne dodatkowe wymagania /, umiejętności niezbędne do podjęcia zatrudnienia przez skierowanego bezrobotnego: ………………………..…...…….………………………………….</w:t>
      </w:r>
    </w:p>
    <w:p w:rsidR="00E16C95" w:rsidRPr="00206C2C" w:rsidRDefault="00E16C95" w:rsidP="00206C2C">
      <w:pPr>
        <w:pStyle w:val="ListParagraph"/>
        <w:numPr>
          <w:ilvl w:val="0"/>
          <w:numId w:val="3"/>
        </w:numPr>
        <w:spacing w:after="0" w:line="360" w:lineRule="auto"/>
        <w:ind w:left="426" w:hanging="71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Proponowane warunki pracy:</w:t>
      </w:r>
    </w:p>
    <w:p w:rsidR="00E16C95" w:rsidRPr="00206C2C" w:rsidRDefault="00E16C95" w:rsidP="00206C2C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zmianowość …………………………………………………………………………</w:t>
      </w:r>
      <w:r>
        <w:rPr>
          <w:rFonts w:ascii="Arial Narrow" w:hAnsi="Arial Narrow" w:cs="Arial Narrow"/>
        </w:rPr>
        <w:t>……….……..</w:t>
      </w:r>
      <w:r w:rsidRPr="00206C2C">
        <w:rPr>
          <w:rFonts w:ascii="Arial Narrow" w:hAnsi="Arial Narrow" w:cs="Arial Narrow"/>
        </w:rPr>
        <w:t>…..</w:t>
      </w:r>
    </w:p>
    <w:p w:rsidR="00E16C95" w:rsidRPr="00206C2C" w:rsidRDefault="00E16C95" w:rsidP="00206C2C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godziny pracy ……………………..............................................................</w:t>
      </w:r>
      <w:r>
        <w:rPr>
          <w:rFonts w:ascii="Arial Narrow" w:hAnsi="Arial Narrow" w:cs="Arial Narrow"/>
        </w:rPr>
        <w:t>.</w:t>
      </w:r>
      <w:r w:rsidRPr="00206C2C">
        <w:rPr>
          <w:rFonts w:ascii="Arial Narrow" w:hAnsi="Arial Narrow" w:cs="Arial Narrow"/>
        </w:rPr>
        <w:t>.................</w:t>
      </w:r>
      <w:r>
        <w:rPr>
          <w:rFonts w:ascii="Arial Narrow" w:hAnsi="Arial Narrow" w:cs="Arial Narrow"/>
        </w:rPr>
        <w:t>............</w:t>
      </w:r>
      <w:r w:rsidRPr="00206C2C">
        <w:rPr>
          <w:rFonts w:ascii="Arial Narrow" w:hAnsi="Arial Narrow" w:cs="Arial Narrow"/>
        </w:rPr>
        <w:t>....</w:t>
      </w:r>
    </w:p>
    <w:p w:rsidR="00E16C95" w:rsidRPr="001F13C3" w:rsidRDefault="00E16C95" w:rsidP="001F13C3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system wynagradzania…………………………………………………</w:t>
      </w:r>
      <w:r>
        <w:rPr>
          <w:rFonts w:ascii="Arial Narrow" w:hAnsi="Arial Narrow" w:cs="Arial Narrow"/>
        </w:rPr>
        <w:t>……………</w:t>
      </w:r>
      <w:r w:rsidRPr="00206C2C">
        <w:rPr>
          <w:rFonts w:ascii="Arial Narrow" w:hAnsi="Arial Narrow" w:cs="Arial Narrow"/>
        </w:rPr>
        <w:t>…………………</w:t>
      </w:r>
    </w:p>
    <w:p w:rsidR="00E16C95" w:rsidRPr="008C4ECE" w:rsidRDefault="00E16C95" w:rsidP="00252FE3">
      <w:pPr>
        <w:pStyle w:val="ListParagraph"/>
        <w:numPr>
          <w:ilvl w:val="0"/>
          <w:numId w:val="3"/>
        </w:numPr>
        <w:spacing w:after="0" w:line="360" w:lineRule="auto"/>
        <w:ind w:left="-426" w:firstLine="0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>Miejsce wykonywania pracy: …………………………………………………………………………</w:t>
      </w:r>
      <w:r>
        <w:rPr>
          <w:rFonts w:ascii="Arial Narrow" w:hAnsi="Arial Narrow" w:cs="Arial Narrow"/>
        </w:rPr>
        <w:t>………………………</w:t>
      </w:r>
    </w:p>
    <w:p w:rsidR="00E16C95" w:rsidRPr="008C4ECE" w:rsidRDefault="00E16C95" w:rsidP="00252FE3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</w:rPr>
        <w:t>..................................</w:t>
      </w:r>
    </w:p>
    <w:p w:rsidR="00E16C95" w:rsidRPr="008C4ECE" w:rsidRDefault="00E16C95" w:rsidP="00252FE3">
      <w:pPr>
        <w:pStyle w:val="ListParagraph"/>
        <w:numPr>
          <w:ilvl w:val="0"/>
          <w:numId w:val="3"/>
        </w:numPr>
        <w:spacing w:after="0" w:line="360" w:lineRule="auto"/>
        <w:ind w:left="-426" w:firstLine="0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Zakres obowiązków (krótka charakterystyka czynności wykonywanych na stanowisku) :  </w:t>
      </w:r>
      <w:r w:rsidRPr="008C4ECE">
        <w:rPr>
          <w:rFonts w:ascii="Arial Narrow" w:hAnsi="Arial Narrow" w:cs="Arial Narrow"/>
        </w:rPr>
        <w:br/>
        <w:t xml:space="preserve">       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</w:t>
      </w:r>
    </w:p>
    <w:p w:rsidR="00E16C95" w:rsidRPr="008C4ECE" w:rsidRDefault="00E16C95" w:rsidP="00252FE3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</w:t>
      </w:r>
      <w:r w:rsidRPr="008C4ECE">
        <w:rPr>
          <w:rFonts w:ascii="Arial Narrow" w:hAnsi="Arial Narrow" w:cs="Arial Narrow"/>
        </w:rPr>
        <w:t>……</w:t>
      </w:r>
    </w:p>
    <w:p w:rsidR="00E16C95" w:rsidRPr="008C4ECE" w:rsidRDefault="00E16C95" w:rsidP="00A10B32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</w:t>
      </w:r>
      <w:r w:rsidRPr="008C4ECE">
        <w:rPr>
          <w:rFonts w:ascii="Arial Narrow" w:hAnsi="Arial Narrow" w:cs="Arial Narrow"/>
        </w:rPr>
        <w:t>…………</w:t>
      </w:r>
    </w:p>
    <w:p w:rsidR="00E16C95" w:rsidRPr="008C4ECE" w:rsidRDefault="00E16C95" w:rsidP="00A10B32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</w:t>
      </w:r>
    </w:p>
    <w:p w:rsidR="00E16C95" w:rsidRPr="008C4ECE" w:rsidRDefault="00E16C95" w:rsidP="00A10B32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…………………………………………………………………………………</w:t>
      </w:r>
    </w:p>
    <w:p w:rsidR="00E16C95" w:rsidRPr="008C4ECE" w:rsidRDefault="00E16C95" w:rsidP="0022586D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</w:t>
      </w:r>
    </w:p>
    <w:p w:rsidR="00E16C95" w:rsidRDefault="00E16C95" w:rsidP="001F13C3">
      <w:pPr>
        <w:pStyle w:val="ListParagraph"/>
        <w:spacing w:after="0" w:line="360" w:lineRule="auto"/>
        <w:ind w:left="-426"/>
        <w:rPr>
          <w:rFonts w:ascii="Arial" w:hAnsi="Arial" w:cs="Arial"/>
        </w:rPr>
      </w:pPr>
      <w:r w:rsidRPr="008C4ECE">
        <w:rPr>
          <w:rFonts w:ascii="Arial Narrow" w:hAnsi="Arial Narrow" w:cs="Arial Narrow"/>
        </w:rPr>
        <w:t xml:space="preserve">       </w:t>
      </w:r>
    </w:p>
    <w:p w:rsidR="00E16C95" w:rsidRDefault="00E16C95" w:rsidP="0015767F">
      <w:pPr>
        <w:spacing w:after="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:rsidR="00E16C95" w:rsidRDefault="00E16C95" w:rsidP="0015767F">
      <w:pPr>
        <w:spacing w:after="0"/>
        <w:ind w:left="-426"/>
        <w:rPr>
          <w:rFonts w:ascii="Arial" w:hAnsi="Arial" w:cs="Arial"/>
          <w:b/>
          <w:bCs/>
        </w:rPr>
      </w:pPr>
    </w:p>
    <w:p w:rsidR="00E16C95" w:rsidRDefault="00E16C95" w:rsidP="00131578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 xml:space="preserve">Informacja przedstawiana przy ubieganiu się o pomoc de minimis wg wzoru do Rozporządzenia Rady ministrów  </w:t>
      </w:r>
      <w:r>
        <w:rPr>
          <w:rFonts w:ascii="Arial Narrow" w:hAnsi="Arial Narrow" w:cs="Arial Narrow"/>
        </w:rPr>
        <w:br/>
        <w:t xml:space="preserve">           z </w:t>
      </w:r>
      <w:r w:rsidRPr="009D26F8">
        <w:rPr>
          <w:rFonts w:ascii="Arial Narrow" w:hAnsi="Arial Narrow" w:cs="Arial Narrow"/>
        </w:rPr>
        <w:t xml:space="preserve">dnia </w:t>
      </w:r>
      <w:r>
        <w:rPr>
          <w:rFonts w:ascii="Arial Narrow" w:hAnsi="Arial Narrow" w:cs="Arial Narrow"/>
        </w:rPr>
        <w:t>24 października</w:t>
      </w:r>
      <w:r w:rsidRPr="009D26F8">
        <w:rPr>
          <w:rFonts w:ascii="Arial Narrow" w:hAnsi="Arial Narrow" w:cs="Arial Narrow"/>
        </w:rPr>
        <w:t xml:space="preserve">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r. w sprawie zakresu informacji przedstawianych przed podmiot ubiegający się </w:t>
      </w:r>
      <w:r>
        <w:rPr>
          <w:rFonts w:ascii="Arial Narrow" w:hAnsi="Arial Narrow" w:cs="Arial Narrow"/>
        </w:rPr>
        <w:t xml:space="preserve">                   </w:t>
      </w:r>
    </w:p>
    <w:p w:rsidR="00E16C95" w:rsidRDefault="00E16C95" w:rsidP="00131578">
      <w:pPr>
        <w:pStyle w:val="ListParagraph"/>
        <w:spacing w:after="0" w:line="360" w:lineRule="auto"/>
        <w:ind w:left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 xml:space="preserve">o pomoc  </w:t>
      </w:r>
      <w:r>
        <w:rPr>
          <w:rFonts w:ascii="Arial Narrow" w:hAnsi="Arial Narrow" w:cs="Arial Narrow"/>
        </w:rPr>
        <w:t xml:space="preserve">de </w:t>
      </w:r>
      <w:r w:rsidRPr="009D26F8">
        <w:rPr>
          <w:rFonts w:ascii="Arial Narrow" w:hAnsi="Arial Narrow" w:cs="Arial Narrow"/>
        </w:rPr>
        <w:t>min</w:t>
      </w:r>
      <w:r>
        <w:rPr>
          <w:rFonts w:ascii="Arial Narrow" w:hAnsi="Arial Narrow" w:cs="Arial Narrow"/>
        </w:rPr>
        <w:t>i</w:t>
      </w:r>
      <w:r w:rsidRPr="009D26F8">
        <w:rPr>
          <w:rFonts w:ascii="Arial Narrow" w:hAnsi="Arial Narrow" w:cs="Arial Narrow"/>
        </w:rPr>
        <w:t>mis (Dz.</w:t>
      </w:r>
      <w:r>
        <w:rPr>
          <w:rFonts w:ascii="Arial Narrow" w:hAnsi="Arial Narrow" w:cs="Arial Narrow"/>
        </w:rPr>
        <w:t xml:space="preserve"> </w:t>
      </w:r>
      <w:r w:rsidRPr="009D26F8">
        <w:rPr>
          <w:rFonts w:ascii="Arial Narrow" w:hAnsi="Arial Narrow" w:cs="Arial Narrow"/>
        </w:rPr>
        <w:t>U. z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r.,</w:t>
      </w:r>
      <w:r>
        <w:rPr>
          <w:rFonts w:ascii="Arial Narrow" w:hAnsi="Arial Narrow" w:cs="Arial Narrow"/>
        </w:rPr>
        <w:t xml:space="preserve"> poz.1543</w:t>
      </w:r>
      <w:r w:rsidRPr="009D26F8">
        <w:rPr>
          <w:rFonts w:ascii="Arial Narrow" w:hAnsi="Arial Narrow" w:cs="Arial Narrow"/>
        </w:rPr>
        <w:t>)</w:t>
      </w:r>
      <w:r>
        <w:rPr>
          <w:rFonts w:ascii="Arial Narrow" w:hAnsi="Arial Narrow" w:cs="Arial Narrow"/>
        </w:rPr>
        <w:t>-  zał. 1</w:t>
      </w:r>
      <w:r w:rsidRPr="009D26F8">
        <w:rPr>
          <w:rFonts w:ascii="Arial Narrow" w:hAnsi="Arial Narrow" w:cs="Arial Narrow"/>
        </w:rPr>
        <w:t>.</w:t>
      </w:r>
    </w:p>
    <w:p w:rsidR="00E16C95" w:rsidRDefault="00E16C95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Informacja o pomocy publicznej o otrzymanej przez podmiot w roku w którym ubiega się o pomoc oraz w ciągu   </w:t>
      </w:r>
      <w:r>
        <w:rPr>
          <w:rFonts w:ascii="Arial Narrow" w:hAnsi="Arial Narrow" w:cs="Arial Narrow"/>
        </w:rPr>
        <w:br/>
        <w:t xml:space="preserve">           dwóch poprzedzających go lat - zał.2.</w:t>
      </w:r>
    </w:p>
    <w:p w:rsidR="00E16C95" w:rsidRDefault="00E16C95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>Wypełniony formularz oferty pracy</w:t>
      </w:r>
      <w:r>
        <w:rPr>
          <w:rFonts w:ascii="Arial Narrow" w:hAnsi="Arial Narrow" w:cs="Arial Narrow"/>
        </w:rPr>
        <w:t xml:space="preserve">  - zał.3</w:t>
      </w:r>
      <w:r w:rsidRPr="009D26F8">
        <w:rPr>
          <w:rFonts w:ascii="Arial Narrow" w:hAnsi="Arial Narrow" w:cs="Arial Narrow"/>
        </w:rPr>
        <w:t>.</w:t>
      </w:r>
    </w:p>
    <w:p w:rsidR="00E16C95" w:rsidRDefault="00E16C95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Oświadczenie pracodawcy – zał.4</w:t>
      </w:r>
    </w:p>
    <w:p w:rsidR="00E16C95" w:rsidRDefault="00E16C95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Wnioskodawca prowadzący działalność w formie spółki cywilnej – kserokopie umowy spółki wraz z oryginałem    </w:t>
      </w:r>
      <w:r>
        <w:rPr>
          <w:rFonts w:ascii="Arial Narrow" w:hAnsi="Arial Narrow" w:cs="Arial Narrow"/>
        </w:rPr>
        <w:br/>
        <w:t xml:space="preserve">            do wglądu.</w:t>
      </w:r>
    </w:p>
    <w:p w:rsidR="00E16C95" w:rsidRDefault="00E16C95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Pełnomocnictwo do reprezentowania Pracodawcy. </w:t>
      </w: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7F4C58">
      <w:pPr>
        <w:spacing w:after="0"/>
        <w:rPr>
          <w:rFonts w:ascii="Arial Narrow" w:hAnsi="Arial Narrow" w:cs="Arial Narrow"/>
        </w:rPr>
      </w:pPr>
    </w:p>
    <w:p w:rsidR="00E16C95" w:rsidRDefault="00E16C95" w:rsidP="0015767F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  <w:r w:rsidRPr="007F4C58">
        <w:rPr>
          <w:rFonts w:ascii="Arial Narrow" w:hAnsi="Arial Narrow" w:cs="Arial Narrow"/>
          <w:b/>
          <w:bCs/>
          <w:sz w:val="24"/>
          <w:szCs w:val="24"/>
        </w:rPr>
        <w:t>Pouczenie:</w:t>
      </w:r>
    </w:p>
    <w:p w:rsidR="00E16C95" w:rsidRPr="0015767F" w:rsidRDefault="00E16C95" w:rsidP="0015767F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</w:p>
    <w:p w:rsidR="00E16C95" w:rsidRPr="007F4C58" w:rsidRDefault="00E16C95" w:rsidP="007F4C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Wniosek należy wypełnić czytelnie. Wnioski nieuzupełnione i niekompletne nie będ</w:t>
      </w:r>
      <w:r>
        <w:rPr>
          <w:rFonts w:ascii="Arial Narrow" w:hAnsi="Arial Narrow" w:cs="Arial Narrow"/>
          <w:sz w:val="24"/>
          <w:szCs w:val="24"/>
        </w:rPr>
        <w:t>ą rozpatrywane.</w:t>
      </w:r>
    </w:p>
    <w:p w:rsidR="00E16C95" w:rsidRPr="007F4C58" w:rsidRDefault="00E16C95" w:rsidP="007F4C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Złożenie wniosku nie gwarantuje otrzymania świadczenia aktywizacyjnego.</w:t>
      </w:r>
    </w:p>
    <w:p w:rsidR="00E16C95" w:rsidRPr="007F4C58" w:rsidRDefault="00E16C95" w:rsidP="007F4C58">
      <w:pPr>
        <w:pStyle w:val="ListParagraph"/>
        <w:numPr>
          <w:ilvl w:val="0"/>
          <w:numId w:val="20"/>
        </w:numPr>
        <w:spacing w:after="0" w:line="360" w:lineRule="auto"/>
        <w:ind w:left="-142" w:hanging="425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 xml:space="preserve">Od negatywnego rozpatrzenia wniosku o przyznanie świadczenia aktywizacyjnego </w:t>
      </w:r>
      <w:r>
        <w:rPr>
          <w:rFonts w:ascii="Arial Narrow" w:hAnsi="Arial Narrow" w:cs="Arial Narrow"/>
          <w:sz w:val="24"/>
          <w:szCs w:val="24"/>
        </w:rPr>
        <w:t>nie  przysługuje  odwołanie</w:t>
      </w:r>
      <w:r w:rsidRPr="007F4C58">
        <w:rPr>
          <w:rFonts w:ascii="Arial Narrow" w:hAnsi="Arial Narrow" w:cs="Arial Narrow"/>
          <w:sz w:val="24"/>
          <w:szCs w:val="24"/>
        </w:rPr>
        <w:t>.</w:t>
      </w:r>
    </w:p>
    <w:p w:rsidR="00E16C95" w:rsidRDefault="00E16C95" w:rsidP="00F834C0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4.    </w:t>
      </w:r>
      <w:r w:rsidRPr="007F4C58">
        <w:rPr>
          <w:rFonts w:ascii="Arial Narrow" w:hAnsi="Arial Narrow" w:cs="Arial Narrow"/>
          <w:color w:val="000000"/>
        </w:rPr>
        <w:t>Pozytywne rozpatrzenie wniosku uzależnione jest od wysokości środków finansowych przeznaczonych</w:t>
      </w:r>
      <w:r>
        <w:rPr>
          <w:rFonts w:ascii="Arial Narrow" w:hAnsi="Arial Narrow" w:cs="Arial Narrow"/>
          <w:color w:val="000000"/>
        </w:rPr>
        <w:t xml:space="preserve">  </w:t>
      </w:r>
    </w:p>
    <w:p w:rsidR="00E16C95" w:rsidRDefault="00E16C95" w:rsidP="00F834C0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na tą formę </w:t>
      </w:r>
      <w:r w:rsidRPr="007F4C58">
        <w:rPr>
          <w:rFonts w:ascii="Arial Narrow" w:hAnsi="Arial Narrow" w:cs="Arial Narrow"/>
          <w:color w:val="000000"/>
        </w:rPr>
        <w:t xml:space="preserve">wsparcia. </w:t>
      </w:r>
    </w:p>
    <w:p w:rsidR="00E16C95" w:rsidRPr="00366735" w:rsidRDefault="00E16C95" w:rsidP="00F834C0">
      <w:pPr>
        <w:pStyle w:val="PODPUNKT"/>
        <w:numPr>
          <w:ilvl w:val="0"/>
          <w:numId w:val="24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Złożony wniosek </w:t>
      </w:r>
      <w:r w:rsidRPr="007F4C58">
        <w:rPr>
          <w:rFonts w:ascii="Arial Narrow" w:hAnsi="Arial Narrow" w:cs="Arial Narrow"/>
        </w:rPr>
        <w:t>o przyznanie świadczenia aktywizacyjnego</w:t>
      </w:r>
      <w:r>
        <w:rPr>
          <w:rFonts w:ascii="Arial Narrow" w:hAnsi="Arial Narrow" w:cs="Arial Narrow"/>
        </w:rPr>
        <w:t xml:space="preserve"> nie podlega zwrotowi.</w:t>
      </w:r>
    </w:p>
    <w:p w:rsidR="00E16C95" w:rsidRPr="007F4C58" w:rsidRDefault="00E16C95" w:rsidP="007F4C58">
      <w:pPr>
        <w:pStyle w:val="PODPUNKT"/>
        <w:numPr>
          <w:ilvl w:val="0"/>
          <w:numId w:val="24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>Świadczenie aktywizacyjne nie przysługuje w przypadku uzyskania przez pracodawcę prawa do pożyczki z Funduszu Pracy na utworzenie miejsca pracy dla osoby, która miałaby być objęta świadczeniem aktywizacyjnym.</w:t>
      </w:r>
    </w:p>
    <w:p w:rsidR="00E16C95" w:rsidRDefault="00E16C95" w:rsidP="007F4C58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E16C95" w:rsidRPr="007F4C58" w:rsidRDefault="00E16C95" w:rsidP="007F4C58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E16C95" w:rsidRPr="008C4ECE" w:rsidRDefault="00E16C95" w:rsidP="00A10B3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C4ECE">
        <w:rPr>
          <w:rFonts w:ascii="Arial Narrow" w:hAnsi="Arial Narrow" w:cs="Arial Narrow"/>
          <w:b/>
          <w:bCs/>
          <w:sz w:val="24"/>
          <w:szCs w:val="24"/>
        </w:rPr>
        <w:t>Pouczony o odpowiedzialności karnej wynikającej z art. 233§1 k.k., który stanowi:</w:t>
      </w:r>
    </w:p>
    <w:p w:rsidR="00E16C95" w:rsidRPr="008C4ECE" w:rsidRDefault="00E16C95" w:rsidP="00A10B3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8C4ECE">
        <w:rPr>
          <w:rFonts w:ascii="Arial Narrow" w:hAnsi="Arial Narrow" w:cs="Arial Narrow"/>
          <w:sz w:val="24"/>
          <w:szCs w:val="24"/>
        </w:rPr>
        <w:t>„ Kto składając zeznanie mające służyć za dowód w postępowaniu sądowym lub innym postępowaniu prowadzonym na podstawie ustawy, zeznaje nieprawdę lub zataja prawdę, podlega karze pozbawienia wolności do lat trzech.”</w:t>
      </w:r>
    </w:p>
    <w:p w:rsidR="00E16C95" w:rsidRDefault="00E16C95" w:rsidP="00252FE3">
      <w:pPr>
        <w:pStyle w:val="ListParagraph"/>
        <w:spacing w:after="0" w:line="360" w:lineRule="auto"/>
        <w:ind w:left="-426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Pr="0060384C" w:rsidRDefault="00E16C95" w:rsidP="00A10B32">
      <w:pPr>
        <w:spacing w:after="0" w:line="360" w:lineRule="auto"/>
        <w:ind w:left="-426"/>
        <w:jc w:val="right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>…………………………………………….</w:t>
      </w:r>
    </w:p>
    <w:p w:rsidR="00E16C95" w:rsidRPr="0060384C" w:rsidRDefault="00E16C95" w:rsidP="00A10B32">
      <w:pPr>
        <w:spacing w:after="0" w:line="360" w:lineRule="auto"/>
        <w:ind w:left="-426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 xml:space="preserve">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</w:t>
      </w:r>
      <w:r w:rsidRPr="0060384C">
        <w:rPr>
          <w:rFonts w:ascii="Arial Narrow" w:hAnsi="Arial Narrow" w:cs="Arial Narrow"/>
        </w:rPr>
        <w:t xml:space="preserve">  (podpis Pracodawcy/Przedsiębiorcy)</w:t>
      </w:r>
    </w:p>
    <w:p w:rsidR="00E16C95" w:rsidRPr="00A10B32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Default="00E16C95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E16C95" w:rsidRPr="001F13C3" w:rsidRDefault="00E16C95" w:rsidP="001F13C3">
      <w:pPr>
        <w:spacing w:after="0" w:line="360" w:lineRule="auto"/>
        <w:rPr>
          <w:rFonts w:ascii="Arial" w:hAnsi="Arial" w:cs="Arial"/>
        </w:rPr>
      </w:pPr>
    </w:p>
    <w:p w:rsidR="00E16C95" w:rsidRPr="0069057F" w:rsidRDefault="00E16C95" w:rsidP="0069057F">
      <w:pPr>
        <w:jc w:val="right"/>
        <w:rPr>
          <w:rFonts w:ascii="Arial Narrow" w:hAnsi="Arial Narrow" w:cs="Arial Narrow"/>
          <w:sz w:val="24"/>
          <w:szCs w:val="24"/>
        </w:rPr>
      </w:pPr>
      <w:r w:rsidRPr="004F03FB">
        <w:rPr>
          <w:rFonts w:ascii="Arial Narrow" w:hAnsi="Arial Narrow" w:cs="Arial Narrow"/>
          <w:sz w:val="24"/>
          <w:szCs w:val="24"/>
        </w:rPr>
        <w:t>Załącznik Nr</w:t>
      </w:r>
      <w:r>
        <w:rPr>
          <w:rFonts w:ascii="Arial Narrow" w:hAnsi="Arial Narrow" w:cs="Arial Narrow"/>
          <w:sz w:val="24"/>
          <w:szCs w:val="24"/>
        </w:rPr>
        <w:t xml:space="preserve"> 4</w:t>
      </w:r>
      <w:r w:rsidRPr="004F03FB">
        <w:rPr>
          <w:rFonts w:ascii="Arial Narrow" w:hAnsi="Arial Narrow" w:cs="Arial Narrow"/>
          <w:sz w:val="24"/>
          <w:szCs w:val="24"/>
        </w:rPr>
        <w:t xml:space="preserve">                                        </w:t>
      </w:r>
    </w:p>
    <w:p w:rsidR="00E16C95" w:rsidRDefault="00E16C95" w:rsidP="0022586D">
      <w:pPr>
        <w:pStyle w:val="ListParagraph"/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  <w:r w:rsidRPr="00206C2C">
        <w:rPr>
          <w:rFonts w:ascii="Arial" w:hAnsi="Arial" w:cs="Arial"/>
          <w:b/>
          <w:bCs/>
        </w:rPr>
        <w:t>OŚWIADCZENIE</w:t>
      </w:r>
    </w:p>
    <w:p w:rsidR="00E16C95" w:rsidRPr="0022586D" w:rsidRDefault="00E16C95" w:rsidP="0022586D">
      <w:pPr>
        <w:pStyle w:val="ListParagraph"/>
        <w:spacing w:after="0" w:line="360" w:lineRule="auto"/>
        <w:ind w:left="-426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" w:hAnsi="Arial" w:cs="Arial"/>
        </w:rPr>
        <w:br/>
      </w:r>
      <w:r w:rsidRPr="0022586D">
        <w:rPr>
          <w:rFonts w:ascii="Arial Narrow" w:hAnsi="Arial Narrow" w:cs="Arial Narrow"/>
          <w:sz w:val="24"/>
          <w:szCs w:val="24"/>
        </w:rPr>
        <w:t xml:space="preserve">Pouczony o odpowiedzialności  karnej wynikającej z art.233 § 1 Kodeksu Karnego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2586D">
        <w:rPr>
          <w:rFonts w:ascii="Arial Narrow" w:hAnsi="Arial Narrow" w:cs="Arial Narrow"/>
          <w:sz w:val="24"/>
          <w:szCs w:val="24"/>
        </w:rPr>
        <w:t>oświadczam, że:</w:t>
      </w:r>
    </w:p>
    <w:p w:rsidR="00E16C95" w:rsidRPr="0022586D" w:rsidRDefault="00E16C95" w:rsidP="0022586D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22586D">
        <w:rPr>
          <w:rFonts w:ascii="Arial Narrow" w:hAnsi="Arial Narrow" w:cs="Arial Narrow"/>
          <w:sz w:val="24"/>
          <w:szCs w:val="24"/>
        </w:rPr>
        <w:t>.</w:t>
      </w:r>
    </w:p>
    <w:p w:rsidR="00E16C95" w:rsidRPr="00B328A8" w:rsidRDefault="00E16C95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Wszystkie podane we wniosku informacje są zgodne ze stanem faktycznym.</w:t>
      </w:r>
    </w:p>
    <w:p w:rsidR="00E16C95" w:rsidRPr="00B328A8" w:rsidRDefault="00E16C95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Zobowiązuję się do niezwłocznego poinformowania o wystąpieniu wszelkich zmian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dotyczących informacji zawartych w niniejszym wniosku oraz w załącznikach mających wpływ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na zawieraną umowę oraz udzielenie pomocy </w:t>
      </w:r>
      <w:r w:rsidRPr="00B328A8">
        <w:rPr>
          <w:rFonts w:ascii="Arial Narrow" w:hAnsi="Arial Narrow" w:cs="Arial Narrow"/>
          <w:i/>
          <w:iCs/>
          <w:sz w:val="24"/>
          <w:szCs w:val="24"/>
        </w:rPr>
        <w:t>de minimis.</w:t>
      </w:r>
    </w:p>
    <w:p w:rsidR="00E16C95" w:rsidRPr="00B328A8" w:rsidRDefault="00E16C95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 posiadam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dniu złożenia wniosku </w:t>
      </w:r>
      <w:r>
        <w:rPr>
          <w:rFonts w:ascii="Arial Narrow" w:hAnsi="Arial Narrow" w:cs="Arial Narrow"/>
          <w:sz w:val="24"/>
          <w:szCs w:val="24"/>
        </w:rPr>
        <w:t>z opłacaniem w terminie zobowiązań podatkowych.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E16C95" w:rsidRPr="00B328A8" w:rsidRDefault="00E16C95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zalegam w dniu złożenia wniosku z wypłacaniem wynagrodzeń pracownikom oraz                    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 z opłacaniem należnych składek na ubezpieczenia społeczne, zdrowotne, Fundusz Pracy, Fundusz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Gwarantowanych Świadczeń Pracowniczych or</w:t>
      </w:r>
      <w:r>
        <w:rPr>
          <w:rFonts w:ascii="Arial Narrow" w:hAnsi="Arial Narrow" w:cs="Arial Narrow"/>
          <w:sz w:val="24"/>
          <w:szCs w:val="24"/>
        </w:rPr>
        <w:t>az Fundusz Emerytur Pomostowych.</w:t>
      </w:r>
    </w:p>
    <w:p w:rsidR="00E16C95" w:rsidRPr="00B328A8" w:rsidRDefault="00E16C95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zalegam</w:t>
      </w:r>
      <w:r w:rsidRPr="00B328A8">
        <w:rPr>
          <w:rFonts w:ascii="Arial Narrow" w:hAnsi="Arial Narrow" w:cs="Arial Narrow"/>
          <w:sz w:val="24"/>
          <w:szCs w:val="24"/>
        </w:rPr>
        <w:t xml:space="preserve"> w dniu złożenia wniosku z opła</w:t>
      </w:r>
      <w:r>
        <w:rPr>
          <w:rFonts w:ascii="Arial Narrow" w:hAnsi="Arial Narrow" w:cs="Arial Narrow"/>
          <w:sz w:val="24"/>
          <w:szCs w:val="24"/>
        </w:rPr>
        <w:t>caniem innych danin publicznych.</w:t>
      </w:r>
    </w:p>
    <w:p w:rsidR="00E16C95" w:rsidRPr="00B328A8" w:rsidRDefault="00E16C95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posiadam </w:t>
      </w:r>
      <w:r w:rsidRPr="00B328A8">
        <w:rPr>
          <w:rFonts w:ascii="Arial Narrow" w:hAnsi="Arial Narrow" w:cs="Arial Narrow"/>
          <w:sz w:val="24"/>
          <w:szCs w:val="24"/>
        </w:rPr>
        <w:t>w dniu złożenia wniosku nieuregulowanych w terminie zobowiązań cywilnoprawnych;</w:t>
      </w:r>
    </w:p>
    <w:p w:rsidR="00E16C95" w:rsidRPr="00B328A8" w:rsidRDefault="00E16C95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</w:t>
      </w:r>
      <w:r>
        <w:rPr>
          <w:rFonts w:ascii="Arial Narrow" w:hAnsi="Arial Narrow" w:cs="Arial Narrow"/>
          <w:sz w:val="24"/>
          <w:szCs w:val="24"/>
        </w:rPr>
        <w:t>toczy się w stosunku do firmy postępowanie upadłościowe i likwidacyjne.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E16C95" w:rsidRPr="00B328A8" w:rsidRDefault="00E16C95" w:rsidP="00F834C0">
      <w:pPr>
        <w:pStyle w:val="ListParagraph"/>
        <w:tabs>
          <w:tab w:val="left" w:pos="1932"/>
        </w:tabs>
        <w:suppressAutoHyphens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8. </w:t>
      </w:r>
      <w:r w:rsidRPr="00B328A8">
        <w:rPr>
          <w:rFonts w:ascii="Arial Narrow" w:hAnsi="Arial Narrow" w:cs="Arial Narrow"/>
          <w:sz w:val="24"/>
          <w:szCs w:val="24"/>
        </w:rPr>
        <w:t>W okresie 365 dni przed złożeniem wniosku nie zostałem ukarany lub sk</w:t>
      </w:r>
      <w:r>
        <w:rPr>
          <w:rFonts w:ascii="Arial Narrow" w:hAnsi="Arial Narrow" w:cs="Arial Narrow"/>
          <w:sz w:val="24"/>
          <w:szCs w:val="24"/>
        </w:rPr>
        <w:t xml:space="preserve">azany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>prawomocnym wyrokiem za naruszenie przepisów prawa pracy albo  nie jestem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>objęty postępowaniem dotyczącym naruszenia przepisów prawa pr</w:t>
      </w:r>
      <w:r>
        <w:rPr>
          <w:rFonts w:ascii="Arial Narrow" w:hAnsi="Arial Narrow" w:cs="Arial Narrow"/>
          <w:sz w:val="24"/>
          <w:szCs w:val="24"/>
        </w:rPr>
        <w:t xml:space="preserve">acy (art. 36 ust. 5f ustawy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 xml:space="preserve">o promocji zatrudnienia i instytucjach rynku pracy z dnia 20 kwietnia 2004 r. – </w:t>
      </w:r>
      <w:r>
        <w:rPr>
          <w:rFonts w:ascii="Arial Narrow" w:hAnsi="Arial Narrow" w:cs="Arial Narrow"/>
          <w:sz w:val="24"/>
          <w:szCs w:val="24"/>
        </w:rPr>
        <w:t xml:space="preserve">t.j. </w:t>
      </w:r>
      <w:r w:rsidRPr="00B328A8">
        <w:rPr>
          <w:rFonts w:ascii="Arial Narrow" w:hAnsi="Arial Narrow" w:cs="Arial Narrow"/>
          <w:sz w:val="24"/>
          <w:szCs w:val="24"/>
        </w:rPr>
        <w:t>Dz.</w:t>
      </w:r>
      <w:r>
        <w:rPr>
          <w:rFonts w:ascii="Arial Narrow" w:hAnsi="Arial Narrow" w:cs="Arial Narrow"/>
          <w:sz w:val="24"/>
          <w:szCs w:val="24"/>
        </w:rPr>
        <w:t xml:space="preserve"> U. z 2015 r.,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 xml:space="preserve">poz. </w:t>
      </w:r>
      <w:r>
        <w:rPr>
          <w:rFonts w:ascii="Arial Narrow" w:hAnsi="Arial Narrow" w:cs="Arial Narrow"/>
          <w:sz w:val="24"/>
          <w:szCs w:val="24"/>
        </w:rPr>
        <w:t>149</w:t>
      </w:r>
      <w:r w:rsidRPr="00B328A8">
        <w:rPr>
          <w:rFonts w:ascii="Arial Narrow" w:hAnsi="Arial Narrow" w:cs="Arial Narrow"/>
          <w:sz w:val="24"/>
          <w:szCs w:val="24"/>
        </w:rPr>
        <w:t>).</w:t>
      </w:r>
    </w:p>
    <w:p w:rsidR="00E16C95" w:rsidRPr="007C59AE" w:rsidRDefault="00E16C95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Prowadzę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działalnoś</w:t>
      </w:r>
      <w:r>
        <w:rPr>
          <w:rFonts w:ascii="Arial Narrow" w:hAnsi="Arial Narrow" w:cs="Arial Narrow"/>
          <w:color w:val="000000"/>
          <w:sz w:val="24"/>
          <w:szCs w:val="24"/>
        </w:rPr>
        <w:t>ć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gospodarcz</w:t>
      </w:r>
      <w:r>
        <w:rPr>
          <w:rFonts w:ascii="Arial Narrow" w:hAnsi="Arial Narrow" w:cs="Arial Narrow"/>
          <w:color w:val="000000"/>
          <w:sz w:val="24"/>
          <w:szCs w:val="24"/>
        </w:rPr>
        <w:t>ą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, w rozumieniu przep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isów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swobodzie  działalności gospodarczej, przez okres co najmniej 6 miesięcy bezpośrednio poprzedzających przed dniem złożenia  wniosku,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z tym że do okresu prowadzenia działalności gospodarczej nie wlicza się okresu zawieszenia działalności gospodarczej, a w przypadku przedszkola i szkoły – prowadzeniu działalności na podstawie ustawy z 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nia 7 września 1991r.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o systemie oświaty przez okres 6 miesięcy bezpośrednio poprzedzających dzień złożenia wniosku;</w:t>
      </w:r>
    </w:p>
    <w:p w:rsidR="00E16C95" w:rsidRPr="00B328A8" w:rsidRDefault="00E16C95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Spełniam warunki określone w rozporządzeniu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Komisji (UE) nr 1407/2013 z dnia  18 grudnia 2013 r.                   w sprawie stosowania art. 107 i 108 Traktatu o funkcjonowaniu Unii Europejskiej do pomocy                 de minimis (Dz. Urz. UE L 352 z 24.12.2013, str. 1).</w:t>
      </w:r>
    </w:p>
    <w:p w:rsidR="00E16C95" w:rsidRPr="00394F49" w:rsidRDefault="00E16C95" w:rsidP="005F11B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Spełniam </w:t>
      </w:r>
      <w:r w:rsidRPr="00B328A8">
        <w:rPr>
          <w:rFonts w:ascii="Arial Narrow" w:hAnsi="Arial Narrow" w:cs="Arial Narrow"/>
          <w:sz w:val="24"/>
          <w:szCs w:val="24"/>
        </w:rPr>
        <w:t xml:space="preserve">warunki określone w rozporządzeniu </w:t>
      </w:r>
      <w:r>
        <w:rPr>
          <w:rFonts w:ascii="Arial Narrow" w:hAnsi="Arial Narrow" w:cs="Arial Narrow"/>
          <w:color w:val="000000"/>
          <w:sz w:val="24"/>
          <w:szCs w:val="24"/>
        </w:rPr>
        <w:t>Komisji (UE) nr 875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/20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z dnia  </w:t>
      </w:r>
      <w:r>
        <w:rPr>
          <w:rFonts w:ascii="Arial Narrow" w:hAnsi="Arial Narrow" w:cs="Arial Narrow"/>
          <w:color w:val="000000"/>
          <w:sz w:val="24"/>
          <w:szCs w:val="24"/>
        </w:rPr>
        <w:t>24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lipca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w sprawie stosowania art.87 i 88 Traktatu WE w odniesieniu do pomocy w ramach zasad de minimis dla sektora rybołówstwa i zmieniające rozporządzenie (WE) nr 1860/2004 ( Dz. Urz. UE L 193                                  z 25.07.2007r)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.                   </w:t>
      </w:r>
    </w:p>
    <w:p w:rsidR="00E16C95" w:rsidRPr="005F11B5" w:rsidRDefault="00E16C95" w:rsidP="001522D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Dane zawarte w KRS udostępnione przez Centralną Informację Krajowego Rejestru Sądowego                          na stronie internetowej Ministerstwa Sprawiedliwości na dzień złożenia wniosku są aktualne                                  / nieaktualne / nie dotyczy*. </w:t>
      </w:r>
    </w:p>
    <w:p w:rsidR="00E16C95" w:rsidRDefault="00E16C95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 Dane zawarte w Centralnej Ewidencji i Informacji o Działalności Gospodarczej udostępnione na stronie internetowej Ministerstwa Gospodarki na dzień złożenia wniosku są aktualne / nieaktualne                                   /  nie dotyczy*.</w:t>
      </w:r>
    </w:p>
    <w:p w:rsidR="00E16C95" w:rsidRPr="007C59AE" w:rsidRDefault="00E16C95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7C59AE">
        <w:rPr>
          <w:rFonts w:ascii="Arial Narrow" w:hAnsi="Arial Narrow" w:cs="Arial Narrow"/>
          <w:sz w:val="24"/>
          <w:szCs w:val="24"/>
        </w:rPr>
        <w:t>Nie otrzymałem</w:t>
      </w:r>
      <w:r w:rsidRPr="007C59A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C59AE">
        <w:rPr>
          <w:rFonts w:ascii="Arial Narrow" w:hAnsi="Arial Narrow" w:cs="Arial Narrow"/>
          <w:sz w:val="24"/>
          <w:szCs w:val="24"/>
        </w:rPr>
        <w:t xml:space="preserve">pożyczki z Funduszu Pracy  </w:t>
      </w:r>
      <w:r>
        <w:rPr>
          <w:rFonts w:ascii="Arial Narrow" w:hAnsi="Arial Narrow" w:cs="Arial Narrow"/>
          <w:sz w:val="24"/>
          <w:szCs w:val="24"/>
        </w:rPr>
        <w:t xml:space="preserve">na utworzenie miejsca  </w:t>
      </w:r>
      <w:r>
        <w:rPr>
          <w:rFonts w:ascii="Arial Narrow" w:hAnsi="Arial Narrow" w:cs="Arial Narrow"/>
          <w:sz w:val="24"/>
          <w:szCs w:val="24"/>
        </w:rPr>
        <w:br/>
      </w:r>
      <w:r w:rsidRPr="007C59AE">
        <w:rPr>
          <w:rFonts w:ascii="Arial Narrow" w:hAnsi="Arial Narrow" w:cs="Arial Narrow"/>
          <w:sz w:val="24"/>
          <w:szCs w:val="24"/>
        </w:rPr>
        <w:t>pracy dla osoby, która miałaby być objęta świadczeniem aktywizacyjnym.</w:t>
      </w:r>
    </w:p>
    <w:p w:rsidR="00E16C95" w:rsidRPr="00B328A8" w:rsidRDefault="00E16C95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Zapoznałem się z treścią art.60b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328A8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</w:t>
      </w:r>
      <w:r>
        <w:rPr>
          <w:rFonts w:ascii="Arial Narrow" w:hAnsi="Arial Narrow" w:cs="Arial Narrow"/>
          <w:sz w:val="24"/>
          <w:szCs w:val="24"/>
        </w:rPr>
        <w:t>t.j.</w:t>
      </w:r>
      <w:r w:rsidRPr="00B328A8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5</w:t>
      </w:r>
      <w:r w:rsidRPr="00B328A8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328A8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149).</w:t>
      </w:r>
    </w:p>
    <w:p w:rsidR="00E16C95" w:rsidRPr="00B328A8" w:rsidRDefault="00E16C95" w:rsidP="008834D1">
      <w:pPr>
        <w:numPr>
          <w:ilvl w:val="0"/>
          <w:numId w:val="5"/>
        </w:numPr>
        <w:suppressAutoHyphens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EA6FEE">
        <w:rPr>
          <w:rFonts w:ascii="Arial Narrow" w:hAnsi="Arial Narrow" w:cs="Arial Narrow"/>
          <w:sz w:val="24"/>
          <w:szCs w:val="24"/>
        </w:rPr>
        <w:t xml:space="preserve">Wyrażam </w:t>
      </w:r>
      <w:r>
        <w:rPr>
          <w:rFonts w:ascii="Arial Narrow" w:hAnsi="Arial Narrow" w:cs="Arial Narrow"/>
          <w:sz w:val="24"/>
          <w:szCs w:val="24"/>
        </w:rPr>
        <w:t>zgodę</w:t>
      </w:r>
      <w:r w:rsidRPr="00B328A8">
        <w:rPr>
          <w:rFonts w:ascii="Arial Narrow" w:hAnsi="Arial Narrow" w:cs="Arial Narrow"/>
          <w:sz w:val="24"/>
          <w:szCs w:val="24"/>
        </w:rPr>
        <w:t xml:space="preserve"> na przetwarzanie moich danych osobowych podanych przeze mnie we wniosku dla celów związanych z przyznaniem środków Funduszu Pracy na </w:t>
      </w:r>
      <w:r>
        <w:rPr>
          <w:rFonts w:ascii="Arial Narrow" w:hAnsi="Arial Narrow" w:cs="Arial Narrow"/>
          <w:sz w:val="24"/>
          <w:szCs w:val="24"/>
        </w:rPr>
        <w:t>refundację świadczenia aktywizacyjnego za zatrudnienie bezrobotnego rodzica powracającego na rynek pracy po przerwie związanej                              z wychowaniem dziecka lub bezrobotnego sprawującego opiekę nad osobą zależną</w:t>
      </w:r>
      <w:r w:rsidRPr="00B328A8">
        <w:rPr>
          <w:rFonts w:ascii="Arial Narrow" w:hAnsi="Arial Narrow" w:cs="Arial Narrow"/>
          <w:sz w:val="24"/>
          <w:szCs w:val="24"/>
        </w:rPr>
        <w:t xml:space="preserve">, o które wnioskuję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i realizacji zawartej umowy w przypadku przyznania środków, na zasadach </w:t>
      </w:r>
      <w:r>
        <w:rPr>
          <w:rFonts w:ascii="Arial Narrow" w:hAnsi="Arial Narrow" w:cs="Arial Narrow"/>
          <w:sz w:val="24"/>
          <w:szCs w:val="24"/>
        </w:rPr>
        <w:t>określonych w ustawie                               z dnia 29.</w:t>
      </w:r>
      <w:r w:rsidRPr="00B328A8">
        <w:rPr>
          <w:rFonts w:ascii="Arial Narrow" w:hAnsi="Arial Narrow" w:cs="Arial Narrow"/>
          <w:sz w:val="24"/>
          <w:szCs w:val="24"/>
        </w:rPr>
        <w:t>08.1997r. o ochronie danych osobowych (</w:t>
      </w:r>
      <w:r>
        <w:rPr>
          <w:rFonts w:ascii="Arial Narrow" w:hAnsi="Arial Narrow" w:cs="Arial Narrow"/>
          <w:sz w:val="24"/>
          <w:szCs w:val="24"/>
        </w:rPr>
        <w:t xml:space="preserve">t.j. </w:t>
      </w:r>
      <w:r w:rsidRPr="00B328A8">
        <w:rPr>
          <w:rFonts w:ascii="Arial Narrow" w:hAnsi="Arial Narrow" w:cs="Arial Narrow"/>
          <w:sz w:val="24"/>
          <w:szCs w:val="24"/>
        </w:rPr>
        <w:t>Dz. U. z 20</w:t>
      </w:r>
      <w:r>
        <w:rPr>
          <w:rFonts w:ascii="Arial Narrow" w:hAnsi="Arial Narrow" w:cs="Arial Narrow"/>
          <w:sz w:val="24"/>
          <w:szCs w:val="24"/>
        </w:rPr>
        <w:t>14</w:t>
      </w:r>
      <w:r w:rsidRPr="00B328A8">
        <w:rPr>
          <w:rFonts w:ascii="Arial Narrow" w:hAnsi="Arial Narrow" w:cs="Arial Narrow"/>
          <w:sz w:val="24"/>
          <w:szCs w:val="24"/>
        </w:rPr>
        <w:t xml:space="preserve"> r</w:t>
      </w:r>
      <w:r>
        <w:rPr>
          <w:rFonts w:ascii="Arial Narrow" w:hAnsi="Arial Narrow" w:cs="Arial Narrow"/>
          <w:sz w:val="24"/>
          <w:szCs w:val="24"/>
        </w:rPr>
        <w:t>.,</w:t>
      </w:r>
      <w:r w:rsidRPr="00B328A8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1182</w:t>
      </w:r>
      <w:r w:rsidRPr="00B328A8">
        <w:rPr>
          <w:rFonts w:ascii="Arial Narrow" w:hAnsi="Arial Narrow" w:cs="Arial Narrow"/>
          <w:sz w:val="24"/>
          <w:szCs w:val="24"/>
        </w:rPr>
        <w:t xml:space="preserve">). </w:t>
      </w:r>
    </w:p>
    <w:p w:rsidR="00E16C95" w:rsidRPr="00B328A8" w:rsidRDefault="00E16C95" w:rsidP="007C59A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E16C95" w:rsidRPr="00B328A8" w:rsidRDefault="00E16C95" w:rsidP="00B328A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E16C95" w:rsidRPr="00B328A8" w:rsidRDefault="00E16C95" w:rsidP="00B328A8">
      <w:pPr>
        <w:spacing w:after="0" w:line="360" w:lineRule="auto"/>
        <w:jc w:val="both"/>
        <w:rPr>
          <w:rFonts w:ascii="Arial Narrow" w:hAnsi="Arial Narrow" w:cs="Arial Narrow"/>
        </w:rPr>
      </w:pPr>
    </w:p>
    <w:p w:rsidR="00E16C95" w:rsidRPr="00B328A8" w:rsidRDefault="00E16C95" w:rsidP="00B328A8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E16C95" w:rsidRPr="00B328A8" w:rsidRDefault="00E16C95" w:rsidP="00B328A8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E16C95" w:rsidRDefault="00E16C95" w:rsidP="00252FE3">
      <w:pPr>
        <w:spacing w:after="0" w:line="360" w:lineRule="auto"/>
        <w:rPr>
          <w:rFonts w:ascii="Arial" w:hAnsi="Arial" w:cs="Arial"/>
        </w:rPr>
      </w:pPr>
    </w:p>
    <w:p w:rsidR="00E16C95" w:rsidRDefault="00E16C95" w:rsidP="00252FE3">
      <w:pPr>
        <w:spacing w:after="0" w:line="360" w:lineRule="auto"/>
        <w:ind w:left="-426"/>
        <w:rPr>
          <w:rFonts w:ascii="Arial" w:hAnsi="Arial" w:cs="Arial"/>
        </w:rPr>
      </w:pPr>
    </w:p>
    <w:p w:rsidR="00E16C95" w:rsidRDefault="00E16C95" w:rsidP="00252FE3">
      <w:pPr>
        <w:spacing w:after="0" w:line="36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E16C95" w:rsidRDefault="00E16C95" w:rsidP="00252FE3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(podpis Pracodawcy/Przedsiębiorcy)</w:t>
      </w:r>
    </w:p>
    <w:p w:rsidR="00E16C95" w:rsidRDefault="00E16C95" w:rsidP="00252FE3">
      <w:pPr>
        <w:spacing w:after="0"/>
        <w:ind w:left="-426"/>
        <w:rPr>
          <w:rFonts w:ascii="Arial" w:hAnsi="Arial" w:cs="Arial"/>
          <w:sz w:val="18"/>
          <w:szCs w:val="18"/>
        </w:rPr>
      </w:pPr>
    </w:p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/>
    <w:p w:rsidR="00E16C95" w:rsidRDefault="00E16C95" w:rsidP="004F03FB">
      <w:pPr>
        <w:rPr>
          <w:rFonts w:ascii="Arial Narrow" w:hAnsi="Arial Narrow" w:cs="Arial Narrow"/>
          <w:sz w:val="24"/>
          <w:szCs w:val="24"/>
        </w:rPr>
        <w:sectPr w:rsidR="00E16C95" w:rsidSect="005F11B5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E16C95" w:rsidRDefault="00E16C95" w:rsidP="003A6323">
      <w:pPr>
        <w:spacing w:after="0" w:line="240" w:lineRule="auto"/>
        <w:ind w:left="12036" w:firstLine="708"/>
        <w:rPr>
          <w:sz w:val="20"/>
          <w:szCs w:val="20"/>
        </w:rPr>
      </w:pPr>
      <w:r w:rsidRPr="00A856D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E16C95" w:rsidRPr="00A856D7" w:rsidRDefault="00E16C95" w:rsidP="003A6323">
      <w:pPr>
        <w:spacing w:after="0" w:line="240" w:lineRule="auto"/>
        <w:ind w:left="7788"/>
        <w:jc w:val="center"/>
        <w:rPr>
          <w:sz w:val="20"/>
          <w:szCs w:val="20"/>
        </w:rPr>
      </w:pPr>
    </w:p>
    <w:p w:rsidR="00E16C95" w:rsidRDefault="00E16C95" w:rsidP="003A6323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center"/>
      </w:pPr>
      <w:r>
        <w:t xml:space="preserve">                                                </w:t>
      </w:r>
      <w:r w:rsidRPr="00D430E3">
        <w:t>Chorzów, dnia ………………</w:t>
      </w:r>
      <w:r>
        <w:t>…………………………..</w:t>
      </w:r>
      <w:r w:rsidRPr="00D430E3">
        <w:t>……</w:t>
      </w:r>
    </w:p>
    <w:p w:rsidR="00E16C95" w:rsidRDefault="00E16C95" w:rsidP="003A6323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right"/>
      </w:pPr>
    </w:p>
    <w:p w:rsidR="00E16C95" w:rsidRPr="00742798" w:rsidRDefault="00E16C95" w:rsidP="003A6323">
      <w:pPr>
        <w:pStyle w:val="Heading2"/>
        <w:tabs>
          <w:tab w:val="left" w:pos="42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INFORMACJA O POMOCY PUBLICZNEJ OTRZYMANEJ PRZEZ PODMIOT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ROKU W KTÓRYM UBIEGA SIĘ O POMOC ORAZ W CIĄGU DWÓCH POPRZEDZAJĄCYCH GO LAT</w:t>
      </w:r>
    </w:p>
    <w:p w:rsidR="00E16C95" w:rsidRDefault="00E16C95" w:rsidP="003A6323">
      <w:pPr>
        <w:autoSpaceDE w:val="0"/>
        <w:spacing w:after="0" w:line="240" w:lineRule="auto"/>
      </w:pPr>
    </w:p>
    <w:p w:rsidR="00E16C95" w:rsidRPr="00B04312" w:rsidRDefault="00E16C95" w:rsidP="003A6323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INFORMACJE DOTYCZĄCE PODMIOTU, KTÓRY OTRZYMAŁ POMOC PUBLICZNĄ</w:t>
      </w:r>
    </w:p>
    <w:p w:rsidR="00E16C95" w:rsidRDefault="00E16C95" w:rsidP="003A6323">
      <w:pPr>
        <w:autoSpaceDE w:val="0"/>
        <w:spacing w:after="0" w:line="240" w:lineRule="auto"/>
        <w:ind w:left="-900"/>
      </w:pPr>
    </w:p>
    <w:tbl>
      <w:tblPr>
        <w:tblW w:w="15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8"/>
      </w:tblGrid>
      <w:tr w:rsidR="00E16C95" w:rsidRPr="00B35785">
        <w:trPr>
          <w:trHeight w:val="404"/>
        </w:trPr>
        <w:tc>
          <w:tcPr>
            <w:tcW w:w="15788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  <w:r w:rsidRPr="0045325C">
              <w:t>1. Pełna nazwa (firma) podmiotu</w:t>
            </w:r>
          </w:p>
        </w:tc>
      </w:tr>
      <w:tr w:rsidR="00E16C95" w:rsidRPr="00B35785">
        <w:trPr>
          <w:trHeight w:val="404"/>
        </w:trPr>
        <w:tc>
          <w:tcPr>
            <w:tcW w:w="15788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  <w:r w:rsidRPr="0045325C">
              <w:t>2. Adres lub siedziba podmiotu</w:t>
            </w:r>
          </w:p>
        </w:tc>
      </w:tr>
      <w:tr w:rsidR="00E16C95" w:rsidRPr="00B35785">
        <w:trPr>
          <w:trHeight w:val="404"/>
        </w:trPr>
        <w:tc>
          <w:tcPr>
            <w:tcW w:w="15788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  <w:r w:rsidRPr="0045325C">
              <w:t>3. Numer identyfikacyjny REGON</w:t>
            </w:r>
          </w:p>
        </w:tc>
      </w:tr>
      <w:tr w:rsidR="00E16C95" w:rsidRPr="00B35785">
        <w:trPr>
          <w:trHeight w:val="404"/>
        </w:trPr>
        <w:tc>
          <w:tcPr>
            <w:tcW w:w="15788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  <w:r w:rsidRPr="0045325C">
              <w:t>4. Numer identyfikacji podatkowej (NIP)</w:t>
            </w:r>
          </w:p>
        </w:tc>
      </w:tr>
    </w:tbl>
    <w:p w:rsidR="00E16C95" w:rsidRDefault="00E16C95" w:rsidP="003A6323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</w:p>
    <w:p w:rsidR="00E16C95" w:rsidRPr="00641924" w:rsidRDefault="00E16C95" w:rsidP="003A6323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POMOC PUBLICZNA DE MINIMIS OTRZYMANA W ROKU W KTÓRYM UBIEGA SIĘ O POMOC ORAZ W CIĄGU DWÓCH POPRZEDZAJĄCYCH GO LAT</w:t>
      </w:r>
    </w:p>
    <w:tbl>
      <w:tblPr>
        <w:tblpPr w:leftFromText="141" w:rightFromText="141" w:vertAnchor="page" w:horzAnchor="margin" w:tblpXSpec="center" w:tblpY="6225"/>
        <w:tblW w:w="1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9"/>
        <w:gridCol w:w="1974"/>
        <w:gridCol w:w="1904"/>
        <w:gridCol w:w="1903"/>
        <w:gridCol w:w="1904"/>
        <w:gridCol w:w="1904"/>
        <w:gridCol w:w="1903"/>
        <w:gridCol w:w="1904"/>
        <w:gridCol w:w="1904"/>
      </w:tblGrid>
      <w:tr w:rsidR="00E16C95" w:rsidRPr="00B35785">
        <w:trPr>
          <w:trHeight w:val="712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L.p.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Podstawa prawna otrzymanej pomocy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Dzień udzielania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Nr umowy/Nr decyzji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Okres, na jaki została udzielona pomoc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Wartość pomocy w PLN (brutto)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Forma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Przeznaczenie pomocy</w:t>
            </w:r>
          </w:p>
        </w:tc>
      </w:tr>
      <w:tr w:rsidR="00E16C95" w:rsidRPr="00B35785"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2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8</w:t>
            </w:r>
          </w:p>
        </w:tc>
      </w:tr>
      <w:tr w:rsidR="00E16C95" w:rsidRPr="00B35785">
        <w:trPr>
          <w:trHeight w:val="333"/>
        </w:trPr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</w:pPr>
            <w:r w:rsidRPr="0045325C">
              <w:t>1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</w:tr>
      <w:tr w:rsidR="00E16C95" w:rsidRPr="00B35785">
        <w:trPr>
          <w:trHeight w:val="334"/>
        </w:trPr>
        <w:tc>
          <w:tcPr>
            <w:tcW w:w="639" w:type="dxa"/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</w:pPr>
            <w:r w:rsidRPr="0045325C">
              <w:t>2</w:t>
            </w:r>
          </w:p>
        </w:tc>
        <w:tc>
          <w:tcPr>
            <w:tcW w:w="197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</w:tr>
      <w:tr w:rsidR="00E16C95" w:rsidRPr="00B35785">
        <w:trPr>
          <w:trHeight w:val="333"/>
        </w:trPr>
        <w:tc>
          <w:tcPr>
            <w:tcW w:w="639" w:type="dxa"/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</w:pPr>
            <w:r w:rsidRPr="0045325C">
              <w:t>3</w:t>
            </w:r>
          </w:p>
        </w:tc>
        <w:tc>
          <w:tcPr>
            <w:tcW w:w="197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</w:tr>
      <w:tr w:rsidR="00E16C95" w:rsidRPr="00B35785">
        <w:trPr>
          <w:trHeight w:val="334"/>
        </w:trPr>
        <w:tc>
          <w:tcPr>
            <w:tcW w:w="639" w:type="dxa"/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</w:pPr>
            <w:r w:rsidRPr="0045325C">
              <w:t>4</w:t>
            </w:r>
          </w:p>
        </w:tc>
        <w:tc>
          <w:tcPr>
            <w:tcW w:w="197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</w:tr>
      <w:tr w:rsidR="00E16C95" w:rsidRPr="00B35785">
        <w:trPr>
          <w:trHeight w:val="334"/>
        </w:trPr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E16C95" w:rsidRPr="0045325C" w:rsidRDefault="00E16C95" w:rsidP="003A6323">
            <w:pPr>
              <w:autoSpaceDE w:val="0"/>
              <w:spacing w:after="0" w:line="240" w:lineRule="auto"/>
              <w:jc w:val="center"/>
            </w:pPr>
            <w:r w:rsidRPr="0045325C">
              <w:t>5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E16C95" w:rsidRPr="0045325C" w:rsidRDefault="00E16C95" w:rsidP="003A6323">
            <w:pPr>
              <w:autoSpaceDE w:val="0"/>
              <w:spacing w:after="0" w:line="240" w:lineRule="auto"/>
            </w:pPr>
          </w:p>
        </w:tc>
      </w:tr>
    </w:tbl>
    <w:p w:rsidR="00E16C95" w:rsidRDefault="00E16C95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E16C95" w:rsidRDefault="00E16C95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czasu przekazania przez podmiot ubiegający się o pomoc informacji o wartości pomocy udzielonej w roku  w którym ubiega się o pomoc oraz w ciągu dwóch poprzedzających go lat, pomoc nie </w:t>
      </w:r>
      <w:r>
        <w:rPr>
          <w:sz w:val="16"/>
          <w:szCs w:val="16"/>
        </w:rPr>
        <w:br/>
        <w:t>może być udzielona temu podmiotowi zgodnie z art. 37 ust. 7 ustawy z dnia 30 kwietnia 2004r. o postępowaniu w sprawach dotyczących pomocy publicznej (Dz. U. z 2007r., Nr 59, poz. 404 z późn. zm.)</w:t>
      </w:r>
    </w:p>
    <w:p w:rsidR="00E16C95" w:rsidRDefault="00E16C95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E16C95" w:rsidRDefault="00E16C95" w:rsidP="003A6323">
      <w:pPr>
        <w:spacing w:after="0" w:line="240" w:lineRule="auto"/>
        <w:ind w:left="-900" w:right="-758"/>
        <w:jc w:val="both"/>
        <w:rPr>
          <w:b/>
          <w:bCs/>
          <w:sz w:val="16"/>
          <w:szCs w:val="16"/>
        </w:rPr>
      </w:pPr>
      <w:r w:rsidRPr="006B72AB">
        <w:rPr>
          <w:b/>
          <w:bCs/>
          <w:sz w:val="16"/>
          <w:szCs w:val="16"/>
        </w:rPr>
        <w:t>Jednocześnie oświadczam, że nie otrzymałem/otrzymałem* inną pomoc ze środków publicznych, udzieloną w odniesieniu do tych samych kosztów kwalifikowanych.</w:t>
      </w:r>
    </w:p>
    <w:p w:rsidR="00E16C95" w:rsidRDefault="00E16C95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37 ust. 5 ustawy z dnia 30 kwietnia 2004r. o postępowaniu w sprawach dotyczących pomocy publicznej (Dz. U. z 2007r., Nr 59, poz. 404 z późn. zm.) podmiot, który otrzymał inną </w:t>
      </w:r>
      <w:r>
        <w:rPr>
          <w:sz w:val="16"/>
          <w:szCs w:val="16"/>
        </w:rPr>
        <w:br/>
        <w:t>pomoc niż pomoc de minimis zobowiązany jest do przedstawienia informacji otrzymanej pomocy publicznej.</w:t>
      </w:r>
    </w:p>
    <w:p w:rsidR="00E16C95" w:rsidRDefault="00E16C95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E16C95" w:rsidRDefault="00E16C95" w:rsidP="003A6323">
      <w:pPr>
        <w:tabs>
          <w:tab w:val="left" w:pos="9995"/>
        </w:tabs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  <w:r>
        <w:rPr>
          <w:sz w:val="16"/>
          <w:szCs w:val="16"/>
        </w:rPr>
        <w:tab/>
      </w:r>
    </w:p>
    <w:p w:rsidR="00E16C95" w:rsidRDefault="00E16C95" w:rsidP="003A6323">
      <w:pPr>
        <w:spacing w:after="0" w:line="240" w:lineRule="auto"/>
        <w:ind w:left="4956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……….….…………………………………………  </w:t>
      </w:r>
    </w:p>
    <w:p w:rsidR="00E16C95" w:rsidRDefault="00E16C95" w:rsidP="003A632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B13647">
        <w:rPr>
          <w:sz w:val="16"/>
          <w:szCs w:val="16"/>
        </w:rPr>
        <w:t>(</w:t>
      </w:r>
      <w:r>
        <w:rPr>
          <w:sz w:val="16"/>
          <w:szCs w:val="16"/>
        </w:rPr>
        <w:t xml:space="preserve">pieczęć i </w:t>
      </w:r>
      <w:r w:rsidRPr="00B13647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 </w:t>
      </w:r>
      <w:r w:rsidRPr="00B13647">
        <w:rPr>
          <w:sz w:val="16"/>
          <w:szCs w:val="16"/>
        </w:rPr>
        <w:t xml:space="preserve"> upoważnionej </w:t>
      </w:r>
    </w:p>
    <w:p w:rsidR="00E16C95" w:rsidRDefault="00E16C95" w:rsidP="003A6323">
      <w:pPr>
        <w:spacing w:after="0" w:line="240" w:lineRule="auto"/>
        <w:ind w:left="9204" w:firstLine="708"/>
        <w:rPr>
          <w:sz w:val="16"/>
          <w:szCs w:val="16"/>
        </w:rPr>
        <w:sectPr w:rsidR="00E16C95" w:rsidSect="003A6323">
          <w:pgSz w:w="16838" w:h="11906" w:orient="landscape"/>
          <w:pgMar w:top="539" w:right="820" w:bottom="748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do reprezentacji firmy</w:t>
      </w:r>
    </w:p>
    <w:p w:rsidR="00E16C95" w:rsidRPr="003A6323" w:rsidRDefault="00E16C95" w:rsidP="001522DC">
      <w:pPr>
        <w:pStyle w:val="Title"/>
        <w:jc w:val="right"/>
        <w:rPr>
          <w:rFonts w:ascii="Arial Narrow" w:hAnsi="Arial Narrow" w:cs="Arial Narrow"/>
          <w:b w:val="0"/>
          <w:bCs w:val="0"/>
        </w:rPr>
      </w:pPr>
      <w:r w:rsidRPr="003A6323">
        <w:rPr>
          <w:rFonts w:ascii="Arial Narrow" w:hAnsi="Arial Narrow" w:cs="Arial Narrow"/>
          <w:b w:val="0"/>
          <w:bCs w:val="0"/>
        </w:rPr>
        <w:t>Załącznik Nr 3</w:t>
      </w:r>
    </w:p>
    <w:p w:rsidR="00E16C95" w:rsidRDefault="00E16C95" w:rsidP="003A6323">
      <w:pPr>
        <w:pStyle w:val="Title"/>
        <w:rPr>
          <w:sz w:val="20"/>
          <w:szCs w:val="20"/>
        </w:rPr>
      </w:pPr>
    </w:p>
    <w:p w:rsidR="00E16C95" w:rsidRDefault="00E16C95" w:rsidP="003A6323">
      <w:pPr>
        <w:pStyle w:val="Title"/>
        <w:rPr>
          <w:sz w:val="20"/>
          <w:szCs w:val="20"/>
        </w:rPr>
      </w:pPr>
    </w:p>
    <w:p w:rsidR="00E16C95" w:rsidRDefault="00E16C95" w:rsidP="003A6323">
      <w:pPr>
        <w:pStyle w:val="Title"/>
        <w:rPr>
          <w:sz w:val="20"/>
          <w:szCs w:val="20"/>
        </w:rPr>
      </w:pPr>
      <w:r w:rsidRPr="00FA2CDD">
        <w:rPr>
          <w:sz w:val="20"/>
          <w:szCs w:val="20"/>
        </w:rPr>
        <w:t xml:space="preserve">ZGŁOSZENIE  </w:t>
      </w:r>
      <w:r>
        <w:rPr>
          <w:sz w:val="20"/>
          <w:szCs w:val="20"/>
        </w:rPr>
        <w:t xml:space="preserve">KRAJOWEJ </w:t>
      </w:r>
      <w:r w:rsidRPr="00FA2CDD">
        <w:rPr>
          <w:sz w:val="20"/>
          <w:szCs w:val="20"/>
        </w:rPr>
        <w:t xml:space="preserve">OFERTY PRACY </w:t>
      </w:r>
      <w:r>
        <w:rPr>
          <w:sz w:val="20"/>
          <w:szCs w:val="20"/>
        </w:rPr>
        <w:br/>
      </w:r>
    </w:p>
    <w:p w:rsidR="00E16C95" w:rsidRDefault="00E16C95" w:rsidP="003A6323">
      <w:pPr>
        <w:pStyle w:val="Title"/>
        <w:jc w:val="both"/>
        <w:rPr>
          <w:sz w:val="20"/>
          <w:szCs w:val="20"/>
        </w:rPr>
      </w:pPr>
    </w:p>
    <w:p w:rsidR="00E16C95" w:rsidRDefault="00E16C95" w:rsidP="003A6323">
      <w:pPr>
        <w:pStyle w:val="Title"/>
        <w:jc w:val="both"/>
        <w:rPr>
          <w:sz w:val="20"/>
          <w:szCs w:val="20"/>
        </w:rPr>
      </w:pPr>
      <w:r w:rsidRPr="00C100CE">
        <w:rPr>
          <w:b w:val="0"/>
          <w:bCs w:val="0"/>
          <w:sz w:val="20"/>
          <w:szCs w:val="20"/>
        </w:rPr>
        <w:t>W przypadku zamieszczenia w ofercie pracy wymagań dyskryminujących naruszających  zasadę równego</w:t>
      </w:r>
      <w:r>
        <w:rPr>
          <w:b w:val="0"/>
          <w:bCs w:val="0"/>
          <w:sz w:val="20"/>
          <w:szCs w:val="20"/>
        </w:rPr>
        <w:t xml:space="preserve"> </w:t>
      </w:r>
      <w:r w:rsidRPr="00C100CE">
        <w:rPr>
          <w:b w:val="0"/>
          <w:bCs w:val="0"/>
          <w:sz w:val="20"/>
          <w:szCs w:val="20"/>
        </w:rPr>
        <w:t xml:space="preserve">traktowania 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>w zatrudnieniu lub zgł</w:t>
      </w:r>
      <w:r>
        <w:rPr>
          <w:b w:val="0"/>
          <w:bCs w:val="0"/>
          <w:sz w:val="20"/>
          <w:szCs w:val="20"/>
        </w:rPr>
        <w:t>oszenia oferty do innego u</w:t>
      </w:r>
      <w:r w:rsidRPr="00C100CE">
        <w:rPr>
          <w:b w:val="0"/>
          <w:bCs w:val="0"/>
          <w:sz w:val="20"/>
          <w:szCs w:val="20"/>
        </w:rPr>
        <w:t xml:space="preserve">rzędu </w:t>
      </w:r>
      <w:r>
        <w:rPr>
          <w:b w:val="0"/>
          <w:bCs w:val="0"/>
          <w:sz w:val="20"/>
          <w:szCs w:val="20"/>
        </w:rPr>
        <w:t xml:space="preserve">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nie może przyjąć</w:t>
      </w:r>
      <w:r w:rsidRPr="00C100CE">
        <w:rPr>
          <w:sz w:val="20"/>
          <w:szCs w:val="20"/>
        </w:rPr>
        <w:t xml:space="preserve"> do realizacji oferty </w:t>
      </w:r>
      <w:r>
        <w:rPr>
          <w:sz w:val="20"/>
          <w:szCs w:val="20"/>
        </w:rPr>
        <w:t>pracy.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W s</w:t>
      </w:r>
      <w:r w:rsidRPr="00C100CE">
        <w:rPr>
          <w:b w:val="0"/>
          <w:bCs w:val="0"/>
          <w:sz w:val="20"/>
          <w:szCs w:val="20"/>
        </w:rPr>
        <w:t>ytuacji</w:t>
      </w:r>
      <w:r>
        <w:rPr>
          <w:b w:val="0"/>
          <w:bCs w:val="0"/>
          <w:sz w:val="20"/>
          <w:szCs w:val="20"/>
        </w:rPr>
        <w:t>,</w:t>
      </w:r>
      <w:r w:rsidRPr="00C100CE">
        <w:rPr>
          <w:b w:val="0"/>
          <w:bCs w:val="0"/>
          <w:sz w:val="20"/>
          <w:szCs w:val="20"/>
        </w:rPr>
        <w:t xml:space="preserve"> jeśli pracodawca w okresie do 365 dni przed dniem zgłoszenia oferty pracy został skazany prawomocnym wyrokiem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 xml:space="preserve"> za naruszenie </w:t>
      </w:r>
      <w:r>
        <w:rPr>
          <w:b w:val="0"/>
          <w:bCs w:val="0"/>
          <w:sz w:val="20"/>
          <w:szCs w:val="20"/>
        </w:rPr>
        <w:t xml:space="preserve">przepisów prawa pracy </w:t>
      </w:r>
      <w:r w:rsidRPr="00C100CE">
        <w:rPr>
          <w:b w:val="0"/>
          <w:bCs w:val="0"/>
          <w:sz w:val="20"/>
          <w:szCs w:val="20"/>
        </w:rPr>
        <w:t xml:space="preserve">lub jest objęty postępowaniem </w:t>
      </w:r>
      <w:r>
        <w:rPr>
          <w:b w:val="0"/>
          <w:bCs w:val="0"/>
          <w:sz w:val="20"/>
          <w:szCs w:val="20"/>
        </w:rPr>
        <w:t xml:space="preserve">dotyczącym naruszania przepisów prawa 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może nie przyjąć d</w:t>
      </w:r>
      <w:r w:rsidRPr="00C100C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100CE">
        <w:rPr>
          <w:sz w:val="20"/>
          <w:szCs w:val="20"/>
        </w:rPr>
        <w:t xml:space="preserve">realizacji oferty </w:t>
      </w:r>
      <w:r>
        <w:rPr>
          <w:sz w:val="20"/>
          <w:szCs w:val="20"/>
        </w:rPr>
        <w:t>pracy.</w:t>
      </w:r>
    </w:p>
    <w:p w:rsidR="00E16C95" w:rsidRPr="003A6323" w:rsidRDefault="00E16C95" w:rsidP="003A6323">
      <w:pPr>
        <w:pStyle w:val="Title"/>
        <w:jc w:val="both"/>
        <w:rPr>
          <w:sz w:val="20"/>
          <w:szCs w:val="20"/>
        </w:rPr>
      </w:pPr>
    </w:p>
    <w:tbl>
      <w:tblPr>
        <w:tblW w:w="107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549"/>
        <w:gridCol w:w="231"/>
        <w:gridCol w:w="242"/>
        <w:gridCol w:w="232"/>
        <w:gridCol w:w="233"/>
        <w:gridCol w:w="232"/>
        <w:gridCol w:w="231"/>
        <w:gridCol w:w="232"/>
        <w:gridCol w:w="590"/>
        <w:gridCol w:w="2775"/>
        <w:gridCol w:w="114"/>
        <w:gridCol w:w="2645"/>
        <w:gridCol w:w="30"/>
        <w:gridCol w:w="24"/>
        <w:gridCol w:w="1583"/>
        <w:gridCol w:w="6"/>
        <w:gridCol w:w="201"/>
        <w:gridCol w:w="8"/>
        <w:gridCol w:w="193"/>
        <w:gridCol w:w="22"/>
        <w:gridCol w:w="395"/>
      </w:tblGrid>
      <w:tr w:rsidR="00E16C95" w:rsidRPr="00B35785">
        <w:trPr>
          <w:trHeight w:val="279"/>
        </w:trPr>
        <w:tc>
          <w:tcPr>
            <w:tcW w:w="1077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>I.</w:t>
            </w:r>
            <w:r w:rsidRPr="00B35785">
              <w:rPr>
                <w:sz w:val="20"/>
                <w:szCs w:val="20"/>
              </w:rPr>
              <w:t xml:space="preserve">   </w:t>
            </w:r>
            <w:r w:rsidRPr="00B35785">
              <w:rPr>
                <w:b/>
                <w:bCs/>
                <w:sz w:val="20"/>
                <w:szCs w:val="20"/>
              </w:rPr>
              <w:t>Informacje dotyczące pracodawcy</w:t>
            </w:r>
          </w:p>
        </w:tc>
      </w:tr>
      <w:tr w:rsidR="00E16C95" w:rsidRPr="00B35785">
        <w:trPr>
          <w:gridBefore w:val="1"/>
          <w:cantSplit/>
          <w:trHeight w:val="2216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95" w:rsidRPr="00B35785" w:rsidRDefault="00E16C95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Nazwa pracodawcy 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</w:t>
            </w:r>
          </w:p>
          <w:p w:rsidR="00E16C95" w:rsidRPr="00B35785" w:rsidRDefault="00E16C95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Nazwisko i imię pracodawcy……………………………...………………….</w:t>
            </w:r>
          </w:p>
          <w:p w:rsidR="00E16C95" w:rsidRPr="00B35785" w:rsidRDefault="00E16C95" w:rsidP="003A6323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……………………………………………………………......................................</w:t>
            </w:r>
          </w:p>
          <w:p w:rsidR="00E16C95" w:rsidRPr="00B35785" w:rsidRDefault="00E16C95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Nazwisko i imię, stanowisko osoby wskazanej przez pracodawcę do kontaktu……………………………………………….….</w:t>
            </w:r>
          </w:p>
          <w:p w:rsidR="00E16C95" w:rsidRPr="00B35785" w:rsidRDefault="00E16C95" w:rsidP="003A6323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tel.………………….. .…. e-mail …………..…………..……</w:t>
            </w:r>
          </w:p>
        </w:tc>
        <w:tc>
          <w:tcPr>
            <w:tcW w:w="510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91.8pt;margin-top:13.3pt;width:80.45pt;height:22pt;z-index:251657216;mso-wrap-edited:f;mso-position-horizontal-relative:text;mso-position-vertical-relative:text">
                  <v:imagedata r:id="rId5" o:title=""/>
                </v:shape>
                <o:OLEObject Type="Embed" ProgID="Word.Picture.8" ShapeID="_x0000_s1032" DrawAspect="Content" ObjectID="_1498560527" r:id="rId6"/>
              </w:pict>
            </w:r>
            <w:r w:rsidRPr="00B35785">
              <w:rPr>
                <w:sz w:val="20"/>
                <w:szCs w:val="20"/>
              </w:rPr>
              <w:t>4. Adres pracodawcy</w:t>
            </w:r>
            <w:r w:rsidRPr="00B35785">
              <w:rPr>
                <w:sz w:val="20"/>
                <w:szCs w:val="20"/>
              </w:rPr>
              <w:br/>
              <w:t>kod pocztowy</w:t>
            </w:r>
            <w:r w:rsidRPr="00B35785">
              <w:rPr>
                <w:sz w:val="20"/>
                <w:szCs w:val="20"/>
              </w:rPr>
              <w:br/>
              <w:t>ulica 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miejscowość ...................................................................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35785">
              <w:rPr>
                <w:sz w:val="20"/>
                <w:szCs w:val="20"/>
                <w:lang w:val="en-US"/>
              </w:rPr>
              <w:t>tel. ….......................................... e-mail ………………….........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35785">
              <w:rPr>
                <w:sz w:val="20"/>
                <w:szCs w:val="20"/>
                <w:lang w:val="en-US"/>
              </w:rPr>
              <w:t>strona www…………………………………………….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5.Czy pracodawca jest agencją zatrudnienia  zgłaszającą ofertę pracy tymczasowej </w:t>
            </w:r>
            <w:r w:rsidRPr="00B35785">
              <w:rPr>
                <w:b/>
                <w:bCs/>
                <w:sz w:val="20"/>
                <w:szCs w:val="20"/>
              </w:rPr>
              <w:t>NIE</w:t>
            </w:r>
            <w:r w:rsidRPr="00B35785">
              <w:rPr>
                <w:sz w:val="20"/>
                <w:szCs w:val="20"/>
              </w:rPr>
              <w:t xml:space="preserve"> / </w:t>
            </w:r>
            <w:r w:rsidRPr="00B35785">
              <w:rPr>
                <w:b/>
                <w:bCs/>
                <w:sz w:val="20"/>
                <w:szCs w:val="20"/>
              </w:rPr>
              <w:t>TAK</w:t>
            </w:r>
            <w:r w:rsidRPr="00B35785">
              <w:rPr>
                <w:sz w:val="20"/>
                <w:szCs w:val="20"/>
              </w:rPr>
              <w:t xml:space="preserve"> nr ………………………….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6. Data rozpoczęcia działalności gospodarczej……………….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7.Liczba zatrudnionych pracowników ...............................</w:t>
            </w:r>
          </w:p>
        </w:tc>
      </w:tr>
      <w:tr w:rsidR="00E16C95" w:rsidRPr="00B35785">
        <w:trPr>
          <w:gridBefore w:val="1"/>
          <w:cantSplit/>
          <w:trHeight w:val="229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8.Numer statystyczny Pracodawcy (REGON) …………………………….…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9. Podstawowy rodzaj działalności w/g EKD/PKD………………………...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10. NIP – ...........................................................................................</w:t>
            </w:r>
          </w:p>
        </w:tc>
        <w:tc>
          <w:tcPr>
            <w:tcW w:w="5109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115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ind w:right="153"/>
              <w:jc w:val="both"/>
              <w:rPr>
                <w:sz w:val="16"/>
                <w:szCs w:val="16"/>
              </w:rPr>
            </w:pPr>
            <w:r w:rsidRPr="00B35785">
              <w:rPr>
                <w:sz w:val="16"/>
                <w:szCs w:val="16"/>
              </w:rPr>
              <w:t>11. W okresie do 365 dni przed dniem zgłoszenia oferty pracy pracodawcy został skazany prawomocnym wyrokiem za naruszenie przepisów prawa pracy lub jest objęty postępowaniem dotyczącym naruszenia przepisów prawa pracy.</w:t>
            </w:r>
          </w:p>
          <w:p w:rsidR="00E16C95" w:rsidRPr="00B35785" w:rsidRDefault="00E16C95" w:rsidP="003A6323">
            <w:pPr>
              <w:spacing w:after="0" w:line="240" w:lineRule="auto"/>
              <w:ind w:right="153"/>
              <w:jc w:val="both"/>
              <w:rPr>
                <w:b/>
                <w:bCs/>
                <w:sz w:val="16"/>
                <w:szCs w:val="16"/>
              </w:rPr>
            </w:pPr>
            <w:r w:rsidRPr="00B35785">
              <w:rPr>
                <w:b/>
                <w:bCs/>
                <w:sz w:val="16"/>
                <w:szCs w:val="16"/>
              </w:rPr>
              <w:t xml:space="preserve">       TAK / NIE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12. Forma prawna prowadzonej działalności</w:t>
            </w:r>
            <w:r w:rsidRPr="00B35785">
              <w:rPr>
                <w:sz w:val="20"/>
                <w:szCs w:val="20"/>
              </w:rPr>
              <w:br/>
              <w:t>……………………………….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5109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13. Forma kontaktu z pracodawcą</w:t>
            </w:r>
          </w:p>
          <w:p w:rsidR="00E16C95" w:rsidRPr="00B35785" w:rsidRDefault="00E16C95" w:rsidP="003A6323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osobisty</w:t>
            </w:r>
          </w:p>
          <w:p w:rsidR="00E16C95" w:rsidRPr="00B35785" w:rsidRDefault="00E16C95" w:rsidP="003A6323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telefoniczny</w:t>
            </w:r>
          </w:p>
          <w:p w:rsidR="00E16C95" w:rsidRPr="00B35785" w:rsidRDefault="00E16C95" w:rsidP="003A6323">
            <w:pPr>
              <w:spacing w:after="0" w:line="240" w:lineRule="auto"/>
              <w:ind w:left="72" w:right="-21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inny ( jaki )</w:t>
            </w:r>
          </w:p>
          <w:p w:rsidR="00E16C95" w:rsidRPr="00B35785" w:rsidRDefault="00E16C95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</w:tr>
      <w:tr w:rsidR="00E16C95" w:rsidRPr="00B35785">
        <w:trPr>
          <w:gridBefore w:val="1"/>
          <w:cantSplit/>
          <w:trHeight w:val="325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C95" w:rsidRPr="00B35785" w:rsidRDefault="00E16C95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 xml:space="preserve">II. Informacje dotyczące zgłoszonego miejsca pracy oraz oczekiwań pracodawcy wobec kandydatów do pracy </w:t>
            </w:r>
          </w:p>
        </w:tc>
      </w:tr>
      <w:tr w:rsidR="00E16C95" w:rsidRPr="00B35785">
        <w:trPr>
          <w:gridBefore w:val="1"/>
          <w:cantSplit/>
          <w:trHeight w:val="393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14. Niniejsza oferta </w:t>
            </w:r>
            <w:r w:rsidRPr="00B35785">
              <w:rPr>
                <w:b/>
                <w:bCs/>
                <w:sz w:val="20"/>
                <w:szCs w:val="20"/>
              </w:rPr>
              <w:t>JEST / NIE JEST</w:t>
            </w:r>
            <w:r w:rsidRPr="00B35785">
              <w:rPr>
                <w:sz w:val="20"/>
                <w:szCs w:val="20"/>
              </w:rPr>
              <w:t xml:space="preserve"> zgłoszona w tym samym czasie do innego powiatowego urzędu pracy.</w:t>
            </w:r>
          </w:p>
        </w:tc>
      </w:tr>
      <w:tr w:rsidR="00E16C95" w:rsidRPr="00B35785">
        <w:trPr>
          <w:gridBefore w:val="1"/>
          <w:cantSplit/>
          <w:trHeight w:val="390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15. Dokumenty aplikacyjne wymagane od kandydatów do pracy  ………………………………………………………………………………………………….</w:t>
            </w:r>
          </w:p>
        </w:tc>
      </w:tr>
      <w:tr w:rsidR="00E16C95" w:rsidRPr="00B35785">
        <w:trPr>
          <w:gridBefore w:val="1"/>
          <w:cantSplit/>
          <w:trHeight w:val="100"/>
        </w:trPr>
        <w:tc>
          <w:tcPr>
            <w:tcW w:w="27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16.Nazwa zawodu 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17.Nazwa stanowiska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18.Kod zawodu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19.Miejsce wykonywania pracy................................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</w:t>
            </w:r>
            <w:r w:rsidRPr="00B35785">
              <w:rPr>
                <w:sz w:val="20"/>
                <w:szCs w:val="20"/>
              </w:rPr>
              <w:br/>
              <w:t>20. Rodzaj umowy: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umowa o pracę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umowa zlecenie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4) inne (jaka?)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43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21.Liczba wolnych miejsc pracy: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E16C95" w:rsidRPr="00B35785" w:rsidRDefault="00E16C95" w:rsidP="003A6323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240" w:lineRule="auto"/>
              <w:ind w:left="497" w:hanging="23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w tym dla osób niepełnosprawnych</w:t>
            </w:r>
          </w:p>
        </w:tc>
        <w:tc>
          <w:tcPr>
            <w:tcW w:w="430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1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151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right w:val="nil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138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E16C95" w:rsidRPr="00B35785" w:rsidRDefault="00E16C95" w:rsidP="003A6323">
            <w:pPr>
              <w:spacing w:after="0" w:line="240" w:lineRule="auto"/>
              <w:ind w:left="-73" w:firstLine="73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40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22.Wnioskowana liczba kandydatów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175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nil"/>
            </w:tcBorders>
          </w:tcPr>
          <w:p w:rsidR="00E16C95" w:rsidRPr="00B35785" w:rsidRDefault="00E16C95" w:rsidP="003A6323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righ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1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" w:type="dxa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nil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208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2966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23. System i rozkład czasu pracy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(np. 40 godzin tygodniowo, w godzinach 7:00-15:00) 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24. Wymiar czasu pracy 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pełny etat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pół etatu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inne (jaka?)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25.Zmianowość</w:t>
            </w:r>
            <w:r w:rsidRPr="00B35785">
              <w:rPr>
                <w:sz w:val="20"/>
                <w:szCs w:val="20"/>
              </w:rPr>
              <w:br/>
              <w:t>1) jednozmianowa</w:t>
            </w:r>
            <w:r w:rsidRPr="00B35785">
              <w:rPr>
                <w:sz w:val="20"/>
                <w:szCs w:val="20"/>
              </w:rPr>
              <w:br/>
              <w:t>2) dwie zmiany</w:t>
            </w:r>
            <w:r w:rsidRPr="00B35785">
              <w:rPr>
                <w:sz w:val="20"/>
                <w:szCs w:val="20"/>
              </w:rPr>
              <w:br/>
              <w:t>3) trzy zmiany</w:t>
            </w:r>
            <w:r w:rsidRPr="00B35785">
              <w:rPr>
                <w:sz w:val="20"/>
                <w:szCs w:val="20"/>
              </w:rPr>
              <w:br/>
              <w:t>4) ruch ciągły</w:t>
            </w:r>
            <w:r w:rsidRPr="00B35785">
              <w:rPr>
                <w:sz w:val="20"/>
                <w:szCs w:val="20"/>
              </w:rPr>
              <w:br/>
              <w:t>5) inne (jaka?)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24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26.Okres zatrudnienia </w:t>
            </w:r>
            <w:r w:rsidRPr="00B35785">
              <w:rPr>
                <w:sz w:val="20"/>
                <w:szCs w:val="20"/>
              </w:rPr>
              <w:br/>
              <w:t>( w przypadku pracy na podstawie umowy o pracę )</w:t>
            </w:r>
          </w:p>
          <w:p w:rsidR="00E16C95" w:rsidRPr="00B35785" w:rsidRDefault="00E16C95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umowa na okres próbny (z możliwością przedłużenia)</w:t>
            </w:r>
          </w:p>
          <w:p w:rsidR="00E16C95" w:rsidRPr="00B35785" w:rsidRDefault="00E16C95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umowa na czas określony</w:t>
            </w:r>
          </w:p>
          <w:p w:rsidR="00E16C95" w:rsidRPr="00B35785" w:rsidRDefault="00E16C95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umowa na czas nieokreślony</w:t>
            </w:r>
          </w:p>
          <w:p w:rsidR="00E16C95" w:rsidRPr="00B35785" w:rsidRDefault="00E16C95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4)okres wykonywania pracy w przypadku umowy cywilno – prawnej…………………………...............................................</w:t>
            </w:r>
          </w:p>
        </w:tc>
      </w:tr>
      <w:tr w:rsidR="00E16C95" w:rsidRPr="00B35785">
        <w:trPr>
          <w:gridBefore w:val="1"/>
          <w:cantSplit/>
          <w:trHeight w:val="111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27.Wysokość wynagrodzenia – brutto (miesięcznie) 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E16C95" w:rsidRPr="00B35785" w:rsidRDefault="00E16C95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28.System wynagrodzenia (akordowy prowizyjny, czasowy itp.) ................................................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E16C95" w:rsidRPr="00B35785" w:rsidRDefault="00E16C95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29. Data rozpoczęcia pracy</w:t>
            </w:r>
          </w:p>
          <w:p w:rsidR="00E16C95" w:rsidRPr="00B35785" w:rsidRDefault="00E16C95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</w:t>
            </w:r>
          </w:p>
          <w:p w:rsidR="00E16C95" w:rsidRPr="00B35785" w:rsidRDefault="00E16C95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E16C95" w:rsidRPr="00B35785" w:rsidRDefault="00E16C95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30. Czy oferta jest ofertą pracy tymczasowej?</w:t>
            </w:r>
          </w:p>
          <w:p w:rsidR="00E16C95" w:rsidRPr="00B35785" w:rsidRDefault="00E16C95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tak</w:t>
            </w:r>
          </w:p>
          <w:p w:rsidR="00E16C95" w:rsidRPr="00B35785" w:rsidRDefault="00E16C95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nie</w:t>
            </w:r>
          </w:p>
        </w:tc>
      </w:tr>
      <w:tr w:rsidR="00E16C95" w:rsidRPr="00B35785">
        <w:trPr>
          <w:gridBefore w:val="1"/>
          <w:cantSplit/>
          <w:trHeight w:val="2097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31.Wymagania – oczekiwania pracodawcy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wykształcenie 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…………………………………………………………………..</w:t>
            </w:r>
            <w:r w:rsidRPr="00B35785">
              <w:rPr>
                <w:sz w:val="20"/>
                <w:szCs w:val="20"/>
              </w:rPr>
              <w:br/>
              <w:t>2) doświadczenie zawodowe ........................................................</w:t>
            </w:r>
            <w:r w:rsidRPr="00B35785">
              <w:rPr>
                <w:sz w:val="20"/>
                <w:szCs w:val="20"/>
              </w:rPr>
              <w:br/>
              <w:t>………………………………………………………………….</w:t>
            </w:r>
            <w:r w:rsidRPr="00B35785">
              <w:rPr>
                <w:sz w:val="20"/>
                <w:szCs w:val="20"/>
              </w:rPr>
              <w:br/>
              <w:t>3) umiejętności, uprawnienia.......................................................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4) znajomość i poziom języków obcych ……………………………..……..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5*) zainteresowanie zatrudnieniem kandydata z państw EOG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38. Zainteresowanie upowszechnieniem oferty pracy w wybranych państwach EOG ( jakich )…………………………………………. </w:t>
            </w:r>
          </w:p>
        </w:tc>
        <w:tc>
          <w:tcPr>
            <w:tcW w:w="5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 32.Ogólny zakres obowiązków</w:t>
            </w:r>
          </w:p>
          <w:p w:rsidR="00E16C95" w:rsidRPr="00B35785" w:rsidRDefault="00E16C95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</w:p>
          <w:p w:rsidR="00E16C95" w:rsidRPr="00B35785" w:rsidRDefault="00E16C95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E16C95" w:rsidRPr="00B35785" w:rsidRDefault="00E16C95" w:rsidP="003A6323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33. Wskazanie do przekazania oferty pracy do wybranych powiatowych urzędów pracy we celu upowszechnienia w ich siedzibie (jakich?)………………………………………………………</w:t>
            </w:r>
          </w:p>
          <w:p w:rsidR="00E16C95" w:rsidRPr="00B35785" w:rsidRDefault="00E16C95" w:rsidP="003A6323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 …………………….</w:t>
            </w:r>
          </w:p>
        </w:tc>
      </w:tr>
      <w:tr w:rsidR="00E16C95" w:rsidRPr="00B35785">
        <w:trPr>
          <w:gridBefore w:val="1"/>
          <w:cantSplit/>
          <w:trHeight w:val="326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C95" w:rsidRPr="00B35785" w:rsidRDefault="00E16C95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>III. Postępowanie z ofertą pracy – wypełnia PUP w Chorzowie</w:t>
            </w:r>
          </w:p>
        </w:tc>
      </w:tr>
      <w:tr w:rsidR="00E16C95" w:rsidRPr="00B35785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35. Stwierdzenie, że oferta nie jest w tym samym czasie zgłoszona do innego urzędu pracy   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rFonts w:ascii="Arial" w:hAnsi="Arial" w:cs="Arial"/>
                <w:sz w:val="20"/>
                <w:szCs w:val="20"/>
              </w:rPr>
              <w:t></w:t>
            </w:r>
            <w:r w:rsidRPr="00B35785">
              <w:rPr>
                <w:sz w:val="20"/>
                <w:szCs w:val="20"/>
              </w:rPr>
              <w:t xml:space="preserve"> Oferta nie zgłoszona 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rFonts w:ascii="Arial" w:hAnsi="Arial" w:cs="Arial"/>
                <w:sz w:val="20"/>
                <w:szCs w:val="20"/>
              </w:rPr>
              <w:t></w:t>
            </w:r>
            <w:r w:rsidRPr="00B35785">
              <w:rPr>
                <w:sz w:val="20"/>
                <w:szCs w:val="20"/>
              </w:rPr>
              <w:t xml:space="preserve"> Oferta zgłoszona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36.Częstotliwość kontaktu </w:t>
            </w:r>
            <w:r w:rsidRPr="00B35785">
              <w:rPr>
                <w:sz w:val="20"/>
                <w:szCs w:val="20"/>
              </w:rPr>
              <w:br/>
              <w:t>z pracodawcą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37.Okres aktualności oferty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</w:t>
            </w:r>
          </w:p>
          <w:p w:rsidR="00E16C95" w:rsidRPr="00B35785" w:rsidRDefault="00E16C95" w:rsidP="003A6323">
            <w:pPr>
              <w:spacing w:after="0" w:line="24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38. Konieczność przekazania oferty do innych Urzędów </w:t>
            </w:r>
            <w:r w:rsidRPr="00B35785">
              <w:rPr>
                <w:sz w:val="20"/>
                <w:szCs w:val="20"/>
              </w:rPr>
              <w:br/>
              <w:t>( w sytuacji braku zarejestrowanych kandydatów spełniających wymagania pracodawcy )</w:t>
            </w:r>
          </w:p>
          <w:p w:rsidR="00E16C95" w:rsidRPr="00B35785" w:rsidRDefault="00E16C95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E16C95" w:rsidRPr="00B35785" w:rsidRDefault="00E16C95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E16C95" w:rsidRPr="00B35785" w:rsidRDefault="00E16C95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E16C95" w:rsidRPr="00B35785" w:rsidRDefault="00E16C95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E16C95" w:rsidRPr="00B35785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39. Data przekazania oferty do innych urzędów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40. Podpis pracownika przyjmującego ofertę 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  ……………………………..</w:t>
            </w:r>
          </w:p>
        </w:tc>
        <w:tc>
          <w:tcPr>
            <w:tcW w:w="522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41.Inne 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E16C95" w:rsidRPr="00B35785" w:rsidRDefault="00E16C95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E16C95" w:rsidRPr="00B35785" w:rsidRDefault="00E16C95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…………………………………………………………………………           </w:t>
            </w:r>
          </w:p>
        </w:tc>
      </w:tr>
    </w:tbl>
    <w:p w:rsidR="00E16C95" w:rsidRDefault="00E16C95" w:rsidP="003A6323">
      <w:pPr>
        <w:spacing w:after="0" w:line="240" w:lineRule="auto"/>
        <w:rPr>
          <w:sz w:val="20"/>
          <w:szCs w:val="20"/>
        </w:rPr>
      </w:pPr>
    </w:p>
    <w:p w:rsidR="00E16C95" w:rsidRDefault="00E16C95" w:rsidP="003A6323">
      <w:pPr>
        <w:pStyle w:val="Default"/>
      </w:pPr>
    </w:p>
    <w:p w:rsidR="00E16C95" w:rsidRDefault="00E16C95" w:rsidP="003A632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WYRAŻAM ZGODĘ na podawanie do wiadomości publicznej danych umożliwiających identyfikację pracodawcy (OFERTA OTWARTA).</w:t>
      </w:r>
    </w:p>
    <w:p w:rsidR="00E16C95" w:rsidRDefault="00E16C95" w:rsidP="003A6323">
      <w:pPr>
        <w:pStyle w:val="Default"/>
        <w:jc w:val="both"/>
        <w:rPr>
          <w:sz w:val="20"/>
          <w:szCs w:val="20"/>
        </w:rPr>
      </w:pPr>
    </w:p>
    <w:p w:rsidR="00E16C95" w:rsidRDefault="00E16C95" w:rsidP="003A632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WYRAŻAM ZGODY na podawanie do wiadomości publicznej danych umożliwiających identyfikację pracodawcy (OFERTA ZAMKNIĘTA). </w:t>
      </w:r>
    </w:p>
    <w:p w:rsidR="00E16C95" w:rsidRDefault="00E16C95" w:rsidP="003A63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E16C95" w:rsidRDefault="00E16C95" w:rsidP="003A6323">
      <w:pPr>
        <w:spacing w:after="0" w:line="240" w:lineRule="auto"/>
        <w:rPr>
          <w:sz w:val="20"/>
          <w:szCs w:val="20"/>
        </w:rPr>
      </w:pPr>
    </w:p>
    <w:p w:rsidR="00E16C95" w:rsidRDefault="00E16C95" w:rsidP="003A63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W przypadku zainteresowania kandydata z państw EOG prosimy o wypełnienie oferty krajowej dla  pracodawców zainteresowanych zatrudnieniem pracowników z wybranych państw EOG. </w:t>
      </w:r>
    </w:p>
    <w:p w:rsidR="00E16C95" w:rsidRDefault="00E16C95" w:rsidP="003A6323">
      <w:pPr>
        <w:spacing w:after="0" w:line="240" w:lineRule="auto"/>
        <w:ind w:right="243"/>
        <w:jc w:val="both"/>
      </w:pPr>
    </w:p>
    <w:p w:rsidR="00E16C95" w:rsidRPr="003E7DE8" w:rsidRDefault="00E16C95" w:rsidP="003A6323">
      <w:pPr>
        <w:spacing w:after="0" w:line="240" w:lineRule="auto"/>
        <w:ind w:right="243"/>
        <w:jc w:val="both"/>
        <w:rPr>
          <w:b/>
          <w:bCs/>
        </w:rPr>
      </w:pPr>
      <w:r w:rsidRPr="003E7DE8">
        <w:rPr>
          <w:b/>
          <w:bCs/>
        </w:rPr>
        <w:t>Informacja dla Pracodawców:</w:t>
      </w:r>
    </w:p>
    <w:p w:rsidR="00E16C95" w:rsidRPr="00B33FC7" w:rsidRDefault="00E16C95" w:rsidP="003A6323">
      <w:pPr>
        <w:spacing w:after="0" w:line="240" w:lineRule="auto"/>
        <w:ind w:right="243"/>
        <w:jc w:val="both"/>
      </w:pPr>
      <w:r w:rsidRPr="00D42386">
        <w:t xml:space="preserve">Wymagania, które naruszają zasadę równego traktowania w zatrudnieniu w rozumieniu przepisów prawa pracy </w:t>
      </w:r>
      <w:r w:rsidRPr="00D42386">
        <w:br/>
        <w:t>i mogą dyskryminować kandydatów do pracy, to w szczególności wymagania dotyczące płci, wieku, niepełnosprawności, rasy, religii, narodowości, przekonań politycznych, przynależności związkowej, pochodzenia etnicznego, wyznania lub orientacji seksualnej.</w:t>
      </w:r>
    </w:p>
    <w:p w:rsidR="00E16C95" w:rsidRDefault="00E16C95" w:rsidP="003A6323">
      <w:pPr>
        <w:spacing w:after="0" w:line="240" w:lineRule="auto"/>
        <w:ind w:left="7513" w:right="2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…………………………………</w:t>
      </w:r>
    </w:p>
    <w:p w:rsidR="00E16C95" w:rsidRPr="001D6D85" w:rsidRDefault="00E16C95" w:rsidP="001D6D85">
      <w:pPr>
        <w:spacing w:after="0" w:line="240" w:lineRule="auto"/>
        <w:ind w:left="7513" w:right="243"/>
        <w:jc w:val="center"/>
        <w:sectPr w:rsidR="00E16C95" w:rsidRPr="001D6D85" w:rsidSect="003A6323">
          <w:pgSz w:w="11906" w:h="16838"/>
          <w:pgMar w:top="1418" w:right="849" w:bottom="249" w:left="748" w:header="709" w:footer="709" w:gutter="0"/>
          <w:cols w:space="708"/>
          <w:docGrid w:linePitch="360"/>
        </w:sectPr>
      </w:pPr>
      <w:r w:rsidRPr="008F7F87">
        <w:t>Podpis P</w:t>
      </w:r>
      <w:r>
        <w:t>racodawcy</w:t>
      </w:r>
    </w:p>
    <w:p w:rsidR="00E16C95" w:rsidRPr="004F03FB" w:rsidRDefault="00E16C95" w:rsidP="003A632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sectPr w:rsidR="00E16C95" w:rsidRPr="004F03FB" w:rsidSect="003A6323">
      <w:pgSz w:w="16838" w:h="11906" w:orient="landscape"/>
      <w:pgMar w:top="1418" w:right="425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009E63FA"/>
    <w:multiLevelType w:val="hybridMultilevel"/>
    <w:tmpl w:val="1400B584"/>
    <w:lvl w:ilvl="0" w:tplc="80E42A4C">
      <w:start w:val="9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A383096"/>
    <w:multiLevelType w:val="hybridMultilevel"/>
    <w:tmpl w:val="670A66AC"/>
    <w:lvl w:ilvl="0" w:tplc="4EB4B22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</w:rPr>
    </w:lvl>
    <w:lvl w:ilvl="1" w:tplc="323A676E">
      <w:start w:val="1"/>
      <w:numFmt w:val="lowerLetter"/>
      <w:lvlText w:val="%2)"/>
      <w:lvlJc w:val="left"/>
      <w:pPr>
        <w:tabs>
          <w:tab w:val="num" w:pos="720"/>
        </w:tabs>
        <w:ind w:left="946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73DFC"/>
    <w:multiLevelType w:val="hybridMultilevel"/>
    <w:tmpl w:val="3B0EFB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C6E0953"/>
    <w:multiLevelType w:val="singleLevel"/>
    <w:tmpl w:val="FD66B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AB6394"/>
    <w:multiLevelType w:val="hybridMultilevel"/>
    <w:tmpl w:val="C1BE49D2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CC7950"/>
    <w:multiLevelType w:val="hybridMultilevel"/>
    <w:tmpl w:val="C70A4E78"/>
    <w:lvl w:ilvl="0" w:tplc="57F0E6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46B12"/>
    <w:multiLevelType w:val="hybridMultilevel"/>
    <w:tmpl w:val="E20C623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3350A"/>
    <w:multiLevelType w:val="hybridMultilevel"/>
    <w:tmpl w:val="2ABE3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F4C03"/>
    <w:multiLevelType w:val="hybridMultilevel"/>
    <w:tmpl w:val="0C3A6D38"/>
    <w:lvl w:ilvl="0" w:tplc="0415000B">
      <w:start w:val="1"/>
      <w:numFmt w:val="bullet"/>
      <w:lvlText w:val=""/>
      <w:lvlJc w:val="left"/>
      <w:pPr>
        <w:ind w:left="64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11">
    <w:nsid w:val="29C4003B"/>
    <w:multiLevelType w:val="hybridMultilevel"/>
    <w:tmpl w:val="05BA238C"/>
    <w:lvl w:ilvl="0" w:tplc="9720371E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05597"/>
    <w:multiLevelType w:val="hybridMultilevel"/>
    <w:tmpl w:val="9D0A141A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254BDF"/>
    <w:multiLevelType w:val="hybridMultilevel"/>
    <w:tmpl w:val="D8A48346"/>
    <w:lvl w:ilvl="0" w:tplc="A9187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03159"/>
    <w:multiLevelType w:val="hybridMultilevel"/>
    <w:tmpl w:val="DDE67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C27D0"/>
    <w:multiLevelType w:val="hybridMultilevel"/>
    <w:tmpl w:val="2054B2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5B546DFA"/>
    <w:multiLevelType w:val="hybridMultilevel"/>
    <w:tmpl w:val="43A6CA1A"/>
    <w:lvl w:ilvl="0" w:tplc="1E72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C416DAB"/>
    <w:multiLevelType w:val="hybridMultilevel"/>
    <w:tmpl w:val="A0F0C870"/>
    <w:lvl w:ilvl="0" w:tplc="AC44194A">
      <w:start w:val="5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>
    <w:nsid w:val="66E81D63"/>
    <w:multiLevelType w:val="hybridMultilevel"/>
    <w:tmpl w:val="1F4E5E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1AF1B70"/>
    <w:multiLevelType w:val="hybridMultilevel"/>
    <w:tmpl w:val="A080B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37100"/>
    <w:multiLevelType w:val="hybridMultilevel"/>
    <w:tmpl w:val="7EE4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F7E10"/>
    <w:multiLevelType w:val="hybridMultilevel"/>
    <w:tmpl w:val="A1221A84"/>
    <w:lvl w:ilvl="0" w:tplc="BA72598A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21"/>
  </w:num>
  <w:num w:numId="13">
    <w:abstractNumId w:val="23"/>
  </w:num>
  <w:num w:numId="14">
    <w:abstractNumId w:val="13"/>
  </w:num>
  <w:num w:numId="15">
    <w:abstractNumId w:val="11"/>
  </w:num>
  <w:num w:numId="16">
    <w:abstractNumId w:val="4"/>
  </w:num>
  <w:num w:numId="17">
    <w:abstractNumId w:val="14"/>
  </w:num>
  <w:num w:numId="18">
    <w:abstractNumId w:val="12"/>
  </w:num>
  <w:num w:numId="19">
    <w:abstractNumId w:val="8"/>
  </w:num>
  <w:num w:numId="20">
    <w:abstractNumId w:val="18"/>
  </w:num>
  <w:num w:numId="21">
    <w:abstractNumId w:val="10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FE3"/>
    <w:rsid w:val="0001173A"/>
    <w:rsid w:val="000826A1"/>
    <w:rsid w:val="00131578"/>
    <w:rsid w:val="001522DC"/>
    <w:rsid w:val="0015767F"/>
    <w:rsid w:val="00161070"/>
    <w:rsid w:val="00184DF8"/>
    <w:rsid w:val="001D6D85"/>
    <w:rsid w:val="001F13C3"/>
    <w:rsid w:val="00206C2C"/>
    <w:rsid w:val="00213642"/>
    <w:rsid w:val="00224475"/>
    <w:rsid w:val="00225054"/>
    <w:rsid w:val="0022586D"/>
    <w:rsid w:val="00252FE3"/>
    <w:rsid w:val="002D58EF"/>
    <w:rsid w:val="002D6DAB"/>
    <w:rsid w:val="00306EFB"/>
    <w:rsid w:val="00310FE7"/>
    <w:rsid w:val="00314E07"/>
    <w:rsid w:val="003443BE"/>
    <w:rsid w:val="00366735"/>
    <w:rsid w:val="00370D5D"/>
    <w:rsid w:val="00391F14"/>
    <w:rsid w:val="00394F49"/>
    <w:rsid w:val="003A6323"/>
    <w:rsid w:val="003D774E"/>
    <w:rsid w:val="003E5E58"/>
    <w:rsid w:val="003E7DE8"/>
    <w:rsid w:val="00405540"/>
    <w:rsid w:val="00451E6A"/>
    <w:rsid w:val="0045325C"/>
    <w:rsid w:val="004C1317"/>
    <w:rsid w:val="004F03FB"/>
    <w:rsid w:val="005210FE"/>
    <w:rsid w:val="005F11B5"/>
    <w:rsid w:val="0060384C"/>
    <w:rsid w:val="00641924"/>
    <w:rsid w:val="00675389"/>
    <w:rsid w:val="00682B1A"/>
    <w:rsid w:val="0069057F"/>
    <w:rsid w:val="006B72AB"/>
    <w:rsid w:val="006E26EB"/>
    <w:rsid w:val="00702991"/>
    <w:rsid w:val="00742798"/>
    <w:rsid w:val="007563BB"/>
    <w:rsid w:val="007745F2"/>
    <w:rsid w:val="007C59AE"/>
    <w:rsid w:val="007D7ED5"/>
    <w:rsid w:val="007E2FD5"/>
    <w:rsid w:val="007F4C58"/>
    <w:rsid w:val="008059FB"/>
    <w:rsid w:val="008834D1"/>
    <w:rsid w:val="00885318"/>
    <w:rsid w:val="00891D38"/>
    <w:rsid w:val="008C4ECE"/>
    <w:rsid w:val="008E4C14"/>
    <w:rsid w:val="008F7F87"/>
    <w:rsid w:val="009372B8"/>
    <w:rsid w:val="009440D5"/>
    <w:rsid w:val="00957675"/>
    <w:rsid w:val="009867DE"/>
    <w:rsid w:val="009874DB"/>
    <w:rsid w:val="009A4156"/>
    <w:rsid w:val="009B4ADF"/>
    <w:rsid w:val="009D26F8"/>
    <w:rsid w:val="009E5CB0"/>
    <w:rsid w:val="00A10B32"/>
    <w:rsid w:val="00A344EF"/>
    <w:rsid w:val="00A856D7"/>
    <w:rsid w:val="00AB4901"/>
    <w:rsid w:val="00B00D6F"/>
    <w:rsid w:val="00B04312"/>
    <w:rsid w:val="00B13647"/>
    <w:rsid w:val="00B17C75"/>
    <w:rsid w:val="00B31693"/>
    <w:rsid w:val="00B328A8"/>
    <w:rsid w:val="00B3324D"/>
    <w:rsid w:val="00B33FC7"/>
    <w:rsid w:val="00B35785"/>
    <w:rsid w:val="00B37C23"/>
    <w:rsid w:val="00B42DFD"/>
    <w:rsid w:val="00B43BCF"/>
    <w:rsid w:val="00B541F0"/>
    <w:rsid w:val="00B86C62"/>
    <w:rsid w:val="00BD5731"/>
    <w:rsid w:val="00BE4A1F"/>
    <w:rsid w:val="00C100CE"/>
    <w:rsid w:val="00C12A7A"/>
    <w:rsid w:val="00CB52DB"/>
    <w:rsid w:val="00CB7DDB"/>
    <w:rsid w:val="00D00CEC"/>
    <w:rsid w:val="00D23800"/>
    <w:rsid w:val="00D33256"/>
    <w:rsid w:val="00D34F1C"/>
    <w:rsid w:val="00D42386"/>
    <w:rsid w:val="00D430E3"/>
    <w:rsid w:val="00D661DE"/>
    <w:rsid w:val="00D74C72"/>
    <w:rsid w:val="00E16C95"/>
    <w:rsid w:val="00EA6FEE"/>
    <w:rsid w:val="00EB3900"/>
    <w:rsid w:val="00EC1356"/>
    <w:rsid w:val="00EC2007"/>
    <w:rsid w:val="00EE7453"/>
    <w:rsid w:val="00EE7D57"/>
    <w:rsid w:val="00EF0020"/>
    <w:rsid w:val="00F834C0"/>
    <w:rsid w:val="00FA2CDD"/>
    <w:rsid w:val="00FC2056"/>
    <w:rsid w:val="00FC3908"/>
    <w:rsid w:val="00FD3F44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6F8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26F8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styleId="Strong">
    <w:name w:val="Strong"/>
    <w:basedOn w:val="DefaultParagraphFont"/>
    <w:uiPriority w:val="99"/>
    <w:qFormat/>
    <w:rsid w:val="00224475"/>
    <w:rPr>
      <w:b/>
      <w:bCs/>
    </w:rPr>
  </w:style>
  <w:style w:type="character" w:styleId="Emphasis">
    <w:name w:val="Emphasis"/>
    <w:basedOn w:val="DefaultParagraphFont"/>
    <w:uiPriority w:val="99"/>
    <w:qFormat/>
    <w:rsid w:val="00224475"/>
    <w:rPr>
      <w:i/>
      <w:iCs/>
    </w:rPr>
  </w:style>
  <w:style w:type="paragraph" w:styleId="ListParagraph">
    <w:name w:val="List Paragraph"/>
    <w:basedOn w:val="Normal"/>
    <w:uiPriority w:val="99"/>
    <w:qFormat/>
    <w:rsid w:val="00224475"/>
    <w:pPr>
      <w:ind w:left="720"/>
    </w:pPr>
  </w:style>
  <w:style w:type="paragraph" w:customStyle="1" w:styleId="Normalny1">
    <w:name w:val="Normalny1"/>
    <w:basedOn w:val="Normal"/>
    <w:uiPriority w:val="99"/>
    <w:rsid w:val="00252F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206C2C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ODPUNKT">
    <w:name w:val="PODPUNKT"/>
    <w:basedOn w:val="Normal"/>
    <w:uiPriority w:val="99"/>
    <w:rsid w:val="008C4ECE"/>
    <w:pPr>
      <w:widowControl w:val="0"/>
      <w:tabs>
        <w:tab w:val="left" w:pos="0"/>
        <w:tab w:val="left" w:pos="360"/>
      </w:tabs>
      <w:suppressAutoHyphens/>
      <w:spacing w:after="0" w:line="360" w:lineRule="auto"/>
      <w:ind w:left="-108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2586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86D"/>
    <w:rPr>
      <w:rFonts w:ascii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A6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A632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3A63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2">
    <w:name w:val="Akapit z listą2"/>
    <w:basedOn w:val="Normal"/>
    <w:uiPriority w:val="99"/>
    <w:rsid w:val="007E2FD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10</Pages>
  <Words>3325</Words>
  <Characters>19952</Characters>
  <Application>Microsoft Office Outlook</Application>
  <DocSecurity>0</DocSecurity>
  <Lines>0</Lines>
  <Paragraphs>0</Paragraphs>
  <ScaleCrop>false</ScaleCrop>
  <Company>PUP CHORZÓW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mesjasz.krystyna</cp:lastModifiedBy>
  <cp:revision>29</cp:revision>
  <cp:lastPrinted>2014-09-18T09:00:00Z</cp:lastPrinted>
  <dcterms:created xsi:type="dcterms:W3CDTF">2014-07-22T11:54:00Z</dcterms:created>
  <dcterms:modified xsi:type="dcterms:W3CDTF">2015-07-16T12:02:00Z</dcterms:modified>
</cp:coreProperties>
</file>