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DF" w:rsidRDefault="009B4ADF" w:rsidP="000826A1">
      <w:pPr>
        <w:spacing w:after="0" w:line="240" w:lineRule="auto"/>
        <w:ind w:left="4956"/>
        <w:rPr>
          <w:rFonts w:ascii="Arial Narrow" w:hAnsi="Arial Narrow" w:cs="Arial Narrow"/>
          <w:sz w:val="24"/>
          <w:szCs w:val="24"/>
        </w:rPr>
      </w:pPr>
      <w:r>
        <w:rPr>
          <w:noProof/>
          <w:lang w:eastAsia="pl-PL"/>
        </w:rPr>
        <w:pict>
          <v:group id="_x0000_s1026" style="position:absolute;left:0;text-align:left;margin-left:9.85pt;margin-top:-25.2pt;width:64.35pt;height:31.95pt;z-index:251658240" coordorigin="4973,7949" coordsize="1887,919">
            <v:shape id="_x0000_s1027" style="position:absolute;left:4973;top:7949;width:624;height:775;mso-position-horizontal:absolute;mso-position-horizontal-relative:page;mso-position-vertical:absolute;mso-position-vertical-relative:page" coordsize="20000,20000" o:allowincell="f" path="m19968,4052l10096,,,15923r9872,4051l19968,4052xe" fillcolor="black" strokecolor="white" strokeweight=".25pt">
              <v:fill color2="red"/>
              <v:path arrowok="t"/>
            </v:shape>
            <v:shape id="_x0000_s1028" style="position:absolute;left:5235;top:7971;width:745;height:725;mso-position-horizontal:absolute;mso-position-horizontal-relative:page;mso-position-vertical:absolute;mso-position-vertical-relative:page" coordsize="20000,20000" o:allowincell="f" path="m,12966r6282,7006l19973,7007,13664,,,12966xe" fillcolor="black" strokecolor="white" strokeweight="1pt">
              <v:fill color2="red"/>
              <v:path arrowok="t"/>
            </v:shape>
            <v:shape id="_x0000_s1029" style="position:absolute;left:5512;top:8058;width:775;height:594;mso-position-horizontal:absolute;mso-position-horizontal-relative:page;mso-position-vertical:absolute;mso-position-vertical-relative:page" coordsize="20000,20000" o:allowincell="f" path="m,9293l3561,19966,19974,10673,16413,,,9293xe" fillcolor="black" strokecolor="white" strokeweight="1pt">
              <v:fill color2="red"/>
              <v:path arrowok="t"/>
            </v:shape>
            <v:shape id="_x0000_s1030" style="position:absolute;left:5822;top:8378;width:712;height:364;mso-position-horizontal:absolute;mso-position-horizontal-relative:page;mso-position-vertical:absolute;mso-position-vertical-relative:page" coordsize="20000,20000" o:allowincell="f" path="m,19945r19972,l19972,,,,,19945xe" fillcolor="green" strokecolor="white" strokeweight="1pt">
              <v:fill color2="navy"/>
              <v:path arrowok="t"/>
            </v:shape>
            <v:shape id="_x0000_s1031" style="position:absolute;left:6462;top:8239;width:398;height:629;mso-position-horizontal:absolute;mso-position-horizontal-relative:page;mso-position-vertical:absolute;mso-position-vertical-relative:page" coordsize="20000,20000" o:allowincell="f" path="m,l,19968,19950,9984r,l804,e" fillcolor="green" strokecolor="white" strokeweight="1pt">
              <v:fill color2="red"/>
              <v:path arrowok="t"/>
            </v:shape>
            <w10:wrap type="square"/>
          </v:group>
        </w:pict>
      </w:r>
      <w:r w:rsidRPr="00B43BCF">
        <w:rPr>
          <w:rFonts w:ascii="Arial Narrow" w:hAnsi="Arial Narrow" w:cs="Arial Narrow"/>
          <w:sz w:val="24"/>
          <w:szCs w:val="24"/>
        </w:rPr>
        <w:t>……………………, dnia ………..…………..r.</w:t>
      </w:r>
    </w:p>
    <w:p w:rsidR="009B4ADF" w:rsidRDefault="009B4ADF" w:rsidP="00D661D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B4ADF" w:rsidRDefault="009B4ADF" w:rsidP="00D661DE">
      <w:pPr>
        <w:spacing w:after="0" w:line="240" w:lineRule="auto"/>
      </w:pPr>
      <w:r>
        <w:rPr>
          <w:rFonts w:ascii="Arial" w:hAnsi="Arial" w:cs="Arial"/>
          <w:sz w:val="18"/>
          <w:szCs w:val="18"/>
        </w:rPr>
        <w:t>Centrum Aktywizacji Zawodowej</w:t>
      </w:r>
      <w:r w:rsidRPr="00891D38">
        <w:t xml:space="preserve"> </w:t>
      </w:r>
      <w:r>
        <w:tab/>
      </w:r>
      <w:r>
        <w:tab/>
      </w:r>
    </w:p>
    <w:p w:rsidR="009B4ADF" w:rsidRPr="00FC2056" w:rsidRDefault="009B4ADF" w:rsidP="00D661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Powiatowy Urząd Pracy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B4ADF" w:rsidRDefault="009B4ADF" w:rsidP="00D661D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Opolska 19; 41-500 Chorzów</w:t>
      </w:r>
    </w:p>
    <w:p w:rsidR="009B4ADF" w:rsidRPr="00D00CEC" w:rsidRDefault="009B4ADF" w:rsidP="00D661DE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00CEC">
        <w:rPr>
          <w:rFonts w:ascii="Arial" w:hAnsi="Arial" w:cs="Arial"/>
          <w:sz w:val="18"/>
          <w:szCs w:val="18"/>
          <w:lang w:val="en-US"/>
        </w:rPr>
        <w:t>tel. (032)3497-101; (032)3497-127</w:t>
      </w:r>
      <w:r w:rsidRPr="00D00CEC">
        <w:rPr>
          <w:lang w:val="en-US"/>
        </w:rPr>
        <w:t xml:space="preserve">                                              </w:t>
      </w:r>
    </w:p>
    <w:p w:rsidR="009B4ADF" w:rsidRPr="00D00CEC" w:rsidRDefault="009B4ADF" w:rsidP="00D661DE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00CEC">
        <w:rPr>
          <w:rFonts w:ascii="Arial" w:hAnsi="Arial" w:cs="Arial"/>
          <w:sz w:val="18"/>
          <w:szCs w:val="18"/>
          <w:lang w:val="en-US"/>
        </w:rPr>
        <w:t>fax. (032)3497-100</w:t>
      </w:r>
    </w:p>
    <w:p w:rsidR="009B4ADF" w:rsidRPr="00D00CEC" w:rsidRDefault="009B4ADF" w:rsidP="00D661DE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00CEC">
        <w:rPr>
          <w:rFonts w:ascii="Arial" w:hAnsi="Arial" w:cs="Arial"/>
          <w:sz w:val="18"/>
          <w:szCs w:val="18"/>
          <w:lang w:val="en-US"/>
        </w:rPr>
        <w:t>e-mail:kach@praca.gov.pl</w:t>
      </w:r>
    </w:p>
    <w:p w:rsidR="009B4ADF" w:rsidRDefault="009B4ADF" w:rsidP="00D661DE">
      <w:pPr>
        <w:spacing w:after="0" w:line="240" w:lineRule="auto"/>
        <w:ind w:left="-142"/>
        <w:rPr>
          <w:rFonts w:ascii="Arial Narrow" w:hAnsi="Arial Narrow" w:cs="Arial Narrow"/>
          <w:sz w:val="24"/>
          <w:szCs w:val="24"/>
        </w:rPr>
      </w:pPr>
      <w:r w:rsidRPr="007E2FD5">
        <w:rPr>
          <w:rFonts w:ascii="Arial" w:hAnsi="Arial" w:cs="Arial"/>
          <w:sz w:val="18"/>
          <w:szCs w:val="18"/>
          <w:lang w:val="en-US"/>
        </w:rPr>
        <w:t xml:space="preserve">   </w:t>
      </w:r>
      <w:r>
        <w:rPr>
          <w:rFonts w:ascii="Arial" w:hAnsi="Arial" w:cs="Arial"/>
          <w:sz w:val="18"/>
          <w:szCs w:val="18"/>
        </w:rPr>
        <w:t>www.pupchorzow.pl</w:t>
      </w:r>
    </w:p>
    <w:p w:rsidR="009B4ADF" w:rsidRPr="00B43BCF" w:rsidRDefault="009B4ADF" w:rsidP="00D661DE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9B4ADF" w:rsidRPr="00EB3900" w:rsidRDefault="009B4ADF" w:rsidP="00D661DE">
      <w:pPr>
        <w:spacing w:after="0" w:line="240" w:lineRule="auto"/>
        <w:ind w:left="4956" w:firstLine="709"/>
      </w:pPr>
      <w:r>
        <w:t>Numer wniosku ……………………..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br/>
        <w:t xml:space="preserve">                                                                  (nadaje Urząd)</w:t>
      </w:r>
      <w:r>
        <w:t xml:space="preserve">                                                                              </w:t>
      </w:r>
    </w:p>
    <w:p w:rsidR="009B4ADF" w:rsidRDefault="009B4ADF" w:rsidP="000826A1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9B4ADF" w:rsidRDefault="009B4ADF" w:rsidP="00252FE3">
      <w:pPr>
        <w:spacing w:after="0" w:line="240" w:lineRule="auto"/>
        <w:ind w:left="-142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9B4ADF" w:rsidRPr="00B43BCF" w:rsidRDefault="009B4ADF" w:rsidP="00252FE3">
      <w:pPr>
        <w:spacing w:after="0" w:line="240" w:lineRule="auto"/>
        <w:ind w:left="-142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B43BCF">
        <w:rPr>
          <w:rFonts w:ascii="Arial Narrow" w:hAnsi="Arial Narrow" w:cs="Arial Narrow"/>
          <w:b/>
          <w:bCs/>
          <w:sz w:val="24"/>
          <w:szCs w:val="24"/>
        </w:rPr>
        <w:t>WNIOSEK</w:t>
      </w:r>
    </w:p>
    <w:p w:rsidR="009B4ADF" w:rsidRPr="00B43BCF" w:rsidRDefault="009B4ADF" w:rsidP="00252FE3">
      <w:pPr>
        <w:spacing w:after="0" w:line="240" w:lineRule="auto"/>
        <w:ind w:left="-142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O PRZYZNANIE ŚWIADCZENIA AKTYWIZACYJNEGO</w:t>
      </w:r>
    </w:p>
    <w:p w:rsidR="009B4ADF" w:rsidRPr="00B43BCF" w:rsidRDefault="009B4ADF" w:rsidP="00252FE3">
      <w:pPr>
        <w:spacing w:after="0" w:line="240" w:lineRule="auto"/>
        <w:ind w:left="-142"/>
        <w:jc w:val="center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>za zatrudnienie bezrobotnego rodzica powracającego na rynek pracy po przerwie związanej                               z wychowaniem dziecka lub bezrobotnego sprawującego opiekę nad osobą zależną</w:t>
      </w:r>
    </w:p>
    <w:p w:rsidR="009B4ADF" w:rsidRPr="00B43BCF" w:rsidRDefault="009B4ADF" w:rsidP="00252FE3">
      <w:pPr>
        <w:spacing w:after="0" w:line="240" w:lineRule="auto"/>
        <w:ind w:left="-142"/>
        <w:jc w:val="center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>na zasadach określonych w art.60b ustawy z dnia 20 kwietnia 20</w:t>
      </w:r>
      <w:r>
        <w:rPr>
          <w:rFonts w:ascii="Arial Narrow" w:hAnsi="Arial Narrow" w:cs="Arial Narrow"/>
          <w:sz w:val="24"/>
          <w:szCs w:val="24"/>
        </w:rPr>
        <w:t>0</w:t>
      </w:r>
      <w:r w:rsidRPr="00B43BCF">
        <w:rPr>
          <w:rFonts w:ascii="Arial Narrow" w:hAnsi="Arial Narrow" w:cs="Arial Narrow"/>
          <w:sz w:val="24"/>
          <w:szCs w:val="24"/>
        </w:rPr>
        <w:t>4r. o promocji zatrudnienia                                i instytucjach rynku pracy (</w:t>
      </w:r>
      <w:r>
        <w:rPr>
          <w:rFonts w:ascii="Arial Narrow" w:hAnsi="Arial Narrow" w:cs="Arial Narrow"/>
          <w:sz w:val="24"/>
          <w:szCs w:val="24"/>
        </w:rPr>
        <w:t>t.j.</w:t>
      </w:r>
      <w:r w:rsidRPr="00B43BCF">
        <w:rPr>
          <w:rFonts w:ascii="Arial Narrow" w:hAnsi="Arial Narrow" w:cs="Arial Narrow"/>
          <w:sz w:val="24"/>
          <w:szCs w:val="24"/>
        </w:rPr>
        <w:t xml:space="preserve"> Dz. U. z 201</w:t>
      </w:r>
      <w:r>
        <w:rPr>
          <w:rFonts w:ascii="Arial Narrow" w:hAnsi="Arial Narrow" w:cs="Arial Narrow"/>
          <w:sz w:val="24"/>
          <w:szCs w:val="24"/>
        </w:rPr>
        <w:t>5</w:t>
      </w:r>
      <w:r w:rsidRPr="00B43BCF">
        <w:rPr>
          <w:rFonts w:ascii="Arial Narrow" w:hAnsi="Arial Narrow" w:cs="Arial Narrow"/>
          <w:sz w:val="24"/>
          <w:szCs w:val="24"/>
        </w:rPr>
        <w:t>r.</w:t>
      </w:r>
      <w:r>
        <w:rPr>
          <w:rFonts w:ascii="Arial Narrow" w:hAnsi="Arial Narrow" w:cs="Arial Narrow"/>
          <w:sz w:val="24"/>
          <w:szCs w:val="24"/>
        </w:rPr>
        <w:t>,</w:t>
      </w:r>
      <w:r w:rsidRPr="00B43BCF">
        <w:rPr>
          <w:rFonts w:ascii="Arial Narrow" w:hAnsi="Arial Narrow" w:cs="Arial Narrow"/>
          <w:sz w:val="24"/>
          <w:szCs w:val="24"/>
        </w:rPr>
        <w:t xml:space="preserve"> poz. </w:t>
      </w:r>
      <w:r>
        <w:rPr>
          <w:rFonts w:ascii="Arial Narrow" w:hAnsi="Arial Narrow" w:cs="Arial Narrow"/>
          <w:sz w:val="24"/>
          <w:szCs w:val="24"/>
        </w:rPr>
        <w:t>149</w:t>
      </w:r>
      <w:r w:rsidRPr="00B43BCF">
        <w:rPr>
          <w:rFonts w:ascii="Arial Narrow" w:hAnsi="Arial Narrow" w:cs="Arial Narrow"/>
          <w:sz w:val="24"/>
          <w:szCs w:val="24"/>
        </w:rPr>
        <w:t>)</w:t>
      </w:r>
    </w:p>
    <w:p w:rsidR="009B4ADF" w:rsidRDefault="009B4ADF" w:rsidP="00252FE3">
      <w:pPr>
        <w:spacing w:after="0" w:line="240" w:lineRule="auto"/>
        <w:ind w:left="-142"/>
        <w:jc w:val="center"/>
        <w:rPr>
          <w:rFonts w:ascii="Arial Narrow" w:hAnsi="Arial Narrow" w:cs="Arial Narrow"/>
          <w:sz w:val="24"/>
          <w:szCs w:val="24"/>
        </w:rPr>
      </w:pPr>
    </w:p>
    <w:p w:rsidR="009B4ADF" w:rsidRPr="00B43BCF" w:rsidRDefault="009B4ADF" w:rsidP="00252FE3">
      <w:pPr>
        <w:spacing w:after="0" w:line="240" w:lineRule="auto"/>
        <w:ind w:left="-142"/>
        <w:jc w:val="center"/>
        <w:rPr>
          <w:rFonts w:ascii="Arial Narrow" w:hAnsi="Arial Narrow" w:cs="Arial Narrow"/>
          <w:sz w:val="24"/>
          <w:szCs w:val="24"/>
        </w:rPr>
      </w:pPr>
    </w:p>
    <w:p w:rsidR="009B4ADF" w:rsidRPr="00B43BCF" w:rsidRDefault="009B4ADF" w:rsidP="00252FE3">
      <w:pPr>
        <w:spacing w:after="0" w:line="240" w:lineRule="auto"/>
        <w:ind w:left="-142"/>
        <w:jc w:val="center"/>
        <w:rPr>
          <w:rFonts w:ascii="Arial Narrow" w:hAnsi="Arial Narrow" w:cs="Arial Narrow"/>
          <w:sz w:val="24"/>
          <w:szCs w:val="24"/>
        </w:rPr>
      </w:pPr>
    </w:p>
    <w:p w:rsidR="009B4ADF" w:rsidRDefault="009B4ADF" w:rsidP="00225054">
      <w:pPr>
        <w:pStyle w:val="ListParagraph"/>
        <w:numPr>
          <w:ilvl w:val="0"/>
          <w:numId w:val="1"/>
        </w:numPr>
        <w:spacing w:after="0" w:line="360" w:lineRule="auto"/>
        <w:ind w:left="-142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b/>
          <w:bCs/>
          <w:sz w:val="24"/>
          <w:szCs w:val="24"/>
        </w:rPr>
        <w:t>DANE DOTYCZĄCE WNIOSKODAWCY</w:t>
      </w:r>
      <w:r w:rsidRPr="00B43BCF">
        <w:rPr>
          <w:rFonts w:ascii="Arial Narrow" w:hAnsi="Arial Narrow" w:cs="Arial Narrow"/>
          <w:sz w:val="24"/>
          <w:szCs w:val="24"/>
        </w:rPr>
        <w:t>:</w:t>
      </w:r>
    </w:p>
    <w:p w:rsidR="009B4ADF" w:rsidRPr="00225054" w:rsidRDefault="009B4ADF" w:rsidP="0022586D">
      <w:pPr>
        <w:pStyle w:val="ListParagraph"/>
        <w:spacing w:after="0" w:line="360" w:lineRule="auto"/>
        <w:ind w:left="-142"/>
        <w:rPr>
          <w:rFonts w:ascii="Arial Narrow" w:hAnsi="Arial Narrow" w:cs="Arial Narrow"/>
          <w:sz w:val="24"/>
          <w:szCs w:val="24"/>
        </w:rPr>
      </w:pPr>
    </w:p>
    <w:p w:rsidR="009B4ADF" w:rsidRPr="00B43BCF" w:rsidRDefault="009B4ADF" w:rsidP="00252FE3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>Nazwa Pracodawcy .....................................</w:t>
      </w:r>
      <w:r>
        <w:rPr>
          <w:rFonts w:ascii="Arial Narrow" w:hAnsi="Arial Narrow" w:cs="Arial Narrow"/>
          <w:sz w:val="24"/>
          <w:szCs w:val="24"/>
        </w:rPr>
        <w:t>..................</w:t>
      </w:r>
      <w:r w:rsidRPr="00B43BCF">
        <w:rPr>
          <w:rFonts w:ascii="Arial Narrow" w:hAnsi="Arial Narrow" w:cs="Arial Narrow"/>
          <w:sz w:val="24"/>
          <w:szCs w:val="24"/>
        </w:rPr>
        <w:t>..............................................................................</w:t>
      </w:r>
    </w:p>
    <w:p w:rsidR="009B4ADF" w:rsidRPr="00B43BCF" w:rsidRDefault="009B4ADF" w:rsidP="007563BB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</w:t>
      </w:r>
      <w:r w:rsidRPr="00B43BCF">
        <w:rPr>
          <w:rFonts w:ascii="Arial Narrow" w:hAnsi="Arial Narrow" w:cs="Arial Narrow"/>
          <w:sz w:val="24"/>
          <w:szCs w:val="24"/>
        </w:rPr>
        <w:t>Reprezentowany przez ……………………………………………………………………………</w:t>
      </w:r>
      <w:r>
        <w:rPr>
          <w:rFonts w:ascii="Arial Narrow" w:hAnsi="Arial Narrow" w:cs="Arial Narrow"/>
          <w:sz w:val="24"/>
          <w:szCs w:val="24"/>
        </w:rPr>
        <w:t>……………</w:t>
      </w:r>
      <w:r w:rsidRPr="00B43BCF">
        <w:rPr>
          <w:rFonts w:ascii="Arial Narrow" w:hAnsi="Arial Narrow" w:cs="Arial Narrow"/>
          <w:sz w:val="24"/>
          <w:szCs w:val="24"/>
        </w:rPr>
        <w:t>…..</w:t>
      </w:r>
    </w:p>
    <w:p w:rsidR="009B4ADF" w:rsidRPr="00B43BCF" w:rsidRDefault="009B4ADF" w:rsidP="00252FE3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>Adres siedziby: ……………………………………………</w:t>
      </w:r>
      <w:r>
        <w:rPr>
          <w:rFonts w:ascii="Arial Narrow" w:hAnsi="Arial Narrow" w:cs="Arial Narrow"/>
          <w:sz w:val="24"/>
          <w:szCs w:val="24"/>
        </w:rPr>
        <w:t>……………</w:t>
      </w:r>
      <w:r w:rsidRPr="00B43BCF">
        <w:rPr>
          <w:rFonts w:ascii="Arial Narrow" w:hAnsi="Arial Narrow" w:cs="Arial Narrow"/>
          <w:sz w:val="24"/>
          <w:szCs w:val="24"/>
        </w:rPr>
        <w:t>……………………………………………</w:t>
      </w:r>
    </w:p>
    <w:p w:rsidR="009B4ADF" w:rsidRPr="00B43BCF" w:rsidRDefault="009B4ADF" w:rsidP="007563BB">
      <w:pPr>
        <w:pStyle w:val="ListParagraph"/>
        <w:spacing w:after="0" w:line="360" w:lineRule="auto"/>
        <w:ind w:left="0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 xml:space="preserve"> Miejsce prowadzenia działalności gospodarczej </w:t>
      </w:r>
      <w:r w:rsidRPr="00225054">
        <w:rPr>
          <w:rFonts w:ascii="Arial Narrow" w:hAnsi="Arial Narrow" w:cs="Arial Narrow"/>
          <w:i/>
          <w:iCs/>
          <w:sz w:val="24"/>
          <w:szCs w:val="24"/>
        </w:rPr>
        <w:t>(jeśli jest inne niż adres siedziby</w:t>
      </w:r>
      <w:r w:rsidRPr="00B43BCF">
        <w:rPr>
          <w:rFonts w:ascii="Arial Narrow" w:hAnsi="Arial Narrow" w:cs="Arial Narrow"/>
          <w:sz w:val="24"/>
          <w:szCs w:val="24"/>
        </w:rPr>
        <w:t>): …………………………………</w:t>
      </w:r>
      <w:r>
        <w:rPr>
          <w:rFonts w:ascii="Arial Narrow" w:hAnsi="Arial Narrow" w:cs="Arial Narrow"/>
          <w:sz w:val="24"/>
          <w:szCs w:val="24"/>
        </w:rPr>
        <w:t>……………………………………………………………………</w:t>
      </w:r>
      <w:r w:rsidRPr="00B43BCF">
        <w:rPr>
          <w:rFonts w:ascii="Arial Narrow" w:hAnsi="Arial Narrow" w:cs="Arial Narrow"/>
          <w:sz w:val="24"/>
          <w:szCs w:val="24"/>
        </w:rPr>
        <w:t>………………..</w:t>
      </w:r>
    </w:p>
    <w:p w:rsidR="009B4ADF" w:rsidRDefault="009B4ADF" w:rsidP="007E2FD5">
      <w:pPr>
        <w:pStyle w:val="ListParagraph"/>
        <w:spacing w:after="0" w:line="360" w:lineRule="auto"/>
        <w:ind w:left="-142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 xml:space="preserve">  tel. ……………</w:t>
      </w:r>
      <w:r>
        <w:rPr>
          <w:rFonts w:ascii="Arial Narrow" w:hAnsi="Arial Narrow" w:cs="Arial Narrow"/>
          <w:sz w:val="24"/>
          <w:szCs w:val="24"/>
        </w:rPr>
        <w:t>…….</w:t>
      </w:r>
      <w:r w:rsidRPr="00B43BCF">
        <w:rPr>
          <w:rFonts w:ascii="Arial Narrow" w:hAnsi="Arial Narrow" w:cs="Arial Narrow"/>
          <w:sz w:val="24"/>
          <w:szCs w:val="24"/>
        </w:rPr>
        <w:t>………............. fax ………</w:t>
      </w:r>
      <w:r>
        <w:rPr>
          <w:rFonts w:ascii="Arial Narrow" w:hAnsi="Arial Narrow" w:cs="Arial Narrow"/>
          <w:sz w:val="24"/>
          <w:szCs w:val="24"/>
        </w:rPr>
        <w:t>….</w:t>
      </w:r>
      <w:r w:rsidRPr="00B43BCF">
        <w:rPr>
          <w:rFonts w:ascii="Arial Narrow" w:hAnsi="Arial Narrow" w:cs="Arial Narrow"/>
          <w:sz w:val="24"/>
          <w:szCs w:val="24"/>
        </w:rPr>
        <w:t>……………............. e-mail …</w:t>
      </w:r>
      <w:r>
        <w:rPr>
          <w:rFonts w:ascii="Arial Narrow" w:hAnsi="Arial Narrow" w:cs="Arial Narrow"/>
          <w:sz w:val="24"/>
          <w:szCs w:val="24"/>
        </w:rPr>
        <w:t>…...</w:t>
      </w:r>
      <w:r w:rsidRPr="00B43BCF">
        <w:rPr>
          <w:rFonts w:ascii="Arial Narrow" w:hAnsi="Arial Narrow" w:cs="Arial Narrow"/>
          <w:sz w:val="24"/>
          <w:szCs w:val="24"/>
        </w:rPr>
        <w:t>…………………...</w:t>
      </w:r>
      <w:r>
        <w:rPr>
          <w:rFonts w:ascii="Arial Narrow" w:hAnsi="Arial Narrow" w:cs="Arial Narrow"/>
          <w:sz w:val="24"/>
          <w:szCs w:val="24"/>
        </w:rPr>
        <w:t>.....</w:t>
      </w:r>
    </w:p>
    <w:p w:rsidR="009B4ADF" w:rsidRPr="007E2FD5" w:rsidRDefault="009B4ADF" w:rsidP="007E2FD5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ind w:hanging="1287"/>
        <w:rPr>
          <w:rFonts w:ascii="Arial Narrow" w:hAnsi="Arial Narrow" w:cs="Arial Narrow"/>
          <w:sz w:val="24"/>
          <w:szCs w:val="24"/>
        </w:rPr>
      </w:pPr>
      <w:r w:rsidRPr="007E2FD5">
        <w:rPr>
          <w:rFonts w:ascii="Arial Narrow" w:hAnsi="Arial Narrow" w:cs="Arial Narrow"/>
          <w:sz w:val="24"/>
          <w:szCs w:val="24"/>
        </w:rPr>
        <w:t>Imię i nazwisko, PESEL i adres zamieszkania (w przypadku osoby fizycznej i spółki cywilnej)</w:t>
      </w:r>
    </w:p>
    <w:p w:rsidR="009B4ADF" w:rsidRPr="007E2FD5" w:rsidRDefault="009B4ADF" w:rsidP="007E2FD5">
      <w:pPr>
        <w:pStyle w:val="Akapitzlist2"/>
        <w:tabs>
          <w:tab w:val="left" w:pos="720"/>
        </w:tabs>
        <w:spacing w:line="360" w:lineRule="auto"/>
        <w:ind w:left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………………</w:t>
      </w:r>
      <w:r w:rsidRPr="007E2FD5">
        <w:rPr>
          <w:rFonts w:ascii="Arial Narrow" w:hAnsi="Arial Narrow" w:cs="Arial Narrow"/>
        </w:rPr>
        <w:t>………………………………………………………………………………………………………..</w:t>
      </w:r>
    </w:p>
    <w:p w:rsidR="009B4ADF" w:rsidRPr="007E2FD5" w:rsidRDefault="009B4ADF" w:rsidP="007E2FD5">
      <w:pPr>
        <w:pStyle w:val="Akapitzlist2"/>
        <w:tabs>
          <w:tab w:val="left" w:pos="720"/>
        </w:tabs>
        <w:spacing w:line="360" w:lineRule="auto"/>
        <w:ind w:left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……………...</w:t>
      </w:r>
      <w:r w:rsidRPr="007E2FD5">
        <w:rPr>
          <w:rFonts w:ascii="Arial Narrow" w:hAnsi="Arial Narrow" w:cs="Arial Narrow"/>
        </w:rPr>
        <w:t>…………………………………………………………………</w:t>
      </w:r>
      <w:r>
        <w:rPr>
          <w:rFonts w:ascii="Arial Narrow" w:hAnsi="Arial Narrow" w:cs="Arial Narrow"/>
        </w:rPr>
        <w:t xml:space="preserve"> PESEL …………………………</w:t>
      </w:r>
      <w:r w:rsidRPr="007E2FD5">
        <w:rPr>
          <w:rFonts w:ascii="Arial Narrow" w:hAnsi="Arial Narrow" w:cs="Arial Narrow"/>
        </w:rPr>
        <w:t>.</w:t>
      </w:r>
    </w:p>
    <w:p w:rsidR="009B4ADF" w:rsidRDefault="009B4ADF" w:rsidP="00225054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Podstawowy rodzaj działalności wg PKD ………………  </w:t>
      </w:r>
      <w:r w:rsidRPr="00B43BCF">
        <w:rPr>
          <w:rFonts w:ascii="Arial Narrow" w:hAnsi="Arial Narrow" w:cs="Arial Narrow"/>
          <w:sz w:val="24"/>
          <w:szCs w:val="24"/>
        </w:rPr>
        <w:t>Data rozpoczęcia działalności ……………</w:t>
      </w:r>
      <w:r>
        <w:rPr>
          <w:rFonts w:ascii="Arial Narrow" w:hAnsi="Arial Narrow" w:cs="Arial Narrow"/>
          <w:sz w:val="24"/>
          <w:szCs w:val="24"/>
        </w:rPr>
        <w:t>...</w:t>
      </w:r>
      <w:r w:rsidRPr="00B43BCF">
        <w:rPr>
          <w:rFonts w:ascii="Arial Narrow" w:hAnsi="Arial Narrow" w:cs="Arial Narrow"/>
          <w:sz w:val="24"/>
          <w:szCs w:val="24"/>
        </w:rPr>
        <w:t>……</w:t>
      </w:r>
    </w:p>
    <w:p w:rsidR="009B4ADF" w:rsidRPr="00225054" w:rsidRDefault="009B4ADF" w:rsidP="00225054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REGON ……..</w:t>
      </w:r>
      <w:r w:rsidRPr="00B43BCF">
        <w:rPr>
          <w:rFonts w:ascii="Arial Narrow" w:hAnsi="Arial Narrow" w:cs="Arial Narrow"/>
          <w:sz w:val="24"/>
          <w:szCs w:val="24"/>
        </w:rPr>
        <w:t>…</w:t>
      </w:r>
      <w:r>
        <w:rPr>
          <w:rFonts w:ascii="Arial Narrow" w:hAnsi="Arial Narrow" w:cs="Arial Narrow"/>
          <w:sz w:val="24"/>
          <w:szCs w:val="24"/>
        </w:rPr>
        <w:t>…………</w:t>
      </w:r>
      <w:r w:rsidRPr="00B43BCF">
        <w:rPr>
          <w:rFonts w:ascii="Arial Narrow" w:hAnsi="Arial Narrow" w:cs="Arial Narrow"/>
          <w:sz w:val="24"/>
          <w:szCs w:val="24"/>
        </w:rPr>
        <w:t>…</w:t>
      </w:r>
      <w:r>
        <w:rPr>
          <w:rFonts w:ascii="Arial Narrow" w:hAnsi="Arial Narrow" w:cs="Arial Narrow"/>
          <w:sz w:val="24"/>
          <w:szCs w:val="24"/>
        </w:rPr>
        <w:t>…….</w:t>
      </w:r>
      <w:r w:rsidRPr="00B43BCF">
        <w:rPr>
          <w:rFonts w:ascii="Arial Narrow" w:hAnsi="Arial Narrow" w:cs="Arial Narrow"/>
          <w:sz w:val="24"/>
          <w:szCs w:val="24"/>
        </w:rPr>
        <w:t>.. NIP ……………..…</w:t>
      </w:r>
      <w:r>
        <w:rPr>
          <w:rFonts w:ascii="Arial Narrow" w:hAnsi="Arial Narrow" w:cs="Arial Narrow"/>
          <w:sz w:val="24"/>
          <w:szCs w:val="24"/>
        </w:rPr>
        <w:t>……….</w:t>
      </w:r>
      <w:r w:rsidRPr="00B43BCF">
        <w:rPr>
          <w:rFonts w:ascii="Arial Narrow" w:hAnsi="Arial Narrow" w:cs="Arial Narrow"/>
          <w:sz w:val="24"/>
          <w:szCs w:val="24"/>
        </w:rPr>
        <w:t xml:space="preserve">.. </w:t>
      </w:r>
      <w:r>
        <w:rPr>
          <w:rFonts w:ascii="Arial Narrow" w:hAnsi="Arial Narrow" w:cs="Arial Narrow"/>
          <w:sz w:val="24"/>
          <w:szCs w:val="24"/>
        </w:rPr>
        <w:t xml:space="preserve"> E-mail ……..……………………………..</w:t>
      </w:r>
    </w:p>
    <w:p w:rsidR="009B4ADF" w:rsidRDefault="009B4ADF" w:rsidP="00252FE3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>Forma prawna Pracodawcy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7563BB">
        <w:rPr>
          <w:rFonts w:ascii="Arial Narrow" w:hAnsi="Arial Narrow" w:cs="Arial Narrow"/>
          <w:sz w:val="24"/>
          <w:szCs w:val="24"/>
        </w:rPr>
        <w:t>( właściwe zaznaczyć)</w:t>
      </w:r>
      <w:r>
        <w:rPr>
          <w:rFonts w:ascii="Arial Narrow" w:hAnsi="Arial Narrow" w:cs="Arial Narrow"/>
          <w:sz w:val="24"/>
          <w:szCs w:val="24"/>
        </w:rPr>
        <w:t xml:space="preserve"> </w:t>
      </w:r>
    </w:p>
    <w:p w:rsidR="009B4ADF" w:rsidRDefault="009B4ADF" w:rsidP="00CB7DDB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[   ]  spółka  ( rodzaj) ………………………………………………………………………………………………</w:t>
      </w:r>
    </w:p>
    <w:p w:rsidR="009B4ADF" w:rsidRDefault="009B4ADF" w:rsidP="00CB7DDB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[   ]  osoba fizyczna prowadząca działalność gospodarczą  </w:t>
      </w:r>
    </w:p>
    <w:p w:rsidR="009B4ADF" w:rsidRDefault="009B4ADF" w:rsidP="00CB7DDB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[   ]  stowarzyszenie </w:t>
      </w:r>
    </w:p>
    <w:p w:rsidR="009B4ADF" w:rsidRDefault="009B4ADF" w:rsidP="00CB7DDB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[   ]  fundacja</w:t>
      </w:r>
    </w:p>
    <w:p w:rsidR="009B4ADF" w:rsidRPr="00225054" w:rsidRDefault="009B4ADF" w:rsidP="00225054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[   ]  inna ( podać jaka) ………………………………………………………………………………………………</w:t>
      </w:r>
    </w:p>
    <w:p w:rsidR="009B4ADF" w:rsidRDefault="009B4ADF" w:rsidP="007563BB">
      <w:pPr>
        <w:pStyle w:val="ListParagraph"/>
        <w:numPr>
          <w:ilvl w:val="0"/>
          <w:numId w:val="2"/>
        </w:numPr>
        <w:spacing w:after="0" w:line="360" w:lineRule="auto"/>
        <w:ind w:left="0" w:hanging="567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Forma opodatkowania </w:t>
      </w:r>
      <w:r w:rsidRPr="007563BB">
        <w:rPr>
          <w:rFonts w:ascii="Arial Narrow" w:hAnsi="Arial Narrow" w:cs="Arial Narrow"/>
          <w:i/>
          <w:iCs/>
          <w:sz w:val="24"/>
          <w:szCs w:val="24"/>
        </w:rPr>
        <w:t xml:space="preserve">( właściwe zaznaczyć) </w:t>
      </w:r>
    </w:p>
    <w:p w:rsidR="009B4ADF" w:rsidRDefault="009B4ADF" w:rsidP="007563BB">
      <w:pPr>
        <w:pStyle w:val="ListParagraph"/>
        <w:spacing w:after="0" w:line="360" w:lineRule="auto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[   ] pełna księgowość – stawka % ………………………………………………………………………………</w:t>
      </w:r>
    </w:p>
    <w:p w:rsidR="009B4ADF" w:rsidRDefault="009B4ADF" w:rsidP="007563BB">
      <w:pPr>
        <w:pStyle w:val="ListParagraph"/>
        <w:spacing w:after="0" w:line="360" w:lineRule="auto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[   ] księga przychodów i rozchodów – stawka% ………………………………………………………………...</w:t>
      </w:r>
    </w:p>
    <w:p w:rsidR="009B4ADF" w:rsidRDefault="009B4ADF" w:rsidP="007563BB">
      <w:pPr>
        <w:pStyle w:val="ListParagraph"/>
        <w:spacing w:after="0" w:line="360" w:lineRule="auto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[   ] karta podatkowa</w:t>
      </w:r>
    </w:p>
    <w:p w:rsidR="009B4ADF" w:rsidRDefault="009B4ADF" w:rsidP="00225054">
      <w:pPr>
        <w:pStyle w:val="ListParagraph"/>
        <w:spacing w:after="0" w:line="360" w:lineRule="auto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[   ] ryczałt od przychodów ewidencjonowanych % ……………………………………………………………...</w:t>
      </w:r>
    </w:p>
    <w:p w:rsidR="009B4ADF" w:rsidRDefault="009B4ADF" w:rsidP="00A344EF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Stopa procentowa s</w:t>
      </w:r>
      <w:r w:rsidRPr="00B43BCF">
        <w:rPr>
          <w:rFonts w:ascii="Arial Narrow" w:hAnsi="Arial Narrow" w:cs="Arial Narrow"/>
          <w:sz w:val="24"/>
          <w:szCs w:val="24"/>
        </w:rPr>
        <w:t>kładki na ubezpieczenie wypadkowe (%) …………</w:t>
      </w:r>
      <w:r>
        <w:rPr>
          <w:rFonts w:ascii="Arial Narrow" w:hAnsi="Arial Narrow" w:cs="Arial Narrow"/>
          <w:sz w:val="24"/>
          <w:szCs w:val="24"/>
        </w:rPr>
        <w:t>………………………..</w:t>
      </w:r>
      <w:r w:rsidRPr="00B43BCF">
        <w:rPr>
          <w:rFonts w:ascii="Arial Narrow" w:hAnsi="Arial Narrow" w:cs="Arial Narrow"/>
          <w:sz w:val="24"/>
          <w:szCs w:val="24"/>
        </w:rPr>
        <w:t xml:space="preserve">……………. </w:t>
      </w:r>
    </w:p>
    <w:p w:rsidR="009B4ADF" w:rsidRDefault="009B4ADF" w:rsidP="00F834C0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</w:p>
    <w:p w:rsidR="009B4ADF" w:rsidRPr="00A344EF" w:rsidRDefault="009B4ADF" w:rsidP="00A344EF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 w:rsidRPr="00A344EF">
        <w:rPr>
          <w:rFonts w:ascii="Arial Narrow" w:hAnsi="Arial Narrow" w:cs="Arial Narrow"/>
          <w:sz w:val="24"/>
          <w:szCs w:val="24"/>
        </w:rPr>
        <w:t xml:space="preserve"> Wielkość przedsiębiorcy </w:t>
      </w:r>
      <w:r w:rsidRPr="00A344EF">
        <w:rPr>
          <w:rFonts w:ascii="Arial Narrow" w:hAnsi="Arial Narrow" w:cs="Arial Narrow"/>
          <w:i/>
          <w:iCs/>
          <w:sz w:val="24"/>
          <w:szCs w:val="24"/>
        </w:rPr>
        <w:t>( właściwe zaznaczyć):</w:t>
      </w:r>
    </w:p>
    <w:p w:rsidR="009B4ADF" w:rsidRPr="000826A1" w:rsidRDefault="009B4ADF" w:rsidP="000826A1">
      <w:pPr>
        <w:pStyle w:val="ListParagraph"/>
        <w:spacing w:after="0" w:line="360" w:lineRule="auto"/>
        <w:ind w:left="-567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 [  </w:t>
      </w:r>
      <w:r w:rsidRPr="00314E07">
        <w:rPr>
          <w:rFonts w:ascii="Arial Narrow" w:hAnsi="Arial Narrow" w:cs="Arial Narrow"/>
          <w:sz w:val="24"/>
          <w:szCs w:val="24"/>
        </w:rPr>
        <w:t xml:space="preserve">]  </w:t>
      </w:r>
      <w:r w:rsidRPr="00314E07">
        <w:rPr>
          <w:rFonts w:ascii="Arial Narrow" w:hAnsi="Arial Narrow" w:cs="Arial Narrow"/>
          <w:b/>
          <w:bCs/>
          <w:sz w:val="24"/>
          <w:szCs w:val="24"/>
        </w:rPr>
        <w:t xml:space="preserve">Mikro przedsiębiorstwo </w:t>
      </w:r>
      <w:r w:rsidRPr="00B43BCF">
        <w:rPr>
          <w:rFonts w:ascii="Arial Narrow" w:hAnsi="Arial Narrow" w:cs="Arial Narrow"/>
          <w:sz w:val="24"/>
          <w:szCs w:val="24"/>
        </w:rPr>
        <w:t xml:space="preserve">to przedsiębiorstwo, które zatrudnia  mniej niż 10 pracowników oraz </w:t>
      </w:r>
      <w:r>
        <w:rPr>
          <w:rFonts w:ascii="Arial Narrow" w:hAnsi="Arial Narrow" w:cs="Arial Narrow"/>
          <w:sz w:val="24"/>
          <w:szCs w:val="24"/>
        </w:rPr>
        <w:br/>
        <w:t xml:space="preserve">                     </w:t>
      </w:r>
      <w:r w:rsidRPr="00B43BCF">
        <w:rPr>
          <w:rFonts w:ascii="Arial Narrow" w:hAnsi="Arial Narrow" w:cs="Arial Narrow"/>
          <w:sz w:val="24"/>
          <w:szCs w:val="24"/>
        </w:rPr>
        <w:t xml:space="preserve">jego roczny obrót  nie przekracza 2 milionów euro  i/lub całkowity bilans roczny nie przekracza </w:t>
      </w:r>
      <w:r>
        <w:rPr>
          <w:rFonts w:ascii="Arial Narrow" w:hAnsi="Arial Narrow" w:cs="Arial Narrow"/>
          <w:sz w:val="24"/>
          <w:szCs w:val="24"/>
        </w:rPr>
        <w:t xml:space="preserve">               </w:t>
      </w:r>
      <w:r>
        <w:rPr>
          <w:rFonts w:ascii="Arial Narrow" w:hAnsi="Arial Narrow" w:cs="Arial Narrow"/>
          <w:sz w:val="24"/>
          <w:szCs w:val="24"/>
        </w:rPr>
        <w:br/>
        <w:t xml:space="preserve">                     </w:t>
      </w:r>
      <w:r w:rsidRPr="00B43BCF">
        <w:rPr>
          <w:rFonts w:ascii="Arial Narrow" w:hAnsi="Arial Narrow" w:cs="Arial Narrow"/>
          <w:sz w:val="24"/>
          <w:szCs w:val="24"/>
        </w:rPr>
        <w:t xml:space="preserve">2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43BCF">
        <w:rPr>
          <w:rFonts w:ascii="Arial Narrow" w:hAnsi="Arial Narrow" w:cs="Arial Narrow"/>
          <w:sz w:val="24"/>
          <w:szCs w:val="24"/>
        </w:rPr>
        <w:t>milionów euro</w:t>
      </w:r>
    </w:p>
    <w:p w:rsidR="009B4ADF" w:rsidRPr="008059FB" w:rsidRDefault="009B4ADF" w:rsidP="008059FB">
      <w:pPr>
        <w:pStyle w:val="Normalny1"/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[   </w:t>
      </w:r>
      <w:r w:rsidRPr="00B43BCF">
        <w:rPr>
          <w:rFonts w:ascii="Arial Narrow" w:hAnsi="Arial Narrow" w:cs="Arial Narrow"/>
          <w:sz w:val="24"/>
          <w:szCs w:val="24"/>
        </w:rPr>
        <w:t xml:space="preserve">]   </w:t>
      </w:r>
      <w:r w:rsidRPr="00B43BCF">
        <w:rPr>
          <w:rFonts w:ascii="Arial Narrow" w:hAnsi="Arial Narrow" w:cs="Arial Narrow"/>
          <w:b/>
          <w:bCs/>
          <w:sz w:val="24"/>
          <w:szCs w:val="24"/>
        </w:rPr>
        <w:t>Małe przedsiębiorstwo</w:t>
      </w:r>
      <w:r w:rsidRPr="00B43BCF">
        <w:rPr>
          <w:rFonts w:ascii="Arial Narrow" w:hAnsi="Arial Narrow" w:cs="Arial Narrow"/>
          <w:sz w:val="24"/>
          <w:szCs w:val="24"/>
        </w:rPr>
        <w:t xml:space="preserve"> to przedsiębiorstwo, które zatrudnia mniej niż 50 pracowników oraz jego </w:t>
      </w:r>
      <w:r>
        <w:rPr>
          <w:rFonts w:ascii="Arial Narrow" w:hAnsi="Arial Narrow" w:cs="Arial Narrow"/>
          <w:sz w:val="24"/>
          <w:szCs w:val="24"/>
        </w:rPr>
        <w:br/>
        <w:t xml:space="preserve">           roczny obrót </w:t>
      </w:r>
      <w:r w:rsidRPr="00B43BCF">
        <w:rPr>
          <w:rFonts w:ascii="Arial Narrow" w:hAnsi="Arial Narrow" w:cs="Arial Narrow"/>
          <w:sz w:val="24"/>
          <w:szCs w:val="24"/>
        </w:rPr>
        <w:t xml:space="preserve"> nie przekracza 10 milionów euro  i/lub całkowity bilans roczny nie przekracza </w:t>
      </w:r>
      <w:r>
        <w:rPr>
          <w:rFonts w:ascii="Arial Narrow" w:hAnsi="Arial Narrow" w:cs="Arial Narrow"/>
          <w:sz w:val="24"/>
          <w:szCs w:val="24"/>
        </w:rPr>
        <w:t xml:space="preserve">                  </w:t>
      </w:r>
      <w:r>
        <w:rPr>
          <w:rFonts w:ascii="Arial Narrow" w:hAnsi="Arial Narrow" w:cs="Arial Narrow"/>
          <w:sz w:val="24"/>
          <w:szCs w:val="24"/>
        </w:rPr>
        <w:br/>
        <w:t xml:space="preserve">          </w:t>
      </w:r>
      <w:r w:rsidRPr="00B43BCF">
        <w:rPr>
          <w:rFonts w:ascii="Arial Narrow" w:hAnsi="Arial Narrow" w:cs="Arial Narrow"/>
          <w:sz w:val="24"/>
          <w:szCs w:val="24"/>
        </w:rPr>
        <w:t xml:space="preserve">10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43BCF">
        <w:rPr>
          <w:rFonts w:ascii="Arial Narrow" w:hAnsi="Arial Narrow" w:cs="Arial Narrow"/>
          <w:sz w:val="24"/>
          <w:szCs w:val="24"/>
        </w:rPr>
        <w:t>milionów euro.</w:t>
      </w:r>
    </w:p>
    <w:p w:rsidR="009B4ADF" w:rsidRPr="008059FB" w:rsidRDefault="009B4ADF" w:rsidP="008059FB">
      <w:pPr>
        <w:pStyle w:val="Normalny1"/>
        <w:tabs>
          <w:tab w:val="left" w:pos="0"/>
        </w:tabs>
        <w:spacing w:line="36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B43BCF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[   </w:t>
      </w:r>
      <w:r w:rsidRPr="00B43BCF">
        <w:rPr>
          <w:rFonts w:ascii="Arial Narrow" w:hAnsi="Arial Narrow" w:cs="Arial Narrow"/>
          <w:sz w:val="24"/>
          <w:szCs w:val="24"/>
        </w:rPr>
        <w:t xml:space="preserve">]  </w:t>
      </w:r>
      <w:r w:rsidRPr="00B43BCF">
        <w:rPr>
          <w:rFonts w:ascii="Arial Narrow" w:hAnsi="Arial Narrow" w:cs="Arial Narrow"/>
          <w:b/>
          <w:bCs/>
          <w:sz w:val="24"/>
          <w:szCs w:val="24"/>
        </w:rPr>
        <w:t>Średnie  przedsiębiorstwo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B43BCF">
        <w:rPr>
          <w:rFonts w:ascii="Arial Narrow" w:hAnsi="Arial Narrow" w:cs="Arial Narrow"/>
          <w:sz w:val="24"/>
          <w:szCs w:val="24"/>
        </w:rPr>
        <w:t xml:space="preserve">to przedsiębiorstwo, które zatrudnia mniej niż 250 pracowników oraz </w:t>
      </w:r>
      <w:r>
        <w:rPr>
          <w:rFonts w:ascii="Arial Narrow" w:hAnsi="Arial Narrow" w:cs="Arial Narrow"/>
          <w:sz w:val="24"/>
          <w:szCs w:val="24"/>
        </w:rPr>
        <w:br/>
        <w:t xml:space="preserve">          </w:t>
      </w:r>
      <w:r w:rsidRPr="00B43BCF">
        <w:rPr>
          <w:rFonts w:ascii="Arial Narrow" w:hAnsi="Arial Narrow" w:cs="Arial Narrow"/>
          <w:sz w:val="24"/>
          <w:szCs w:val="24"/>
        </w:rPr>
        <w:t xml:space="preserve">jego roczny  obrót nie przekracza 50 milionów euro  i/lub całkowity bilans roczny nie przekracza </w:t>
      </w:r>
      <w:r>
        <w:rPr>
          <w:rFonts w:ascii="Arial Narrow" w:hAnsi="Arial Narrow" w:cs="Arial Narrow"/>
          <w:sz w:val="24"/>
          <w:szCs w:val="24"/>
        </w:rPr>
        <w:br/>
        <w:t xml:space="preserve">          </w:t>
      </w:r>
      <w:r w:rsidRPr="00B43BCF">
        <w:rPr>
          <w:rFonts w:ascii="Arial Narrow" w:hAnsi="Arial Narrow" w:cs="Arial Narrow"/>
          <w:sz w:val="24"/>
          <w:szCs w:val="24"/>
        </w:rPr>
        <w:t>43 milionów euro.</w:t>
      </w:r>
    </w:p>
    <w:p w:rsidR="009B4ADF" w:rsidRDefault="009B4ADF" w:rsidP="008059FB">
      <w:pPr>
        <w:pStyle w:val="Normalny1"/>
        <w:spacing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[     </w:t>
      </w:r>
      <w:r w:rsidRPr="00B43BCF">
        <w:rPr>
          <w:rFonts w:ascii="Arial Narrow" w:hAnsi="Arial Narrow" w:cs="Arial Narrow"/>
          <w:sz w:val="24"/>
          <w:szCs w:val="24"/>
        </w:rPr>
        <w:t xml:space="preserve">]  </w:t>
      </w:r>
      <w:r w:rsidRPr="00B43BCF">
        <w:rPr>
          <w:rFonts w:ascii="Arial Narrow" w:hAnsi="Arial Narrow" w:cs="Arial Narrow"/>
          <w:b/>
          <w:bCs/>
          <w:sz w:val="24"/>
          <w:szCs w:val="24"/>
        </w:rPr>
        <w:t xml:space="preserve">Inne  przedsiębiorstwo </w:t>
      </w:r>
      <w:r w:rsidRPr="00B43BCF">
        <w:rPr>
          <w:rFonts w:ascii="Arial Narrow" w:hAnsi="Arial Narrow" w:cs="Arial Narrow"/>
          <w:sz w:val="24"/>
          <w:szCs w:val="24"/>
        </w:rPr>
        <w:t xml:space="preserve"> Nie mieszczące się w kategoriach wymienionych powyżej</w:t>
      </w:r>
    </w:p>
    <w:p w:rsidR="009B4ADF" w:rsidRDefault="009B4ADF" w:rsidP="008059FB">
      <w:pPr>
        <w:pStyle w:val="Normalny1"/>
        <w:spacing w:line="360" w:lineRule="auto"/>
        <w:rPr>
          <w:rFonts w:ascii="Arial Narrow" w:hAnsi="Arial Narrow" w:cs="Arial Narrow"/>
          <w:sz w:val="24"/>
          <w:szCs w:val="24"/>
        </w:rPr>
      </w:pPr>
    </w:p>
    <w:p w:rsidR="009B4ADF" w:rsidRDefault="009B4ADF" w:rsidP="001F13C3">
      <w:pPr>
        <w:pStyle w:val="Normalny1"/>
        <w:spacing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10. Stan zatrudnienia u Pracodawcy na dzień złożenia wniosku – liczba osób zatrudnionych                                               </w:t>
      </w:r>
      <w:r>
        <w:rPr>
          <w:rFonts w:ascii="Arial Narrow" w:hAnsi="Arial Narrow" w:cs="Arial Narrow"/>
          <w:sz w:val="24"/>
          <w:szCs w:val="24"/>
        </w:rPr>
        <w:br/>
        <w:t xml:space="preserve">         na podstawie umowy o pracę ………………  ………….. liczba etatów ………………………………………</w:t>
      </w:r>
    </w:p>
    <w:p w:rsidR="009B4ADF" w:rsidRPr="0015767F" w:rsidRDefault="009B4ADF" w:rsidP="0015767F">
      <w:pPr>
        <w:pStyle w:val="Normalny1"/>
        <w:spacing w:line="360" w:lineRule="auto"/>
        <w:ind w:left="-567"/>
        <w:rPr>
          <w:rFonts w:ascii="Arial Narrow" w:hAnsi="Arial Narrow" w:cs="Arial Narrow"/>
          <w:sz w:val="24"/>
          <w:szCs w:val="24"/>
        </w:rPr>
      </w:pPr>
      <w:r w:rsidRPr="0015767F">
        <w:rPr>
          <w:rFonts w:ascii="Arial Narrow" w:hAnsi="Arial Narrow" w:cs="Arial Narrow"/>
          <w:sz w:val="24"/>
          <w:szCs w:val="24"/>
        </w:rPr>
        <w:t>11. Imiona i nazwiska oraz stanowiska służbowe o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sób upoważnionych do podpisywania  umowy:</w:t>
      </w:r>
    </w:p>
    <w:p w:rsidR="009B4ADF" w:rsidRDefault="009B4ADF" w:rsidP="0015767F">
      <w:p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:rsidR="009B4ADF" w:rsidRPr="0015767F" w:rsidRDefault="009B4ADF" w:rsidP="0015767F">
      <w:p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</w:t>
      </w:r>
      <w:r w:rsidRPr="0015767F">
        <w:rPr>
          <w:rFonts w:ascii="Arial Narrow" w:hAnsi="Arial Narrow" w:cs="Arial Narrow"/>
          <w:sz w:val="24"/>
          <w:szCs w:val="24"/>
        </w:rPr>
        <w:t xml:space="preserve"> …………………………………..</w:t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  <w:t>…………………………………..</w:t>
      </w:r>
    </w:p>
    <w:p w:rsidR="009B4ADF" w:rsidRPr="0015767F" w:rsidRDefault="009B4ADF" w:rsidP="0015767F">
      <w:pPr>
        <w:spacing w:after="0" w:line="36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15767F">
        <w:rPr>
          <w:rFonts w:ascii="Arial Narrow" w:hAnsi="Arial Narrow" w:cs="Arial Narrow"/>
          <w:sz w:val="24"/>
          <w:szCs w:val="24"/>
        </w:rPr>
        <w:t xml:space="preserve">    nazwisko i imię </w:t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  <w:t xml:space="preserve">    stanowisko</w:t>
      </w:r>
    </w:p>
    <w:p w:rsidR="009B4ADF" w:rsidRPr="0015767F" w:rsidRDefault="009B4ADF" w:rsidP="0015767F">
      <w:p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15767F">
        <w:rPr>
          <w:rFonts w:ascii="Arial Narrow" w:hAnsi="Arial Narrow" w:cs="Arial Narrow"/>
          <w:sz w:val="24"/>
          <w:szCs w:val="24"/>
        </w:rPr>
        <w:t xml:space="preserve">  …………………………………..</w:t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  <w:t>…………………………………..</w:t>
      </w:r>
    </w:p>
    <w:p w:rsidR="009B4ADF" w:rsidRDefault="009B4ADF" w:rsidP="001F13C3">
      <w:pPr>
        <w:spacing w:after="0" w:line="36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15767F">
        <w:rPr>
          <w:rFonts w:ascii="Arial Narrow" w:hAnsi="Arial Narrow" w:cs="Arial Narrow"/>
          <w:sz w:val="24"/>
          <w:szCs w:val="24"/>
        </w:rPr>
        <w:t xml:space="preserve">   naz</w:t>
      </w:r>
      <w:r>
        <w:rPr>
          <w:rFonts w:ascii="Arial Narrow" w:hAnsi="Arial Narrow" w:cs="Arial Narrow"/>
          <w:sz w:val="24"/>
          <w:szCs w:val="24"/>
        </w:rPr>
        <w:t xml:space="preserve">wisko i imię 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 xml:space="preserve">   stanowisko</w:t>
      </w:r>
    </w:p>
    <w:p w:rsidR="009B4ADF" w:rsidRDefault="009B4ADF" w:rsidP="0015767F">
      <w:pPr>
        <w:spacing w:after="0" w:line="360" w:lineRule="auto"/>
        <w:ind w:left="-567"/>
        <w:jc w:val="both"/>
        <w:rPr>
          <w:rFonts w:ascii="Arial Narrow" w:hAnsi="Arial Narrow" w:cs="Arial Narrow"/>
          <w:sz w:val="24"/>
          <w:szCs w:val="24"/>
        </w:rPr>
      </w:pPr>
      <w:r w:rsidRPr="0015767F">
        <w:rPr>
          <w:rFonts w:ascii="Arial Narrow" w:hAnsi="Arial Narrow" w:cs="Arial Narrow"/>
          <w:sz w:val="24"/>
          <w:szCs w:val="24"/>
          <w:lang w:val="de-DE"/>
        </w:rPr>
        <w:t>1</w:t>
      </w:r>
      <w:r>
        <w:rPr>
          <w:rFonts w:ascii="Arial Narrow" w:hAnsi="Arial Narrow" w:cs="Arial Narrow"/>
          <w:sz w:val="24"/>
          <w:szCs w:val="24"/>
          <w:lang w:val="de-DE"/>
        </w:rPr>
        <w:t>2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.  Imię i nazwisko osoby upoważnionej do kontaktu z PUP...........................</w:t>
      </w:r>
      <w:r>
        <w:rPr>
          <w:rFonts w:ascii="Arial Narrow" w:hAnsi="Arial Narrow" w:cs="Arial Narrow"/>
          <w:sz w:val="24"/>
          <w:szCs w:val="24"/>
          <w:lang w:val="de-DE"/>
        </w:rPr>
        <w:t>....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...........</w:t>
      </w:r>
      <w:r>
        <w:rPr>
          <w:rFonts w:ascii="Arial Narrow" w:hAnsi="Arial Narrow" w:cs="Arial Narrow"/>
          <w:sz w:val="24"/>
          <w:szCs w:val="24"/>
          <w:lang w:val="de-DE"/>
        </w:rPr>
        <w:t>............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..........................</w:t>
      </w:r>
    </w:p>
    <w:p w:rsidR="009B4ADF" w:rsidRPr="0015767F" w:rsidRDefault="009B4ADF" w:rsidP="0015767F">
      <w:pPr>
        <w:spacing w:after="0" w:line="360" w:lineRule="auto"/>
        <w:ind w:left="-567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.................................................................. / telefon......................</w:t>
      </w:r>
      <w:r>
        <w:rPr>
          <w:rFonts w:ascii="Arial Narrow" w:hAnsi="Arial Narrow" w:cs="Arial Narrow"/>
          <w:sz w:val="24"/>
          <w:szCs w:val="24"/>
          <w:lang w:val="de-DE"/>
        </w:rPr>
        <w:t>..............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......................................................</w:t>
      </w:r>
    </w:p>
    <w:p w:rsidR="009B4ADF" w:rsidRPr="00EC1356" w:rsidRDefault="009B4ADF" w:rsidP="0015767F">
      <w:pPr>
        <w:pStyle w:val="Normalny1"/>
        <w:spacing w:line="360" w:lineRule="auto"/>
        <w:ind w:left="-567"/>
        <w:rPr>
          <w:rFonts w:ascii="Arial Narrow" w:hAnsi="Arial Narrow" w:cs="Arial Narrow"/>
          <w:sz w:val="24"/>
          <w:szCs w:val="24"/>
        </w:rPr>
      </w:pPr>
    </w:p>
    <w:p w:rsidR="009B4ADF" w:rsidRDefault="009B4ADF" w:rsidP="000826A1">
      <w:pPr>
        <w:pStyle w:val="ListParagraph"/>
        <w:numPr>
          <w:ilvl w:val="0"/>
          <w:numId w:val="1"/>
        </w:numPr>
        <w:spacing w:after="0" w:line="360" w:lineRule="auto"/>
        <w:ind w:left="-142"/>
        <w:rPr>
          <w:rFonts w:ascii="Arial" w:hAnsi="Arial" w:cs="Arial"/>
          <w:b/>
          <w:bCs/>
        </w:rPr>
      </w:pPr>
      <w:r w:rsidRPr="009440D5">
        <w:rPr>
          <w:rFonts w:ascii="Arial" w:hAnsi="Arial" w:cs="Arial"/>
          <w:b/>
          <w:bCs/>
        </w:rPr>
        <w:t>DANE DOTYCZĄCE PRZYZNANIA DOFINANSOWANIA WYNAGRODZENIA</w:t>
      </w:r>
      <w:r>
        <w:rPr>
          <w:rFonts w:ascii="Arial" w:hAnsi="Arial" w:cs="Arial"/>
          <w:b/>
          <w:bCs/>
        </w:rPr>
        <w:t>:</w:t>
      </w:r>
    </w:p>
    <w:p w:rsidR="009B4ADF" w:rsidRPr="000826A1" w:rsidRDefault="009B4ADF" w:rsidP="000826A1">
      <w:pPr>
        <w:pStyle w:val="ListParagraph"/>
        <w:spacing w:after="0" w:line="360" w:lineRule="auto"/>
        <w:ind w:left="-142"/>
        <w:rPr>
          <w:rFonts w:ascii="Arial" w:hAnsi="Arial" w:cs="Arial"/>
          <w:b/>
          <w:bCs/>
        </w:rPr>
      </w:pPr>
    </w:p>
    <w:p w:rsidR="009B4ADF" w:rsidRPr="009E5CB0" w:rsidRDefault="009B4ADF" w:rsidP="009440D5">
      <w:pPr>
        <w:pStyle w:val="ListParagraph"/>
        <w:numPr>
          <w:ilvl w:val="0"/>
          <w:numId w:val="3"/>
        </w:numPr>
        <w:spacing w:after="0" w:line="360" w:lineRule="auto"/>
        <w:ind w:left="-130" w:hanging="437"/>
        <w:rPr>
          <w:rFonts w:ascii="Arial" w:hAnsi="Arial" w:cs="Arial"/>
        </w:rPr>
      </w:pPr>
      <w:r w:rsidRPr="009E5CB0">
        <w:rPr>
          <w:rFonts w:ascii="Arial" w:hAnsi="Arial" w:cs="Arial"/>
        </w:rPr>
        <w:t xml:space="preserve">Liczba bezrobotnych </w:t>
      </w:r>
      <w:r>
        <w:rPr>
          <w:rFonts w:ascii="Arial" w:hAnsi="Arial" w:cs="Arial"/>
        </w:rPr>
        <w:t>za których pracodawca chce uzyskać świadczenia aktywizacyjne</w:t>
      </w:r>
      <w:r w:rsidRPr="009E5C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9E5C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</w:p>
    <w:p w:rsidR="009B4ADF" w:rsidRDefault="009B4ADF" w:rsidP="00252FE3">
      <w:pPr>
        <w:pStyle w:val="ListParagraph"/>
        <w:numPr>
          <w:ilvl w:val="0"/>
          <w:numId w:val="3"/>
        </w:numPr>
        <w:spacing w:after="0" w:line="360" w:lineRule="auto"/>
        <w:ind w:left="-142"/>
        <w:rPr>
          <w:rFonts w:ascii="Arial" w:hAnsi="Arial" w:cs="Arial"/>
        </w:rPr>
      </w:pPr>
      <w:r w:rsidRPr="009E5CB0">
        <w:rPr>
          <w:rFonts w:ascii="Arial" w:hAnsi="Arial" w:cs="Arial"/>
        </w:rPr>
        <w:t xml:space="preserve">Wnioskowany okres </w:t>
      </w:r>
      <w:r>
        <w:rPr>
          <w:rFonts w:ascii="Arial" w:hAnsi="Arial" w:cs="Arial"/>
        </w:rPr>
        <w:t xml:space="preserve">przysługiwania świadczenia aktywizacyjnego </w:t>
      </w:r>
      <w:r w:rsidRPr="00314E07">
        <w:rPr>
          <w:rFonts w:ascii="Arial Narrow" w:hAnsi="Arial Narrow" w:cs="Arial Narrow"/>
          <w:i/>
          <w:iCs/>
          <w:sz w:val="24"/>
          <w:szCs w:val="24"/>
        </w:rPr>
        <w:t>( właściwe zaznaczyć)</w:t>
      </w:r>
      <w:r w:rsidRPr="009E5CB0">
        <w:rPr>
          <w:rFonts w:ascii="Arial" w:hAnsi="Arial" w:cs="Arial"/>
        </w:rPr>
        <w:t>:</w:t>
      </w:r>
    </w:p>
    <w:p w:rsidR="009B4ADF" w:rsidRPr="009E5CB0" w:rsidRDefault="009B4ADF" w:rsidP="009440D5">
      <w:pPr>
        <w:pStyle w:val="ListParagraph"/>
        <w:spacing w:after="0" w:line="360" w:lineRule="auto"/>
        <w:ind w:left="-142"/>
        <w:rPr>
          <w:rFonts w:ascii="Arial" w:hAnsi="Arial" w:cs="Arial"/>
        </w:rPr>
      </w:pPr>
    </w:p>
    <w:p w:rsidR="009B4ADF" w:rsidRDefault="009B4ADF" w:rsidP="00B86C62">
      <w:pPr>
        <w:pStyle w:val="ListParagraph"/>
        <w:spacing w:after="0"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Pr="009440D5">
        <w:rPr>
          <w:rFonts w:ascii="Arial" w:hAnsi="Arial" w:cs="Arial"/>
          <w:b/>
          <w:bCs/>
        </w:rPr>
        <w:t>12 miesięcy</w:t>
      </w:r>
      <w:r w:rsidRPr="009E5CB0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 xml:space="preserve">zatrudnienie </w:t>
      </w:r>
      <w:r w:rsidRPr="009E5CB0">
        <w:rPr>
          <w:rFonts w:ascii="Arial" w:hAnsi="Arial" w:cs="Arial"/>
        </w:rPr>
        <w:t>bezrobotnego</w:t>
      </w:r>
      <w:r>
        <w:rPr>
          <w:rFonts w:ascii="Arial" w:hAnsi="Arial" w:cs="Arial"/>
        </w:rPr>
        <w:t xml:space="preserve">  w pełnym wymiarze czasu pracy przysługuje </w:t>
      </w:r>
      <w:r>
        <w:rPr>
          <w:rFonts w:ascii="Arial" w:hAnsi="Arial" w:cs="Arial"/>
        </w:rPr>
        <w:br/>
        <w:t xml:space="preserve">        refundacja  w wysokości połowy minimalnego wynagrodzenia za pracę, miesięcznie                  </w:t>
      </w:r>
      <w:r>
        <w:rPr>
          <w:rFonts w:ascii="Arial" w:hAnsi="Arial" w:cs="Arial"/>
        </w:rPr>
        <w:br/>
        <w:t xml:space="preserve">        za każdego skierowanego bezrobotnego - po  upływie okresu przysługiwania         </w:t>
      </w:r>
      <w:r>
        <w:rPr>
          <w:rFonts w:ascii="Arial" w:hAnsi="Arial" w:cs="Arial"/>
        </w:rPr>
        <w:br/>
        <w:t xml:space="preserve">        świadczenia aktywizacyjnego Pracodawca jest </w:t>
      </w:r>
      <w:r>
        <w:rPr>
          <w:rFonts w:ascii="Arial" w:hAnsi="Arial" w:cs="Arial"/>
          <w:b/>
          <w:bCs/>
        </w:rPr>
        <w:t>zobowiązany</w:t>
      </w:r>
      <w:r w:rsidRPr="00682B1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682B1A">
        <w:rPr>
          <w:rFonts w:ascii="Arial" w:hAnsi="Arial" w:cs="Arial"/>
          <w:b/>
          <w:bCs/>
        </w:rPr>
        <w:t>do dalszego zatrudnienia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skierowanego bezrobotnego </w:t>
      </w:r>
      <w:r w:rsidRPr="00B86C62">
        <w:rPr>
          <w:rFonts w:ascii="Arial" w:hAnsi="Arial" w:cs="Arial"/>
          <w:b/>
          <w:bCs/>
        </w:rPr>
        <w:t>przez okres 6 miesięcy</w:t>
      </w:r>
      <w:r>
        <w:rPr>
          <w:rFonts w:ascii="Arial" w:hAnsi="Arial" w:cs="Arial"/>
        </w:rPr>
        <w:t>;</w:t>
      </w:r>
    </w:p>
    <w:p w:rsidR="009B4ADF" w:rsidRPr="00B86C62" w:rsidRDefault="009B4ADF" w:rsidP="00682B1A">
      <w:pPr>
        <w:pStyle w:val="ListParagraph"/>
        <w:spacing w:after="0" w:line="360" w:lineRule="auto"/>
        <w:ind w:left="-142"/>
        <w:jc w:val="both"/>
        <w:rPr>
          <w:rFonts w:ascii="Arial" w:hAnsi="Arial" w:cs="Arial"/>
        </w:rPr>
      </w:pPr>
    </w:p>
    <w:p w:rsidR="009B4ADF" w:rsidRPr="00A344EF" w:rsidRDefault="009B4ADF" w:rsidP="0001173A">
      <w:pPr>
        <w:pStyle w:val="ListParagraph"/>
        <w:spacing w:after="0" w:line="360" w:lineRule="auto"/>
        <w:ind w:lef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[    ]  </w:t>
      </w:r>
      <w:r w:rsidRPr="00B86C62">
        <w:rPr>
          <w:rFonts w:ascii="Arial" w:hAnsi="Arial" w:cs="Arial"/>
          <w:b/>
          <w:bCs/>
        </w:rPr>
        <w:t>18 miesięcy</w:t>
      </w:r>
      <w:r>
        <w:rPr>
          <w:rFonts w:ascii="Arial" w:hAnsi="Arial" w:cs="Arial"/>
        </w:rPr>
        <w:t xml:space="preserve"> za zatrudnienie bezrobotnego</w:t>
      </w:r>
      <w:r w:rsidRPr="004C1317">
        <w:rPr>
          <w:rFonts w:ascii="Arial" w:hAnsi="Arial" w:cs="Arial"/>
        </w:rPr>
        <w:t xml:space="preserve"> w pełnym wymiarze czasu pracy </w:t>
      </w:r>
      <w:r>
        <w:rPr>
          <w:rFonts w:ascii="Arial" w:hAnsi="Arial" w:cs="Arial"/>
        </w:rPr>
        <w:t xml:space="preserve">przysługuje </w:t>
      </w:r>
      <w:r>
        <w:rPr>
          <w:rFonts w:ascii="Arial" w:hAnsi="Arial" w:cs="Arial"/>
        </w:rPr>
        <w:br/>
        <w:t xml:space="preserve">        refundacja  w wysokości jednej trzeciej minimalnego wynagrodzenia za pracę, za </w:t>
      </w:r>
      <w:r>
        <w:rPr>
          <w:rFonts w:ascii="Arial" w:hAnsi="Arial" w:cs="Arial"/>
        </w:rPr>
        <w:br/>
        <w:t xml:space="preserve">        każdego skierowanego bezrobotnego - po  upływie okresu przysługiwania         </w:t>
      </w:r>
      <w:r>
        <w:rPr>
          <w:rFonts w:ascii="Arial" w:hAnsi="Arial" w:cs="Arial"/>
        </w:rPr>
        <w:br/>
        <w:t xml:space="preserve">        świadczenia aktywizacyjnego Pracodawca jest </w:t>
      </w:r>
      <w:r>
        <w:rPr>
          <w:rFonts w:ascii="Arial" w:hAnsi="Arial" w:cs="Arial"/>
          <w:b/>
          <w:bCs/>
        </w:rPr>
        <w:t>zobowiązany</w:t>
      </w:r>
      <w:r w:rsidRPr="00682B1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682B1A">
        <w:rPr>
          <w:rFonts w:ascii="Arial" w:hAnsi="Arial" w:cs="Arial"/>
          <w:b/>
          <w:bCs/>
        </w:rPr>
        <w:t>do dalszego zatrudnienia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skierowanego  bezrobotnego </w:t>
      </w:r>
      <w:r w:rsidRPr="00B86C62">
        <w:rPr>
          <w:rFonts w:ascii="Arial" w:hAnsi="Arial" w:cs="Arial"/>
          <w:b/>
          <w:bCs/>
        </w:rPr>
        <w:t xml:space="preserve">przez okres </w:t>
      </w:r>
      <w:r>
        <w:rPr>
          <w:rFonts w:ascii="Arial" w:hAnsi="Arial" w:cs="Arial"/>
          <w:b/>
          <w:bCs/>
        </w:rPr>
        <w:t>9</w:t>
      </w:r>
      <w:r w:rsidRPr="00B86C62">
        <w:rPr>
          <w:rFonts w:ascii="Arial" w:hAnsi="Arial" w:cs="Arial"/>
          <w:b/>
          <w:bCs/>
        </w:rPr>
        <w:t xml:space="preserve"> miesięcy</w:t>
      </w:r>
    </w:p>
    <w:p w:rsidR="009B4ADF" w:rsidRPr="00206C2C" w:rsidRDefault="009B4ADF" w:rsidP="00C12A7A">
      <w:pPr>
        <w:pStyle w:val="ListParagraph"/>
        <w:numPr>
          <w:ilvl w:val="0"/>
          <w:numId w:val="3"/>
        </w:numPr>
        <w:spacing w:after="0" w:line="360" w:lineRule="auto"/>
        <w:ind w:left="426" w:hanging="720"/>
        <w:rPr>
          <w:rFonts w:ascii="Arial Narrow" w:hAnsi="Arial Narrow" w:cs="Arial Narrow"/>
          <w:sz w:val="24"/>
          <w:szCs w:val="24"/>
        </w:rPr>
      </w:pPr>
      <w:r w:rsidRPr="00206C2C">
        <w:rPr>
          <w:rFonts w:ascii="Arial Narrow" w:hAnsi="Arial Narrow" w:cs="Arial Narrow"/>
          <w:sz w:val="24"/>
          <w:szCs w:val="24"/>
        </w:rPr>
        <w:t>Nazwa stanowiska pracy : ……………………………………………………………………………………</w:t>
      </w:r>
    </w:p>
    <w:p w:rsidR="009B4ADF" w:rsidRPr="0022586D" w:rsidRDefault="009B4ADF" w:rsidP="0022586D">
      <w:pPr>
        <w:pStyle w:val="ListParagraph"/>
        <w:spacing w:after="0" w:line="360" w:lineRule="auto"/>
        <w:ind w:left="426"/>
        <w:rPr>
          <w:rFonts w:ascii="Arial Narrow" w:hAnsi="Arial Narrow" w:cs="Arial Narrow"/>
          <w:sz w:val="24"/>
          <w:szCs w:val="24"/>
        </w:rPr>
      </w:pPr>
      <w:r w:rsidRPr="00206C2C">
        <w:rPr>
          <w:rFonts w:ascii="Arial Narrow" w:hAnsi="Arial Narrow" w:cs="Arial Narrow"/>
          <w:sz w:val="24"/>
          <w:szCs w:val="24"/>
        </w:rPr>
        <w:t>Kod zawodu według klasyfikacji zawodów i specjalności : ………………………………………………</w:t>
      </w:r>
    </w:p>
    <w:p w:rsidR="009B4ADF" w:rsidRPr="00206C2C" w:rsidRDefault="009B4ADF" w:rsidP="00C12A7A">
      <w:pPr>
        <w:pStyle w:val="ListParagraph"/>
        <w:numPr>
          <w:ilvl w:val="0"/>
          <w:numId w:val="3"/>
        </w:numPr>
        <w:spacing w:after="0" w:line="360" w:lineRule="auto"/>
        <w:ind w:left="426" w:hanging="720"/>
        <w:rPr>
          <w:rFonts w:ascii="Arial Narrow" w:hAnsi="Arial Narrow" w:cs="Arial Narrow"/>
          <w:sz w:val="24"/>
          <w:szCs w:val="24"/>
        </w:rPr>
      </w:pPr>
      <w:r w:rsidRPr="00206C2C">
        <w:rPr>
          <w:rFonts w:ascii="Arial Narrow" w:hAnsi="Arial Narrow" w:cs="Arial Narrow"/>
          <w:sz w:val="24"/>
          <w:szCs w:val="24"/>
        </w:rPr>
        <w:t>Wymagania dotyczące :</w:t>
      </w:r>
    </w:p>
    <w:p w:rsidR="009B4ADF" w:rsidRPr="00206C2C" w:rsidRDefault="009B4ADF" w:rsidP="00C12A7A">
      <w:pPr>
        <w:pStyle w:val="ListParagraph"/>
        <w:numPr>
          <w:ilvl w:val="0"/>
          <w:numId w:val="9"/>
        </w:numPr>
        <w:spacing w:after="0" w:line="360" w:lineRule="auto"/>
        <w:rPr>
          <w:rFonts w:ascii="Arial Narrow" w:hAnsi="Arial Narrow" w:cs="Arial Narrow"/>
          <w:sz w:val="24"/>
          <w:szCs w:val="24"/>
        </w:rPr>
      </w:pPr>
      <w:r w:rsidRPr="00206C2C">
        <w:rPr>
          <w:rFonts w:ascii="Arial Narrow" w:hAnsi="Arial Narrow" w:cs="Arial Narrow"/>
          <w:sz w:val="24"/>
          <w:szCs w:val="24"/>
        </w:rPr>
        <w:t>poziomu wykształcenia:…………………………………………………………………</w:t>
      </w:r>
    </w:p>
    <w:p w:rsidR="009B4ADF" w:rsidRPr="00206C2C" w:rsidRDefault="009B4ADF" w:rsidP="00C12A7A">
      <w:pPr>
        <w:pStyle w:val="ListParagraph"/>
        <w:numPr>
          <w:ilvl w:val="0"/>
          <w:numId w:val="9"/>
        </w:numPr>
        <w:spacing w:after="0" w:line="360" w:lineRule="auto"/>
        <w:rPr>
          <w:rFonts w:ascii="Arial Narrow" w:hAnsi="Arial Narrow" w:cs="Arial Narrow"/>
          <w:sz w:val="24"/>
          <w:szCs w:val="24"/>
        </w:rPr>
      </w:pPr>
      <w:r w:rsidRPr="00206C2C">
        <w:rPr>
          <w:rFonts w:ascii="Arial Narrow" w:hAnsi="Arial Narrow" w:cs="Arial Narrow"/>
          <w:sz w:val="24"/>
          <w:szCs w:val="24"/>
        </w:rPr>
        <w:t>kierunku wykształcenia: …………………………………………………………………</w:t>
      </w:r>
    </w:p>
    <w:p w:rsidR="009B4ADF" w:rsidRPr="00206C2C" w:rsidRDefault="009B4ADF" w:rsidP="00C12A7A">
      <w:pPr>
        <w:pStyle w:val="ListParagraph"/>
        <w:numPr>
          <w:ilvl w:val="0"/>
          <w:numId w:val="9"/>
        </w:numPr>
        <w:spacing w:after="0" w:line="360" w:lineRule="auto"/>
        <w:rPr>
          <w:rFonts w:ascii="Arial Narrow" w:hAnsi="Arial Narrow" w:cs="Arial Narrow"/>
          <w:sz w:val="24"/>
          <w:szCs w:val="24"/>
        </w:rPr>
      </w:pPr>
      <w:r w:rsidRPr="00206C2C">
        <w:rPr>
          <w:rFonts w:ascii="Arial Narrow" w:hAnsi="Arial Narrow" w:cs="Arial Narrow"/>
          <w:sz w:val="24"/>
          <w:szCs w:val="24"/>
        </w:rPr>
        <w:t xml:space="preserve"> inne dodatkowe wymagania /, umiejętności niezbędne do podjęcia zatrudnienia przez skierowanego bezrobotnego: ………………………..…...…….………………………………….</w:t>
      </w:r>
    </w:p>
    <w:p w:rsidR="009B4ADF" w:rsidRPr="00206C2C" w:rsidRDefault="009B4ADF" w:rsidP="00206C2C">
      <w:pPr>
        <w:pStyle w:val="ListParagraph"/>
        <w:numPr>
          <w:ilvl w:val="0"/>
          <w:numId w:val="3"/>
        </w:numPr>
        <w:spacing w:after="0" w:line="360" w:lineRule="auto"/>
        <w:ind w:left="426" w:hanging="710"/>
        <w:rPr>
          <w:rFonts w:ascii="Arial Narrow" w:hAnsi="Arial Narrow" w:cs="Arial Narrow"/>
          <w:sz w:val="24"/>
          <w:szCs w:val="24"/>
        </w:rPr>
      </w:pPr>
      <w:r w:rsidRPr="00206C2C">
        <w:rPr>
          <w:rFonts w:ascii="Arial Narrow" w:hAnsi="Arial Narrow" w:cs="Arial Narrow"/>
          <w:sz w:val="24"/>
          <w:szCs w:val="24"/>
        </w:rPr>
        <w:t>Proponowane warunki pracy:</w:t>
      </w:r>
    </w:p>
    <w:p w:rsidR="009B4ADF" w:rsidRPr="00206C2C" w:rsidRDefault="009B4ADF" w:rsidP="00206C2C">
      <w:pPr>
        <w:pStyle w:val="Akapitzlist1"/>
        <w:numPr>
          <w:ilvl w:val="1"/>
          <w:numId w:val="10"/>
        </w:numPr>
        <w:autoSpaceDE w:val="0"/>
        <w:spacing w:line="360" w:lineRule="auto"/>
        <w:rPr>
          <w:rFonts w:ascii="Arial Narrow" w:hAnsi="Arial Narrow" w:cs="Arial Narrow"/>
          <w:color w:val="000000"/>
        </w:rPr>
      </w:pPr>
      <w:r w:rsidRPr="00206C2C">
        <w:rPr>
          <w:rFonts w:ascii="Arial Narrow" w:hAnsi="Arial Narrow" w:cs="Arial Narrow"/>
        </w:rPr>
        <w:t>zmianowość …………………………………………………………………………</w:t>
      </w:r>
      <w:r>
        <w:rPr>
          <w:rFonts w:ascii="Arial Narrow" w:hAnsi="Arial Narrow" w:cs="Arial Narrow"/>
        </w:rPr>
        <w:t>……….……..</w:t>
      </w:r>
      <w:r w:rsidRPr="00206C2C">
        <w:rPr>
          <w:rFonts w:ascii="Arial Narrow" w:hAnsi="Arial Narrow" w:cs="Arial Narrow"/>
        </w:rPr>
        <w:t>…..</w:t>
      </w:r>
    </w:p>
    <w:p w:rsidR="009B4ADF" w:rsidRPr="00206C2C" w:rsidRDefault="009B4ADF" w:rsidP="00206C2C">
      <w:pPr>
        <w:pStyle w:val="Akapitzlist1"/>
        <w:numPr>
          <w:ilvl w:val="1"/>
          <w:numId w:val="10"/>
        </w:numPr>
        <w:autoSpaceDE w:val="0"/>
        <w:spacing w:line="360" w:lineRule="auto"/>
        <w:rPr>
          <w:rFonts w:ascii="Arial Narrow" w:hAnsi="Arial Narrow" w:cs="Arial Narrow"/>
          <w:color w:val="000000"/>
        </w:rPr>
      </w:pPr>
      <w:r w:rsidRPr="00206C2C">
        <w:rPr>
          <w:rFonts w:ascii="Arial Narrow" w:hAnsi="Arial Narrow" w:cs="Arial Narrow"/>
        </w:rPr>
        <w:t>godziny pracy ……………………..............................................................</w:t>
      </w:r>
      <w:r>
        <w:rPr>
          <w:rFonts w:ascii="Arial Narrow" w:hAnsi="Arial Narrow" w:cs="Arial Narrow"/>
        </w:rPr>
        <w:t>.</w:t>
      </w:r>
      <w:r w:rsidRPr="00206C2C">
        <w:rPr>
          <w:rFonts w:ascii="Arial Narrow" w:hAnsi="Arial Narrow" w:cs="Arial Narrow"/>
        </w:rPr>
        <w:t>.................</w:t>
      </w:r>
      <w:r>
        <w:rPr>
          <w:rFonts w:ascii="Arial Narrow" w:hAnsi="Arial Narrow" w:cs="Arial Narrow"/>
        </w:rPr>
        <w:t>............</w:t>
      </w:r>
      <w:r w:rsidRPr="00206C2C">
        <w:rPr>
          <w:rFonts w:ascii="Arial Narrow" w:hAnsi="Arial Narrow" w:cs="Arial Narrow"/>
        </w:rPr>
        <w:t>....</w:t>
      </w:r>
    </w:p>
    <w:p w:rsidR="009B4ADF" w:rsidRPr="001F13C3" w:rsidRDefault="009B4ADF" w:rsidP="001F13C3">
      <w:pPr>
        <w:pStyle w:val="Akapitzlist1"/>
        <w:numPr>
          <w:ilvl w:val="1"/>
          <w:numId w:val="10"/>
        </w:numPr>
        <w:autoSpaceDE w:val="0"/>
        <w:spacing w:line="360" w:lineRule="auto"/>
        <w:rPr>
          <w:rFonts w:ascii="Arial Narrow" w:hAnsi="Arial Narrow" w:cs="Arial Narrow"/>
          <w:color w:val="000000"/>
        </w:rPr>
      </w:pPr>
      <w:r w:rsidRPr="00206C2C">
        <w:rPr>
          <w:rFonts w:ascii="Arial Narrow" w:hAnsi="Arial Narrow" w:cs="Arial Narrow"/>
        </w:rPr>
        <w:t>system wynagradzania…………………………………………………</w:t>
      </w:r>
      <w:r>
        <w:rPr>
          <w:rFonts w:ascii="Arial Narrow" w:hAnsi="Arial Narrow" w:cs="Arial Narrow"/>
        </w:rPr>
        <w:t>……………</w:t>
      </w:r>
      <w:r w:rsidRPr="00206C2C">
        <w:rPr>
          <w:rFonts w:ascii="Arial Narrow" w:hAnsi="Arial Narrow" w:cs="Arial Narrow"/>
        </w:rPr>
        <w:t>…………………</w:t>
      </w:r>
    </w:p>
    <w:p w:rsidR="009B4ADF" w:rsidRPr="008C4ECE" w:rsidRDefault="009B4ADF" w:rsidP="00252FE3">
      <w:pPr>
        <w:pStyle w:val="ListParagraph"/>
        <w:numPr>
          <w:ilvl w:val="0"/>
          <w:numId w:val="3"/>
        </w:numPr>
        <w:spacing w:after="0" w:line="360" w:lineRule="auto"/>
        <w:ind w:left="-426" w:firstLine="0"/>
        <w:rPr>
          <w:rFonts w:ascii="Arial Narrow" w:hAnsi="Arial Narrow" w:cs="Arial Narrow"/>
        </w:rPr>
      </w:pPr>
      <w:r w:rsidRPr="008C4ECE">
        <w:rPr>
          <w:rFonts w:ascii="Arial Narrow" w:hAnsi="Arial Narrow" w:cs="Arial Narrow"/>
        </w:rPr>
        <w:t>Miejsce wykonywania pracy: …………………………………………………………………………</w:t>
      </w:r>
      <w:r>
        <w:rPr>
          <w:rFonts w:ascii="Arial Narrow" w:hAnsi="Arial Narrow" w:cs="Arial Narrow"/>
        </w:rPr>
        <w:t>………………………</w:t>
      </w:r>
    </w:p>
    <w:p w:rsidR="009B4ADF" w:rsidRPr="008C4ECE" w:rsidRDefault="009B4ADF" w:rsidP="00252FE3">
      <w:pPr>
        <w:pStyle w:val="ListParagraph"/>
        <w:spacing w:after="0" w:line="360" w:lineRule="auto"/>
        <w:ind w:left="-426"/>
        <w:rPr>
          <w:rFonts w:ascii="Arial Narrow" w:hAnsi="Arial Narrow" w:cs="Arial Narrow"/>
        </w:rPr>
      </w:pPr>
      <w:r w:rsidRPr="008C4ECE">
        <w:rPr>
          <w:rFonts w:ascii="Arial Narrow" w:hAnsi="Arial Narrow" w:cs="Arial Narrow"/>
        </w:rPr>
        <w:t xml:space="preserve">       ....................................................................................................................................................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</w:rPr>
        <w:t>..................................</w:t>
      </w:r>
    </w:p>
    <w:p w:rsidR="009B4ADF" w:rsidRPr="008C4ECE" w:rsidRDefault="009B4ADF" w:rsidP="00252FE3">
      <w:pPr>
        <w:pStyle w:val="ListParagraph"/>
        <w:numPr>
          <w:ilvl w:val="0"/>
          <w:numId w:val="3"/>
        </w:numPr>
        <w:spacing w:after="0" w:line="360" w:lineRule="auto"/>
        <w:ind w:left="-426" w:firstLine="0"/>
        <w:rPr>
          <w:rFonts w:ascii="Arial Narrow" w:hAnsi="Arial Narrow" w:cs="Arial Narrow"/>
        </w:rPr>
      </w:pPr>
      <w:r w:rsidRPr="008C4ECE">
        <w:rPr>
          <w:rFonts w:ascii="Arial Narrow" w:hAnsi="Arial Narrow" w:cs="Arial Narrow"/>
        </w:rPr>
        <w:t xml:space="preserve">Zakres obowiązków (krótka charakterystyka czynności wykonywanych na stanowisku) :  </w:t>
      </w:r>
      <w:r w:rsidRPr="008C4ECE">
        <w:rPr>
          <w:rFonts w:ascii="Arial Narrow" w:hAnsi="Arial Narrow" w:cs="Arial Narrow"/>
        </w:rPr>
        <w:br/>
        <w:t xml:space="preserve">       ……………………………………………………………………………………………</w:t>
      </w:r>
      <w:r>
        <w:rPr>
          <w:rFonts w:ascii="Arial Narrow" w:hAnsi="Arial Narrow" w:cs="Arial Narrow"/>
        </w:rPr>
        <w:t>………………………..</w:t>
      </w:r>
      <w:r w:rsidRPr="008C4ECE">
        <w:rPr>
          <w:rFonts w:ascii="Arial Narrow" w:hAnsi="Arial Narrow" w:cs="Arial Narrow"/>
        </w:rPr>
        <w:t>………………</w:t>
      </w:r>
    </w:p>
    <w:p w:rsidR="009B4ADF" w:rsidRPr="008C4ECE" w:rsidRDefault="009B4ADF" w:rsidP="00252FE3">
      <w:pPr>
        <w:spacing w:after="0" w:line="360" w:lineRule="auto"/>
        <w:ind w:left="-426"/>
        <w:rPr>
          <w:rFonts w:ascii="Arial Narrow" w:hAnsi="Arial Narrow" w:cs="Arial Narrow"/>
        </w:rPr>
      </w:pPr>
      <w:r w:rsidRPr="008C4ECE">
        <w:rPr>
          <w:rFonts w:ascii="Arial Narrow" w:hAnsi="Arial Narrow" w:cs="Arial Narrow"/>
        </w:rPr>
        <w:t xml:space="preserve">       ………………………………………………………………………………………………………</w:t>
      </w:r>
      <w:r>
        <w:rPr>
          <w:rFonts w:ascii="Arial Narrow" w:hAnsi="Arial Narrow" w:cs="Arial Narrow"/>
        </w:rPr>
        <w:t>………………………</w:t>
      </w:r>
      <w:r w:rsidRPr="008C4ECE">
        <w:rPr>
          <w:rFonts w:ascii="Arial Narrow" w:hAnsi="Arial Narrow" w:cs="Arial Narrow"/>
        </w:rPr>
        <w:t>……</w:t>
      </w:r>
    </w:p>
    <w:p w:rsidR="009B4ADF" w:rsidRPr="008C4ECE" w:rsidRDefault="009B4ADF" w:rsidP="00A10B32">
      <w:pPr>
        <w:pStyle w:val="ListParagraph"/>
        <w:spacing w:after="0" w:line="360" w:lineRule="auto"/>
        <w:ind w:left="-426"/>
        <w:rPr>
          <w:rFonts w:ascii="Arial Narrow" w:hAnsi="Arial Narrow" w:cs="Arial Narrow"/>
        </w:rPr>
      </w:pPr>
      <w:r w:rsidRPr="008C4ECE">
        <w:rPr>
          <w:rFonts w:ascii="Arial Narrow" w:hAnsi="Arial Narrow" w:cs="Arial Narrow"/>
        </w:rPr>
        <w:t xml:space="preserve">       …………………………………………………………………………………………………</w:t>
      </w:r>
      <w:r>
        <w:rPr>
          <w:rFonts w:ascii="Arial Narrow" w:hAnsi="Arial Narrow" w:cs="Arial Narrow"/>
        </w:rPr>
        <w:t>……………………….</w:t>
      </w:r>
      <w:r w:rsidRPr="008C4ECE">
        <w:rPr>
          <w:rFonts w:ascii="Arial Narrow" w:hAnsi="Arial Narrow" w:cs="Arial Narrow"/>
        </w:rPr>
        <w:t>…………</w:t>
      </w:r>
    </w:p>
    <w:p w:rsidR="009B4ADF" w:rsidRPr="008C4ECE" w:rsidRDefault="009B4ADF" w:rsidP="00A10B32">
      <w:pPr>
        <w:spacing w:after="0" w:line="360" w:lineRule="auto"/>
        <w:ind w:left="-426"/>
        <w:rPr>
          <w:rFonts w:ascii="Arial Narrow" w:hAnsi="Arial Narrow" w:cs="Arial Narrow"/>
        </w:rPr>
      </w:pPr>
      <w:r w:rsidRPr="008C4ECE">
        <w:rPr>
          <w:rFonts w:ascii="Arial Narrow" w:hAnsi="Arial Narrow" w:cs="Arial Narrow"/>
        </w:rPr>
        <w:t xml:space="preserve">       …………………………………………………………………………………………</w:t>
      </w:r>
      <w:r>
        <w:rPr>
          <w:rFonts w:ascii="Arial Narrow" w:hAnsi="Arial Narrow" w:cs="Arial Narrow"/>
        </w:rPr>
        <w:t>………………………..</w:t>
      </w:r>
      <w:r w:rsidRPr="008C4ECE">
        <w:rPr>
          <w:rFonts w:ascii="Arial Narrow" w:hAnsi="Arial Narrow" w:cs="Arial Narrow"/>
        </w:rPr>
        <w:t>…………………</w:t>
      </w:r>
    </w:p>
    <w:p w:rsidR="009B4ADF" w:rsidRPr="008C4ECE" w:rsidRDefault="009B4ADF" w:rsidP="00A10B32">
      <w:pPr>
        <w:pStyle w:val="ListParagraph"/>
        <w:spacing w:after="0" w:line="360" w:lineRule="auto"/>
        <w:ind w:left="-426"/>
        <w:rPr>
          <w:rFonts w:ascii="Arial Narrow" w:hAnsi="Arial Narrow" w:cs="Arial Narrow"/>
        </w:rPr>
      </w:pPr>
      <w:r w:rsidRPr="008C4ECE">
        <w:rPr>
          <w:rFonts w:ascii="Arial Narrow" w:hAnsi="Arial Narrow" w:cs="Arial Narrow"/>
        </w:rPr>
        <w:t xml:space="preserve">       …………………………</w:t>
      </w:r>
      <w:r>
        <w:rPr>
          <w:rFonts w:ascii="Arial Narrow" w:hAnsi="Arial Narrow" w:cs="Arial Narrow"/>
        </w:rPr>
        <w:t>………………………..</w:t>
      </w:r>
      <w:r w:rsidRPr="008C4ECE">
        <w:rPr>
          <w:rFonts w:ascii="Arial Narrow" w:hAnsi="Arial Narrow" w:cs="Arial Narrow"/>
        </w:rPr>
        <w:t>…………………………………………………………………………………</w:t>
      </w:r>
    </w:p>
    <w:p w:rsidR="009B4ADF" w:rsidRPr="008C4ECE" w:rsidRDefault="009B4ADF" w:rsidP="0022586D">
      <w:pPr>
        <w:spacing w:after="0" w:line="360" w:lineRule="auto"/>
        <w:ind w:left="-426"/>
        <w:rPr>
          <w:rFonts w:ascii="Arial Narrow" w:hAnsi="Arial Narrow" w:cs="Arial Narrow"/>
        </w:rPr>
      </w:pPr>
      <w:r w:rsidRPr="008C4ECE">
        <w:rPr>
          <w:rFonts w:ascii="Arial Narrow" w:hAnsi="Arial Narrow" w:cs="Arial Narrow"/>
        </w:rPr>
        <w:t xml:space="preserve">       …………………………………………………………………………………………</w:t>
      </w:r>
      <w:r>
        <w:rPr>
          <w:rFonts w:ascii="Arial Narrow" w:hAnsi="Arial Narrow" w:cs="Arial Narrow"/>
        </w:rPr>
        <w:t>………………………..</w:t>
      </w:r>
      <w:r w:rsidRPr="008C4ECE">
        <w:rPr>
          <w:rFonts w:ascii="Arial Narrow" w:hAnsi="Arial Narrow" w:cs="Arial Narrow"/>
        </w:rPr>
        <w:t>…………………</w:t>
      </w:r>
    </w:p>
    <w:p w:rsidR="009B4ADF" w:rsidRDefault="009B4ADF" w:rsidP="001F13C3">
      <w:pPr>
        <w:pStyle w:val="ListParagraph"/>
        <w:spacing w:after="0" w:line="360" w:lineRule="auto"/>
        <w:ind w:left="-426"/>
        <w:rPr>
          <w:rFonts w:ascii="Arial" w:hAnsi="Arial" w:cs="Arial"/>
        </w:rPr>
      </w:pPr>
      <w:r w:rsidRPr="008C4ECE">
        <w:rPr>
          <w:rFonts w:ascii="Arial Narrow" w:hAnsi="Arial Narrow" w:cs="Arial Narrow"/>
        </w:rPr>
        <w:t xml:space="preserve">       </w:t>
      </w:r>
    </w:p>
    <w:p w:rsidR="009B4ADF" w:rsidRDefault="009B4ADF" w:rsidP="0015767F">
      <w:pPr>
        <w:spacing w:after="0"/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Załączniki:</w:t>
      </w:r>
    </w:p>
    <w:p w:rsidR="009B4ADF" w:rsidRDefault="009B4ADF" w:rsidP="0015767F">
      <w:pPr>
        <w:spacing w:after="0"/>
        <w:ind w:left="-426"/>
        <w:rPr>
          <w:rFonts w:ascii="Arial" w:hAnsi="Arial" w:cs="Arial"/>
          <w:b/>
          <w:bCs/>
        </w:rPr>
      </w:pPr>
    </w:p>
    <w:p w:rsidR="009B4ADF" w:rsidRDefault="009B4ADF" w:rsidP="00131578">
      <w:pPr>
        <w:pStyle w:val="ListParagraph"/>
        <w:numPr>
          <w:ilvl w:val="0"/>
          <w:numId w:val="6"/>
        </w:numPr>
        <w:spacing w:after="0" w:line="360" w:lineRule="auto"/>
        <w:ind w:left="-567" w:firstLine="0"/>
        <w:rPr>
          <w:rFonts w:ascii="Arial Narrow" w:hAnsi="Arial Narrow" w:cs="Arial Narrow"/>
        </w:rPr>
      </w:pPr>
      <w:r w:rsidRPr="009D26F8">
        <w:rPr>
          <w:rFonts w:ascii="Arial Narrow" w:hAnsi="Arial Narrow" w:cs="Arial Narrow"/>
        </w:rPr>
        <w:t xml:space="preserve">Informacja przedstawiana przy ubieganiu się o pomoc de minimis wg wzoru do Rozporządzenia Rady ministrów  </w:t>
      </w:r>
      <w:r>
        <w:rPr>
          <w:rFonts w:ascii="Arial Narrow" w:hAnsi="Arial Narrow" w:cs="Arial Narrow"/>
        </w:rPr>
        <w:br/>
        <w:t xml:space="preserve">           z </w:t>
      </w:r>
      <w:r w:rsidRPr="009D26F8">
        <w:rPr>
          <w:rFonts w:ascii="Arial Narrow" w:hAnsi="Arial Narrow" w:cs="Arial Narrow"/>
        </w:rPr>
        <w:t xml:space="preserve">dnia </w:t>
      </w:r>
      <w:r>
        <w:rPr>
          <w:rFonts w:ascii="Arial Narrow" w:hAnsi="Arial Narrow" w:cs="Arial Narrow"/>
        </w:rPr>
        <w:t>24 października</w:t>
      </w:r>
      <w:r w:rsidRPr="009D26F8">
        <w:rPr>
          <w:rFonts w:ascii="Arial Narrow" w:hAnsi="Arial Narrow" w:cs="Arial Narrow"/>
        </w:rPr>
        <w:t xml:space="preserve"> 201</w:t>
      </w:r>
      <w:r>
        <w:rPr>
          <w:rFonts w:ascii="Arial Narrow" w:hAnsi="Arial Narrow" w:cs="Arial Narrow"/>
        </w:rPr>
        <w:t>4</w:t>
      </w:r>
      <w:r w:rsidRPr="009D26F8">
        <w:rPr>
          <w:rFonts w:ascii="Arial Narrow" w:hAnsi="Arial Narrow" w:cs="Arial Narrow"/>
        </w:rPr>
        <w:t xml:space="preserve"> r. w sprawie zakresu informacji przedstawianych przed podmiot ubiegający się </w:t>
      </w:r>
      <w:r>
        <w:rPr>
          <w:rFonts w:ascii="Arial Narrow" w:hAnsi="Arial Narrow" w:cs="Arial Narrow"/>
        </w:rPr>
        <w:t xml:space="preserve">                   </w:t>
      </w:r>
    </w:p>
    <w:p w:rsidR="009B4ADF" w:rsidRDefault="009B4ADF" w:rsidP="00131578">
      <w:pPr>
        <w:pStyle w:val="ListParagraph"/>
        <w:spacing w:after="0" w:line="360" w:lineRule="auto"/>
        <w:ind w:left="0"/>
        <w:rPr>
          <w:rFonts w:ascii="Arial Narrow" w:hAnsi="Arial Narrow" w:cs="Arial Narrow"/>
        </w:rPr>
      </w:pPr>
      <w:r w:rsidRPr="009D26F8">
        <w:rPr>
          <w:rFonts w:ascii="Arial Narrow" w:hAnsi="Arial Narrow" w:cs="Arial Narrow"/>
        </w:rPr>
        <w:t xml:space="preserve">o pomoc  </w:t>
      </w:r>
      <w:r>
        <w:rPr>
          <w:rFonts w:ascii="Arial Narrow" w:hAnsi="Arial Narrow" w:cs="Arial Narrow"/>
        </w:rPr>
        <w:t xml:space="preserve">de </w:t>
      </w:r>
      <w:r w:rsidRPr="009D26F8">
        <w:rPr>
          <w:rFonts w:ascii="Arial Narrow" w:hAnsi="Arial Narrow" w:cs="Arial Narrow"/>
        </w:rPr>
        <w:t>min</w:t>
      </w:r>
      <w:r>
        <w:rPr>
          <w:rFonts w:ascii="Arial Narrow" w:hAnsi="Arial Narrow" w:cs="Arial Narrow"/>
        </w:rPr>
        <w:t>i</w:t>
      </w:r>
      <w:r w:rsidRPr="009D26F8">
        <w:rPr>
          <w:rFonts w:ascii="Arial Narrow" w:hAnsi="Arial Narrow" w:cs="Arial Narrow"/>
        </w:rPr>
        <w:t>mis (Dz.</w:t>
      </w:r>
      <w:r>
        <w:rPr>
          <w:rFonts w:ascii="Arial Narrow" w:hAnsi="Arial Narrow" w:cs="Arial Narrow"/>
        </w:rPr>
        <w:t xml:space="preserve"> </w:t>
      </w:r>
      <w:r w:rsidRPr="009D26F8">
        <w:rPr>
          <w:rFonts w:ascii="Arial Narrow" w:hAnsi="Arial Narrow" w:cs="Arial Narrow"/>
        </w:rPr>
        <w:t>U. z 201</w:t>
      </w:r>
      <w:r>
        <w:rPr>
          <w:rFonts w:ascii="Arial Narrow" w:hAnsi="Arial Narrow" w:cs="Arial Narrow"/>
        </w:rPr>
        <w:t>4</w:t>
      </w:r>
      <w:r w:rsidRPr="009D26F8">
        <w:rPr>
          <w:rFonts w:ascii="Arial Narrow" w:hAnsi="Arial Narrow" w:cs="Arial Narrow"/>
        </w:rPr>
        <w:t xml:space="preserve"> r.,</w:t>
      </w:r>
      <w:r>
        <w:rPr>
          <w:rFonts w:ascii="Arial Narrow" w:hAnsi="Arial Narrow" w:cs="Arial Narrow"/>
        </w:rPr>
        <w:t xml:space="preserve"> poz.1543</w:t>
      </w:r>
      <w:r w:rsidRPr="009D26F8">
        <w:rPr>
          <w:rFonts w:ascii="Arial Narrow" w:hAnsi="Arial Narrow" w:cs="Arial Narrow"/>
        </w:rPr>
        <w:t>)</w:t>
      </w:r>
      <w:r>
        <w:rPr>
          <w:rFonts w:ascii="Arial Narrow" w:hAnsi="Arial Narrow" w:cs="Arial Narrow"/>
        </w:rPr>
        <w:t>-  zał. 1</w:t>
      </w:r>
      <w:r w:rsidRPr="009D26F8">
        <w:rPr>
          <w:rFonts w:ascii="Arial Narrow" w:hAnsi="Arial Narrow" w:cs="Arial Narrow"/>
        </w:rPr>
        <w:t>.</w:t>
      </w:r>
    </w:p>
    <w:p w:rsidR="009B4ADF" w:rsidRDefault="009B4ADF" w:rsidP="00306EFB">
      <w:pPr>
        <w:pStyle w:val="ListParagraph"/>
        <w:numPr>
          <w:ilvl w:val="0"/>
          <w:numId w:val="6"/>
        </w:numPr>
        <w:spacing w:after="0" w:line="360" w:lineRule="auto"/>
        <w:ind w:left="-567" w:firstLine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Informacja o pomocy publicznej o otrzymanej przez podmiot w roku w którym ubiega się o pomoc oraz w ciągu   </w:t>
      </w:r>
      <w:r>
        <w:rPr>
          <w:rFonts w:ascii="Arial Narrow" w:hAnsi="Arial Narrow" w:cs="Arial Narrow"/>
        </w:rPr>
        <w:br/>
        <w:t xml:space="preserve">           dwóch poprzedzających go lat - zał.2.</w:t>
      </w:r>
    </w:p>
    <w:p w:rsidR="009B4ADF" w:rsidRDefault="009B4ADF" w:rsidP="00306EFB">
      <w:pPr>
        <w:pStyle w:val="ListParagraph"/>
        <w:numPr>
          <w:ilvl w:val="0"/>
          <w:numId w:val="6"/>
        </w:numPr>
        <w:spacing w:after="0" w:line="360" w:lineRule="auto"/>
        <w:ind w:left="-567" w:firstLine="0"/>
        <w:rPr>
          <w:rFonts w:ascii="Arial Narrow" w:hAnsi="Arial Narrow" w:cs="Arial Narrow"/>
        </w:rPr>
      </w:pPr>
      <w:r w:rsidRPr="009D26F8">
        <w:rPr>
          <w:rFonts w:ascii="Arial Narrow" w:hAnsi="Arial Narrow" w:cs="Arial Narrow"/>
        </w:rPr>
        <w:t>Wypełniony formularz oferty pracy</w:t>
      </w:r>
      <w:r>
        <w:rPr>
          <w:rFonts w:ascii="Arial Narrow" w:hAnsi="Arial Narrow" w:cs="Arial Narrow"/>
        </w:rPr>
        <w:t xml:space="preserve">  - zał.3</w:t>
      </w:r>
      <w:r w:rsidRPr="009D26F8">
        <w:rPr>
          <w:rFonts w:ascii="Arial Narrow" w:hAnsi="Arial Narrow" w:cs="Arial Narrow"/>
        </w:rPr>
        <w:t>.</w:t>
      </w:r>
    </w:p>
    <w:p w:rsidR="009B4ADF" w:rsidRDefault="009B4ADF" w:rsidP="00306EFB">
      <w:pPr>
        <w:pStyle w:val="ListParagraph"/>
        <w:numPr>
          <w:ilvl w:val="0"/>
          <w:numId w:val="6"/>
        </w:numPr>
        <w:spacing w:after="0" w:line="360" w:lineRule="auto"/>
        <w:ind w:left="-567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Oświadczenie pracodawcy – zał.4</w:t>
      </w:r>
    </w:p>
    <w:p w:rsidR="009B4ADF" w:rsidRDefault="009B4ADF" w:rsidP="00306EFB">
      <w:pPr>
        <w:pStyle w:val="ListParagraph"/>
        <w:numPr>
          <w:ilvl w:val="0"/>
          <w:numId w:val="6"/>
        </w:numPr>
        <w:spacing w:after="0" w:line="360" w:lineRule="auto"/>
        <w:ind w:left="-567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Wnioskodawca prowadzący działalność w formie spółki cywilnej – kserokopie umowy spółki wraz z oryginałem    </w:t>
      </w:r>
      <w:r>
        <w:rPr>
          <w:rFonts w:ascii="Arial Narrow" w:hAnsi="Arial Narrow" w:cs="Arial Narrow"/>
        </w:rPr>
        <w:br/>
        <w:t xml:space="preserve">            do wglądu.</w:t>
      </w:r>
    </w:p>
    <w:p w:rsidR="009B4ADF" w:rsidRDefault="009B4ADF" w:rsidP="00306EFB">
      <w:pPr>
        <w:pStyle w:val="ListParagraph"/>
        <w:numPr>
          <w:ilvl w:val="0"/>
          <w:numId w:val="6"/>
        </w:numPr>
        <w:spacing w:after="0" w:line="360" w:lineRule="auto"/>
        <w:ind w:left="-567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Pełnomocnictwo do reprezentowania Pracodawcy. </w:t>
      </w:r>
    </w:p>
    <w:p w:rsidR="009B4ADF" w:rsidRDefault="009B4ADF" w:rsidP="007F4C58">
      <w:pPr>
        <w:spacing w:after="0"/>
        <w:rPr>
          <w:rFonts w:ascii="Arial Narrow" w:hAnsi="Arial Narrow" w:cs="Arial Narrow"/>
        </w:rPr>
      </w:pPr>
    </w:p>
    <w:p w:rsidR="009B4ADF" w:rsidRDefault="009B4ADF" w:rsidP="007F4C58">
      <w:pPr>
        <w:spacing w:after="0"/>
        <w:rPr>
          <w:rFonts w:ascii="Arial Narrow" w:hAnsi="Arial Narrow" w:cs="Arial Narrow"/>
        </w:rPr>
      </w:pPr>
    </w:p>
    <w:p w:rsidR="009B4ADF" w:rsidRDefault="009B4ADF" w:rsidP="007F4C58">
      <w:pPr>
        <w:spacing w:after="0"/>
        <w:rPr>
          <w:rFonts w:ascii="Arial Narrow" w:hAnsi="Arial Narrow" w:cs="Arial Narrow"/>
        </w:rPr>
      </w:pPr>
    </w:p>
    <w:p w:rsidR="009B4ADF" w:rsidRDefault="009B4ADF" w:rsidP="007F4C58">
      <w:pPr>
        <w:spacing w:after="0"/>
        <w:rPr>
          <w:rFonts w:ascii="Arial Narrow" w:hAnsi="Arial Narrow" w:cs="Arial Narrow"/>
        </w:rPr>
      </w:pPr>
    </w:p>
    <w:p w:rsidR="009B4ADF" w:rsidRDefault="009B4ADF" w:rsidP="007F4C58">
      <w:pPr>
        <w:spacing w:after="0"/>
        <w:rPr>
          <w:rFonts w:ascii="Arial Narrow" w:hAnsi="Arial Narrow" w:cs="Arial Narrow"/>
        </w:rPr>
      </w:pPr>
    </w:p>
    <w:p w:rsidR="009B4ADF" w:rsidRDefault="009B4ADF" w:rsidP="007F4C58">
      <w:pPr>
        <w:spacing w:after="0"/>
        <w:rPr>
          <w:rFonts w:ascii="Arial Narrow" w:hAnsi="Arial Narrow" w:cs="Arial Narrow"/>
        </w:rPr>
      </w:pPr>
    </w:p>
    <w:p w:rsidR="009B4ADF" w:rsidRDefault="009B4ADF" w:rsidP="007F4C58">
      <w:pPr>
        <w:spacing w:after="0"/>
        <w:rPr>
          <w:rFonts w:ascii="Arial Narrow" w:hAnsi="Arial Narrow" w:cs="Arial Narrow"/>
        </w:rPr>
      </w:pPr>
    </w:p>
    <w:p w:rsidR="009B4ADF" w:rsidRDefault="009B4ADF" w:rsidP="007F4C58">
      <w:pPr>
        <w:spacing w:after="0"/>
        <w:rPr>
          <w:rFonts w:ascii="Arial Narrow" w:hAnsi="Arial Narrow" w:cs="Arial Narrow"/>
        </w:rPr>
      </w:pPr>
    </w:p>
    <w:p w:rsidR="009B4ADF" w:rsidRDefault="009B4ADF" w:rsidP="007F4C58">
      <w:pPr>
        <w:spacing w:after="0"/>
        <w:rPr>
          <w:rFonts w:ascii="Arial Narrow" w:hAnsi="Arial Narrow" w:cs="Arial Narrow"/>
        </w:rPr>
      </w:pPr>
    </w:p>
    <w:p w:rsidR="009B4ADF" w:rsidRDefault="009B4ADF" w:rsidP="007F4C58">
      <w:pPr>
        <w:spacing w:after="0"/>
        <w:rPr>
          <w:rFonts w:ascii="Arial Narrow" w:hAnsi="Arial Narrow" w:cs="Arial Narrow"/>
        </w:rPr>
      </w:pPr>
    </w:p>
    <w:p w:rsidR="009B4ADF" w:rsidRDefault="009B4ADF" w:rsidP="007F4C58">
      <w:pPr>
        <w:spacing w:after="0"/>
        <w:rPr>
          <w:rFonts w:ascii="Arial Narrow" w:hAnsi="Arial Narrow" w:cs="Arial Narrow"/>
        </w:rPr>
      </w:pPr>
    </w:p>
    <w:p w:rsidR="009B4ADF" w:rsidRDefault="009B4ADF" w:rsidP="007F4C58">
      <w:pPr>
        <w:spacing w:after="0"/>
        <w:rPr>
          <w:rFonts w:ascii="Arial Narrow" w:hAnsi="Arial Narrow" w:cs="Arial Narrow"/>
        </w:rPr>
      </w:pPr>
    </w:p>
    <w:p w:rsidR="009B4ADF" w:rsidRDefault="009B4ADF" w:rsidP="007F4C58">
      <w:pPr>
        <w:spacing w:after="0"/>
        <w:rPr>
          <w:rFonts w:ascii="Arial Narrow" w:hAnsi="Arial Narrow" w:cs="Arial Narrow"/>
        </w:rPr>
      </w:pPr>
    </w:p>
    <w:p w:rsidR="009B4ADF" w:rsidRDefault="009B4ADF" w:rsidP="007F4C58">
      <w:pPr>
        <w:spacing w:after="0"/>
        <w:rPr>
          <w:rFonts w:ascii="Arial Narrow" w:hAnsi="Arial Narrow" w:cs="Arial Narrow"/>
        </w:rPr>
      </w:pPr>
    </w:p>
    <w:p w:rsidR="009B4ADF" w:rsidRDefault="009B4ADF" w:rsidP="007F4C58">
      <w:pPr>
        <w:spacing w:after="0"/>
        <w:rPr>
          <w:rFonts w:ascii="Arial Narrow" w:hAnsi="Arial Narrow" w:cs="Arial Narrow"/>
        </w:rPr>
      </w:pPr>
    </w:p>
    <w:p w:rsidR="009B4ADF" w:rsidRDefault="009B4ADF" w:rsidP="007F4C58">
      <w:pPr>
        <w:spacing w:after="0"/>
        <w:rPr>
          <w:rFonts w:ascii="Arial Narrow" w:hAnsi="Arial Narrow" w:cs="Arial Narrow"/>
        </w:rPr>
      </w:pPr>
    </w:p>
    <w:p w:rsidR="009B4ADF" w:rsidRDefault="009B4ADF" w:rsidP="007F4C58">
      <w:pPr>
        <w:spacing w:after="0"/>
        <w:rPr>
          <w:rFonts w:ascii="Arial Narrow" w:hAnsi="Arial Narrow" w:cs="Arial Narrow"/>
        </w:rPr>
      </w:pPr>
    </w:p>
    <w:p w:rsidR="009B4ADF" w:rsidRDefault="009B4ADF" w:rsidP="0015767F">
      <w:pPr>
        <w:spacing w:after="0"/>
        <w:ind w:left="-426"/>
        <w:rPr>
          <w:rFonts w:ascii="Arial Narrow" w:hAnsi="Arial Narrow" w:cs="Arial Narrow"/>
          <w:b/>
          <w:bCs/>
          <w:sz w:val="24"/>
          <w:szCs w:val="24"/>
        </w:rPr>
      </w:pPr>
      <w:r w:rsidRPr="007F4C58">
        <w:rPr>
          <w:rFonts w:ascii="Arial Narrow" w:hAnsi="Arial Narrow" w:cs="Arial Narrow"/>
          <w:b/>
          <w:bCs/>
          <w:sz w:val="24"/>
          <w:szCs w:val="24"/>
        </w:rPr>
        <w:t>Pouczenie:</w:t>
      </w:r>
    </w:p>
    <w:p w:rsidR="009B4ADF" w:rsidRPr="0015767F" w:rsidRDefault="009B4ADF" w:rsidP="0015767F">
      <w:pPr>
        <w:spacing w:after="0"/>
        <w:ind w:left="-426"/>
        <w:rPr>
          <w:rFonts w:ascii="Arial Narrow" w:hAnsi="Arial Narrow" w:cs="Arial Narrow"/>
          <w:b/>
          <w:bCs/>
          <w:sz w:val="24"/>
          <w:szCs w:val="24"/>
        </w:rPr>
      </w:pPr>
    </w:p>
    <w:p w:rsidR="009B4ADF" w:rsidRPr="007F4C58" w:rsidRDefault="009B4ADF" w:rsidP="007F4C5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7F4C58">
        <w:rPr>
          <w:rFonts w:ascii="Arial Narrow" w:hAnsi="Arial Narrow" w:cs="Arial Narrow"/>
          <w:sz w:val="24"/>
          <w:szCs w:val="24"/>
        </w:rPr>
        <w:t>Wniosek należy wypełnić czytelnie. Wnioski nieuzupełnione i niekompletne nie będ</w:t>
      </w:r>
      <w:r>
        <w:rPr>
          <w:rFonts w:ascii="Arial Narrow" w:hAnsi="Arial Narrow" w:cs="Arial Narrow"/>
          <w:sz w:val="24"/>
          <w:szCs w:val="24"/>
        </w:rPr>
        <w:t>ą rozpatrywane.</w:t>
      </w:r>
    </w:p>
    <w:p w:rsidR="009B4ADF" w:rsidRPr="007F4C58" w:rsidRDefault="009B4ADF" w:rsidP="007F4C5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7F4C58">
        <w:rPr>
          <w:rFonts w:ascii="Arial Narrow" w:hAnsi="Arial Narrow" w:cs="Arial Narrow"/>
          <w:sz w:val="24"/>
          <w:szCs w:val="24"/>
        </w:rPr>
        <w:t>Złożenie wniosku nie gwarantuje otrzymania świadczenia aktywizacyjnego.</w:t>
      </w:r>
    </w:p>
    <w:p w:rsidR="009B4ADF" w:rsidRPr="007F4C58" w:rsidRDefault="009B4ADF" w:rsidP="007F4C58">
      <w:pPr>
        <w:pStyle w:val="ListParagraph"/>
        <w:numPr>
          <w:ilvl w:val="0"/>
          <w:numId w:val="20"/>
        </w:numPr>
        <w:spacing w:after="0" w:line="360" w:lineRule="auto"/>
        <w:ind w:left="-142" w:hanging="425"/>
        <w:jc w:val="both"/>
        <w:rPr>
          <w:rFonts w:ascii="Arial Narrow" w:hAnsi="Arial Narrow" w:cs="Arial Narrow"/>
          <w:sz w:val="24"/>
          <w:szCs w:val="24"/>
        </w:rPr>
      </w:pPr>
      <w:r w:rsidRPr="007F4C58">
        <w:rPr>
          <w:rFonts w:ascii="Arial Narrow" w:hAnsi="Arial Narrow" w:cs="Arial Narrow"/>
          <w:sz w:val="24"/>
          <w:szCs w:val="24"/>
        </w:rPr>
        <w:t xml:space="preserve">Od negatywnego rozpatrzenia wniosku o przyznanie świadczenia aktywizacyjnego </w:t>
      </w:r>
      <w:r>
        <w:rPr>
          <w:rFonts w:ascii="Arial Narrow" w:hAnsi="Arial Narrow" w:cs="Arial Narrow"/>
          <w:sz w:val="24"/>
          <w:szCs w:val="24"/>
        </w:rPr>
        <w:t>nie  przysługuje  odwołanie</w:t>
      </w:r>
      <w:r w:rsidRPr="007F4C58">
        <w:rPr>
          <w:rFonts w:ascii="Arial Narrow" w:hAnsi="Arial Narrow" w:cs="Arial Narrow"/>
          <w:sz w:val="24"/>
          <w:szCs w:val="24"/>
        </w:rPr>
        <w:t>.</w:t>
      </w:r>
    </w:p>
    <w:p w:rsidR="009B4ADF" w:rsidRDefault="009B4ADF" w:rsidP="00F834C0">
      <w:pPr>
        <w:pStyle w:val="PODPUNKT"/>
        <w:tabs>
          <w:tab w:val="clear" w:pos="0"/>
          <w:tab w:val="clear" w:pos="360"/>
          <w:tab w:val="left" w:pos="285"/>
          <w:tab w:val="left" w:pos="645"/>
        </w:tabs>
        <w:autoSpaceDE w:val="0"/>
        <w:ind w:left="-567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4.    </w:t>
      </w:r>
      <w:r w:rsidRPr="007F4C58">
        <w:rPr>
          <w:rFonts w:ascii="Arial Narrow" w:hAnsi="Arial Narrow" w:cs="Arial Narrow"/>
          <w:color w:val="000000"/>
        </w:rPr>
        <w:t>Pozytywne rozpatrzenie wniosku uzależnione jest od wysokości środków finansowych przeznaczonych</w:t>
      </w:r>
      <w:r>
        <w:rPr>
          <w:rFonts w:ascii="Arial Narrow" w:hAnsi="Arial Narrow" w:cs="Arial Narrow"/>
          <w:color w:val="000000"/>
        </w:rPr>
        <w:t xml:space="preserve">  </w:t>
      </w:r>
    </w:p>
    <w:p w:rsidR="009B4ADF" w:rsidRDefault="009B4ADF" w:rsidP="00F834C0">
      <w:pPr>
        <w:pStyle w:val="PODPUNKT"/>
        <w:tabs>
          <w:tab w:val="clear" w:pos="0"/>
          <w:tab w:val="clear" w:pos="360"/>
          <w:tab w:val="left" w:pos="285"/>
          <w:tab w:val="left" w:pos="645"/>
        </w:tabs>
        <w:autoSpaceDE w:val="0"/>
        <w:ind w:left="-567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      na tą formę </w:t>
      </w:r>
      <w:r w:rsidRPr="007F4C58">
        <w:rPr>
          <w:rFonts w:ascii="Arial Narrow" w:hAnsi="Arial Narrow" w:cs="Arial Narrow"/>
          <w:color w:val="000000"/>
        </w:rPr>
        <w:t xml:space="preserve">wsparcia. </w:t>
      </w:r>
    </w:p>
    <w:p w:rsidR="009B4ADF" w:rsidRPr="00366735" w:rsidRDefault="009B4ADF" w:rsidP="00F834C0">
      <w:pPr>
        <w:pStyle w:val="PODPUNKT"/>
        <w:numPr>
          <w:ilvl w:val="0"/>
          <w:numId w:val="24"/>
        </w:numPr>
        <w:tabs>
          <w:tab w:val="clear" w:pos="0"/>
          <w:tab w:val="clear" w:pos="360"/>
          <w:tab w:val="left" w:pos="285"/>
          <w:tab w:val="left" w:pos="645"/>
        </w:tabs>
        <w:autoSpaceDE w:val="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Złożony wniosek </w:t>
      </w:r>
      <w:r w:rsidRPr="007F4C58">
        <w:rPr>
          <w:rFonts w:ascii="Arial Narrow" w:hAnsi="Arial Narrow" w:cs="Arial Narrow"/>
        </w:rPr>
        <w:t>o przyznanie świadczenia aktywizacyjnego</w:t>
      </w:r>
      <w:r>
        <w:rPr>
          <w:rFonts w:ascii="Arial Narrow" w:hAnsi="Arial Narrow" w:cs="Arial Narrow"/>
        </w:rPr>
        <w:t xml:space="preserve"> nie podlega zwrotowi.</w:t>
      </w:r>
    </w:p>
    <w:p w:rsidR="009B4ADF" w:rsidRPr="007F4C58" w:rsidRDefault="009B4ADF" w:rsidP="007F4C58">
      <w:pPr>
        <w:pStyle w:val="PODPUNKT"/>
        <w:numPr>
          <w:ilvl w:val="0"/>
          <w:numId w:val="24"/>
        </w:numPr>
        <w:tabs>
          <w:tab w:val="clear" w:pos="0"/>
          <w:tab w:val="clear" w:pos="360"/>
          <w:tab w:val="left" w:pos="285"/>
          <w:tab w:val="left" w:pos="645"/>
        </w:tabs>
        <w:autoSpaceDE w:val="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</w:rPr>
        <w:t>Świadczenie aktywizacyjne nie przysługuje w przypadku uzyskania przez pracodawcę prawa do pożyczki z Funduszu Pracy na utworzenie miejsca pracy dla osoby, która miałaby być objęta świadczeniem aktywizacyjnym.</w:t>
      </w:r>
    </w:p>
    <w:p w:rsidR="009B4ADF" w:rsidRDefault="009B4ADF" w:rsidP="007F4C58">
      <w:pPr>
        <w:pStyle w:val="ListParagraph"/>
        <w:spacing w:after="0"/>
        <w:ind w:left="-207"/>
        <w:rPr>
          <w:rFonts w:ascii="Arial Narrow" w:hAnsi="Arial Narrow" w:cs="Arial Narrow"/>
          <w:sz w:val="24"/>
          <w:szCs w:val="24"/>
        </w:rPr>
      </w:pPr>
    </w:p>
    <w:p w:rsidR="009B4ADF" w:rsidRPr="007F4C58" w:rsidRDefault="009B4ADF" w:rsidP="007F4C58">
      <w:pPr>
        <w:pStyle w:val="ListParagraph"/>
        <w:spacing w:after="0"/>
        <w:ind w:left="-207"/>
        <w:rPr>
          <w:rFonts w:ascii="Arial Narrow" w:hAnsi="Arial Narrow" w:cs="Arial Narrow"/>
          <w:sz w:val="24"/>
          <w:szCs w:val="24"/>
        </w:rPr>
      </w:pPr>
    </w:p>
    <w:p w:rsidR="009B4ADF" w:rsidRPr="008C4ECE" w:rsidRDefault="009B4ADF" w:rsidP="00A10B32">
      <w:pPr>
        <w:pStyle w:val="ListParagraph"/>
        <w:spacing w:after="0" w:line="360" w:lineRule="auto"/>
        <w:ind w:left="-426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C4ECE">
        <w:rPr>
          <w:rFonts w:ascii="Arial Narrow" w:hAnsi="Arial Narrow" w:cs="Arial Narrow"/>
          <w:b/>
          <w:bCs/>
          <w:sz w:val="24"/>
          <w:szCs w:val="24"/>
        </w:rPr>
        <w:t>Pouczony o odpowiedzialności karnej wynikającej z art. 233§1 k.k., który stanowi:</w:t>
      </w:r>
    </w:p>
    <w:p w:rsidR="009B4ADF" w:rsidRPr="008C4ECE" w:rsidRDefault="009B4ADF" w:rsidP="00A10B32">
      <w:pPr>
        <w:pStyle w:val="ListParagraph"/>
        <w:spacing w:after="0" w:line="360" w:lineRule="auto"/>
        <w:ind w:left="-426"/>
        <w:jc w:val="center"/>
        <w:rPr>
          <w:rFonts w:ascii="Arial Narrow" w:hAnsi="Arial Narrow" w:cs="Arial Narrow"/>
          <w:sz w:val="24"/>
          <w:szCs w:val="24"/>
        </w:rPr>
      </w:pPr>
      <w:r w:rsidRPr="008C4ECE">
        <w:rPr>
          <w:rFonts w:ascii="Arial Narrow" w:hAnsi="Arial Narrow" w:cs="Arial Narrow"/>
          <w:sz w:val="24"/>
          <w:szCs w:val="24"/>
        </w:rPr>
        <w:t>„ Kto składając zeznanie mające służyć za dowód w postępowaniu sądowym lub innym postępowaniu prowadzonym na podstawie ustawy, zeznaje nieprawdę lub zataja prawdę, podlega karze pozbawienia wolności do lat trzech.”</w:t>
      </w:r>
    </w:p>
    <w:p w:rsidR="009B4ADF" w:rsidRDefault="009B4ADF" w:rsidP="00252FE3">
      <w:pPr>
        <w:pStyle w:val="ListParagraph"/>
        <w:spacing w:after="0" w:line="360" w:lineRule="auto"/>
        <w:ind w:left="-426"/>
        <w:rPr>
          <w:rFonts w:ascii="Arial" w:hAnsi="Arial" w:cs="Arial"/>
        </w:rPr>
      </w:pPr>
    </w:p>
    <w:p w:rsidR="009B4ADF" w:rsidRDefault="009B4ADF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9B4ADF" w:rsidRDefault="009B4ADF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9B4ADF" w:rsidRDefault="009B4ADF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9B4ADF" w:rsidRDefault="009B4ADF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9B4ADF" w:rsidRPr="0060384C" w:rsidRDefault="009B4ADF" w:rsidP="00A10B32">
      <w:pPr>
        <w:spacing w:after="0" w:line="360" w:lineRule="auto"/>
        <w:ind w:left="-426"/>
        <w:jc w:val="right"/>
        <w:rPr>
          <w:rFonts w:ascii="Arial Narrow" w:hAnsi="Arial Narrow" w:cs="Arial Narrow"/>
        </w:rPr>
      </w:pPr>
      <w:r w:rsidRPr="0060384C">
        <w:rPr>
          <w:rFonts w:ascii="Arial Narrow" w:hAnsi="Arial Narrow" w:cs="Arial Narrow"/>
        </w:rPr>
        <w:t>…………………………………………….</w:t>
      </w:r>
    </w:p>
    <w:p w:rsidR="009B4ADF" w:rsidRPr="0060384C" w:rsidRDefault="009B4ADF" w:rsidP="00A10B32">
      <w:pPr>
        <w:spacing w:after="0" w:line="360" w:lineRule="auto"/>
        <w:ind w:left="-426"/>
        <w:rPr>
          <w:rFonts w:ascii="Arial Narrow" w:hAnsi="Arial Narrow" w:cs="Arial Narrow"/>
        </w:rPr>
      </w:pPr>
      <w:r w:rsidRPr="0060384C">
        <w:rPr>
          <w:rFonts w:ascii="Arial Narrow" w:hAnsi="Arial Narrow" w:cs="Arial Narrow"/>
        </w:rPr>
        <w:t xml:space="preserve">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                                   </w:t>
      </w:r>
      <w:r w:rsidRPr="0060384C">
        <w:rPr>
          <w:rFonts w:ascii="Arial Narrow" w:hAnsi="Arial Narrow" w:cs="Arial Narrow"/>
        </w:rPr>
        <w:t xml:space="preserve">  (podpis Pracodawcy/Przedsiębiorcy)</w:t>
      </w:r>
    </w:p>
    <w:p w:rsidR="009B4ADF" w:rsidRPr="00A10B32" w:rsidRDefault="009B4ADF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9B4ADF" w:rsidRDefault="009B4ADF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9B4ADF" w:rsidRDefault="009B4ADF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9B4ADF" w:rsidRDefault="009B4ADF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9B4ADF" w:rsidRDefault="009B4ADF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9B4ADF" w:rsidRDefault="009B4ADF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9B4ADF" w:rsidRDefault="009B4ADF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9B4ADF" w:rsidRDefault="009B4ADF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9B4ADF" w:rsidRDefault="009B4ADF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9B4ADF" w:rsidRDefault="009B4ADF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9B4ADF" w:rsidRDefault="009B4ADF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9B4ADF" w:rsidRDefault="009B4ADF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9B4ADF" w:rsidRDefault="009B4ADF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9B4ADF" w:rsidRDefault="009B4ADF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9B4ADF" w:rsidRDefault="009B4ADF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9B4ADF" w:rsidRDefault="009B4ADF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9B4ADF" w:rsidRPr="001F13C3" w:rsidRDefault="009B4ADF" w:rsidP="001F13C3">
      <w:pPr>
        <w:spacing w:after="0" w:line="360" w:lineRule="auto"/>
        <w:rPr>
          <w:rFonts w:ascii="Arial" w:hAnsi="Arial" w:cs="Arial"/>
        </w:rPr>
      </w:pPr>
    </w:p>
    <w:p w:rsidR="009B4ADF" w:rsidRPr="0069057F" w:rsidRDefault="009B4ADF" w:rsidP="0069057F">
      <w:pPr>
        <w:jc w:val="right"/>
        <w:rPr>
          <w:rFonts w:ascii="Arial Narrow" w:hAnsi="Arial Narrow" w:cs="Arial Narrow"/>
          <w:sz w:val="24"/>
          <w:szCs w:val="24"/>
        </w:rPr>
      </w:pPr>
      <w:r w:rsidRPr="004F03FB">
        <w:rPr>
          <w:rFonts w:ascii="Arial Narrow" w:hAnsi="Arial Narrow" w:cs="Arial Narrow"/>
          <w:sz w:val="24"/>
          <w:szCs w:val="24"/>
        </w:rPr>
        <w:t>Załącznik Nr</w:t>
      </w:r>
      <w:r>
        <w:rPr>
          <w:rFonts w:ascii="Arial Narrow" w:hAnsi="Arial Narrow" w:cs="Arial Narrow"/>
          <w:sz w:val="24"/>
          <w:szCs w:val="24"/>
        </w:rPr>
        <w:t xml:space="preserve"> 4</w:t>
      </w:r>
      <w:r w:rsidRPr="004F03FB">
        <w:rPr>
          <w:rFonts w:ascii="Arial Narrow" w:hAnsi="Arial Narrow" w:cs="Arial Narrow"/>
          <w:sz w:val="24"/>
          <w:szCs w:val="24"/>
        </w:rPr>
        <w:t xml:space="preserve">                                        </w:t>
      </w:r>
    </w:p>
    <w:p w:rsidR="009B4ADF" w:rsidRDefault="009B4ADF" w:rsidP="0022586D">
      <w:pPr>
        <w:pStyle w:val="ListParagraph"/>
        <w:spacing w:after="0" w:line="360" w:lineRule="auto"/>
        <w:ind w:left="-426"/>
        <w:jc w:val="center"/>
        <w:rPr>
          <w:rFonts w:ascii="Arial" w:hAnsi="Arial" w:cs="Arial"/>
          <w:b/>
          <w:bCs/>
        </w:rPr>
      </w:pPr>
      <w:r w:rsidRPr="00206C2C">
        <w:rPr>
          <w:rFonts w:ascii="Arial" w:hAnsi="Arial" w:cs="Arial"/>
          <w:b/>
          <w:bCs/>
        </w:rPr>
        <w:t>OŚWIADCZENIE</w:t>
      </w:r>
    </w:p>
    <w:p w:rsidR="009B4ADF" w:rsidRPr="0022586D" w:rsidRDefault="009B4ADF" w:rsidP="0022586D">
      <w:pPr>
        <w:pStyle w:val="ListParagraph"/>
        <w:spacing w:after="0" w:line="360" w:lineRule="auto"/>
        <w:ind w:left="-426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" w:hAnsi="Arial" w:cs="Arial"/>
        </w:rPr>
        <w:br/>
      </w:r>
      <w:r w:rsidRPr="0022586D">
        <w:rPr>
          <w:rFonts w:ascii="Arial Narrow" w:hAnsi="Arial Narrow" w:cs="Arial Narrow"/>
          <w:sz w:val="24"/>
          <w:szCs w:val="24"/>
        </w:rPr>
        <w:t xml:space="preserve">Pouczony o odpowiedzialności  karnej wynikającej z art.233 § 1 Kodeksu Karnego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22586D">
        <w:rPr>
          <w:rFonts w:ascii="Arial Narrow" w:hAnsi="Arial Narrow" w:cs="Arial Narrow"/>
          <w:sz w:val="24"/>
          <w:szCs w:val="24"/>
        </w:rPr>
        <w:t>oświadczam, że:</w:t>
      </w:r>
    </w:p>
    <w:p w:rsidR="009B4ADF" w:rsidRPr="0022586D" w:rsidRDefault="009B4ADF" w:rsidP="0022586D">
      <w:pPr>
        <w:pStyle w:val="ListParagraph"/>
        <w:spacing w:after="0" w:line="360" w:lineRule="auto"/>
        <w:ind w:left="-426"/>
        <w:jc w:val="center"/>
        <w:rPr>
          <w:rFonts w:ascii="Arial Narrow" w:hAnsi="Arial Narrow" w:cs="Arial Narrow"/>
          <w:sz w:val="24"/>
          <w:szCs w:val="24"/>
        </w:rPr>
      </w:pPr>
      <w:r w:rsidRPr="0022586D">
        <w:rPr>
          <w:rFonts w:ascii="Arial Narrow" w:hAnsi="Arial Narrow" w:cs="Arial Narrow"/>
          <w:sz w:val="24"/>
          <w:szCs w:val="24"/>
        </w:rPr>
        <w:t>.</w:t>
      </w:r>
    </w:p>
    <w:p w:rsidR="009B4ADF" w:rsidRPr="00B328A8" w:rsidRDefault="009B4ADF" w:rsidP="00B328A8">
      <w:pPr>
        <w:pStyle w:val="ListParagraph"/>
        <w:numPr>
          <w:ilvl w:val="0"/>
          <w:numId w:val="5"/>
        </w:numPr>
        <w:spacing w:after="0" w:line="360" w:lineRule="auto"/>
        <w:ind w:left="-426" w:firstLine="0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>Wszystkie podane we wniosku informacje są zgodne ze stanem faktycznym.</w:t>
      </w:r>
    </w:p>
    <w:p w:rsidR="009B4ADF" w:rsidRPr="00B328A8" w:rsidRDefault="009B4ADF" w:rsidP="00B328A8">
      <w:pPr>
        <w:pStyle w:val="ListParagraph"/>
        <w:numPr>
          <w:ilvl w:val="0"/>
          <w:numId w:val="5"/>
        </w:numPr>
        <w:spacing w:after="0" w:line="360" w:lineRule="auto"/>
        <w:ind w:left="-426" w:firstLine="0"/>
        <w:jc w:val="both"/>
        <w:rPr>
          <w:rFonts w:ascii="Arial Narrow" w:hAnsi="Arial Narrow" w:cs="Arial Narrow"/>
          <w:i/>
          <w:iCs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Zobowiązuję się do niezwłocznego poinformowania o wystąpieniu wszelkich zmian </w:t>
      </w:r>
      <w:r w:rsidRPr="00B328A8">
        <w:rPr>
          <w:rFonts w:ascii="Arial Narrow" w:hAnsi="Arial Narrow" w:cs="Arial Narrow"/>
          <w:sz w:val="24"/>
          <w:szCs w:val="24"/>
        </w:rPr>
        <w:br/>
        <w:t xml:space="preserve">      dotyczących informacji zawartych w niniejszym wniosku oraz w załącznikach mających wpływ </w:t>
      </w:r>
      <w:r w:rsidRPr="00B328A8">
        <w:rPr>
          <w:rFonts w:ascii="Arial Narrow" w:hAnsi="Arial Narrow" w:cs="Arial Narrow"/>
          <w:sz w:val="24"/>
          <w:szCs w:val="24"/>
        </w:rPr>
        <w:br/>
        <w:t xml:space="preserve">      na zawieraną umowę oraz udzielenie pomocy </w:t>
      </w:r>
      <w:r w:rsidRPr="00B328A8">
        <w:rPr>
          <w:rFonts w:ascii="Arial Narrow" w:hAnsi="Arial Narrow" w:cs="Arial Narrow"/>
          <w:i/>
          <w:iCs/>
          <w:sz w:val="24"/>
          <w:szCs w:val="24"/>
        </w:rPr>
        <w:t>de minimis.</w:t>
      </w:r>
    </w:p>
    <w:p w:rsidR="009B4ADF" w:rsidRPr="00B328A8" w:rsidRDefault="009B4ADF" w:rsidP="00B328A8">
      <w:pPr>
        <w:pStyle w:val="ListParagraph"/>
        <w:numPr>
          <w:ilvl w:val="0"/>
          <w:numId w:val="5"/>
        </w:numPr>
        <w:spacing w:after="0" w:line="360" w:lineRule="auto"/>
        <w:ind w:left="-426" w:firstLine="0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>Nie posiadam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 xml:space="preserve">w dniu złożenia wniosku </w:t>
      </w:r>
      <w:r>
        <w:rPr>
          <w:rFonts w:ascii="Arial Narrow" w:hAnsi="Arial Narrow" w:cs="Arial Narrow"/>
          <w:sz w:val="24"/>
          <w:szCs w:val="24"/>
        </w:rPr>
        <w:t>z opłacaniem w terminie zobowiązań podatkowych.</w:t>
      </w:r>
      <w:r w:rsidRPr="00B328A8">
        <w:rPr>
          <w:rFonts w:ascii="Arial Narrow" w:hAnsi="Arial Narrow" w:cs="Arial Narrow"/>
          <w:sz w:val="24"/>
          <w:szCs w:val="24"/>
        </w:rPr>
        <w:t>.</w:t>
      </w:r>
    </w:p>
    <w:p w:rsidR="009B4ADF" w:rsidRPr="00B328A8" w:rsidRDefault="009B4ADF" w:rsidP="00B328A8">
      <w:pPr>
        <w:pStyle w:val="ListParagraph"/>
        <w:numPr>
          <w:ilvl w:val="0"/>
          <w:numId w:val="5"/>
        </w:numPr>
        <w:spacing w:after="0" w:line="360" w:lineRule="auto"/>
        <w:ind w:left="-426" w:firstLine="0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Nie zalegam w dniu złożenia wniosku z wypłacaniem wynagrodzeń pracownikom oraz                     </w:t>
      </w:r>
      <w:r w:rsidRPr="00B328A8">
        <w:rPr>
          <w:rFonts w:ascii="Arial Narrow" w:hAnsi="Arial Narrow" w:cs="Arial Narrow"/>
          <w:sz w:val="24"/>
          <w:szCs w:val="24"/>
        </w:rPr>
        <w:br/>
        <w:t xml:space="preserve">        z opłacaniem należnych składek na ubezpieczenia społeczne, zdrowotne, Fundusz Pracy, Fundusz </w:t>
      </w:r>
      <w:r w:rsidRPr="00B328A8">
        <w:rPr>
          <w:rFonts w:ascii="Arial Narrow" w:hAnsi="Arial Narrow" w:cs="Arial Narrow"/>
          <w:sz w:val="24"/>
          <w:szCs w:val="24"/>
        </w:rPr>
        <w:br/>
        <w:t xml:space="preserve">       Gwarantowanych Świadczeń Pracowniczych or</w:t>
      </w:r>
      <w:r>
        <w:rPr>
          <w:rFonts w:ascii="Arial Narrow" w:hAnsi="Arial Narrow" w:cs="Arial Narrow"/>
          <w:sz w:val="24"/>
          <w:szCs w:val="24"/>
        </w:rPr>
        <w:t>az Fundusz Emerytur Pomostowych.</w:t>
      </w:r>
    </w:p>
    <w:p w:rsidR="009B4ADF" w:rsidRPr="00B328A8" w:rsidRDefault="009B4ADF" w:rsidP="00B328A8">
      <w:pPr>
        <w:pStyle w:val="ListParagraph"/>
        <w:numPr>
          <w:ilvl w:val="0"/>
          <w:numId w:val="5"/>
        </w:numPr>
        <w:spacing w:after="0" w:line="360" w:lineRule="auto"/>
        <w:ind w:left="-426" w:firstLine="0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>Nie</w:t>
      </w:r>
      <w:r>
        <w:rPr>
          <w:rFonts w:ascii="Arial Narrow" w:hAnsi="Arial Narrow" w:cs="Arial Narrow"/>
          <w:sz w:val="24"/>
          <w:szCs w:val="24"/>
        </w:rPr>
        <w:t xml:space="preserve"> zalegam</w:t>
      </w:r>
      <w:r w:rsidRPr="00B328A8">
        <w:rPr>
          <w:rFonts w:ascii="Arial Narrow" w:hAnsi="Arial Narrow" w:cs="Arial Narrow"/>
          <w:sz w:val="24"/>
          <w:szCs w:val="24"/>
        </w:rPr>
        <w:t xml:space="preserve"> w dniu złożenia wniosku z opła</w:t>
      </w:r>
      <w:r>
        <w:rPr>
          <w:rFonts w:ascii="Arial Narrow" w:hAnsi="Arial Narrow" w:cs="Arial Narrow"/>
          <w:sz w:val="24"/>
          <w:szCs w:val="24"/>
        </w:rPr>
        <w:t>caniem innych danin publicznych.</w:t>
      </w:r>
    </w:p>
    <w:p w:rsidR="009B4ADF" w:rsidRPr="00B328A8" w:rsidRDefault="009B4ADF" w:rsidP="00B328A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>Nie</w:t>
      </w:r>
      <w:r>
        <w:rPr>
          <w:rFonts w:ascii="Arial Narrow" w:hAnsi="Arial Narrow" w:cs="Arial Narrow"/>
          <w:sz w:val="24"/>
          <w:szCs w:val="24"/>
        </w:rPr>
        <w:t xml:space="preserve"> posiadam </w:t>
      </w:r>
      <w:r w:rsidRPr="00B328A8">
        <w:rPr>
          <w:rFonts w:ascii="Arial Narrow" w:hAnsi="Arial Narrow" w:cs="Arial Narrow"/>
          <w:sz w:val="24"/>
          <w:szCs w:val="24"/>
        </w:rPr>
        <w:t>w dniu złożenia wniosku nieuregulowanych w terminie zobowiązań cywilnoprawnych;</w:t>
      </w:r>
    </w:p>
    <w:p w:rsidR="009B4ADF" w:rsidRPr="00B328A8" w:rsidRDefault="009B4ADF" w:rsidP="00B328A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Nie </w:t>
      </w:r>
      <w:r>
        <w:rPr>
          <w:rFonts w:ascii="Arial Narrow" w:hAnsi="Arial Narrow" w:cs="Arial Narrow"/>
          <w:sz w:val="24"/>
          <w:szCs w:val="24"/>
        </w:rPr>
        <w:t>toczy się w stosunku do firmy postępowanie upadłościowe i likwidacyjne.</w:t>
      </w:r>
      <w:r w:rsidRPr="00B328A8">
        <w:rPr>
          <w:rFonts w:ascii="Arial Narrow" w:hAnsi="Arial Narrow" w:cs="Arial Narrow"/>
          <w:sz w:val="24"/>
          <w:szCs w:val="24"/>
        </w:rPr>
        <w:t>.</w:t>
      </w:r>
    </w:p>
    <w:p w:rsidR="009B4ADF" w:rsidRPr="00B328A8" w:rsidRDefault="009B4ADF" w:rsidP="00F834C0">
      <w:pPr>
        <w:pStyle w:val="ListParagraph"/>
        <w:tabs>
          <w:tab w:val="left" w:pos="1932"/>
        </w:tabs>
        <w:suppressAutoHyphens/>
        <w:spacing w:after="0" w:line="360" w:lineRule="auto"/>
        <w:ind w:left="-42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8. </w:t>
      </w:r>
      <w:r w:rsidRPr="00B328A8">
        <w:rPr>
          <w:rFonts w:ascii="Arial Narrow" w:hAnsi="Arial Narrow" w:cs="Arial Narrow"/>
          <w:sz w:val="24"/>
          <w:szCs w:val="24"/>
        </w:rPr>
        <w:t>W okresie 365 dni przed złożeniem wniosku nie zostałem ukarany lub sk</w:t>
      </w:r>
      <w:r>
        <w:rPr>
          <w:rFonts w:ascii="Arial Narrow" w:hAnsi="Arial Narrow" w:cs="Arial Narrow"/>
          <w:sz w:val="24"/>
          <w:szCs w:val="24"/>
        </w:rPr>
        <w:t xml:space="preserve">azany </w:t>
      </w:r>
      <w:r>
        <w:rPr>
          <w:rFonts w:ascii="Arial Narrow" w:hAnsi="Arial Narrow" w:cs="Arial Narrow"/>
          <w:sz w:val="24"/>
          <w:szCs w:val="24"/>
        </w:rPr>
        <w:br/>
      </w:r>
      <w:r w:rsidRPr="00B328A8">
        <w:rPr>
          <w:rFonts w:ascii="Arial Narrow" w:hAnsi="Arial Narrow" w:cs="Arial Narrow"/>
          <w:sz w:val="24"/>
          <w:szCs w:val="24"/>
        </w:rPr>
        <w:t>prawomocnym wyrokiem za naruszenie przepisów prawa pracy albo  nie jestem</w:t>
      </w:r>
      <w:r w:rsidRPr="00B328A8">
        <w:rPr>
          <w:rFonts w:ascii="Arial Narrow" w:hAnsi="Arial Narrow" w:cs="Arial Narrow"/>
          <w:b/>
          <w:bCs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b/>
          <w:bCs/>
          <w:sz w:val="24"/>
          <w:szCs w:val="24"/>
        </w:rPr>
        <w:br/>
      </w:r>
      <w:r w:rsidRPr="00B328A8">
        <w:rPr>
          <w:rFonts w:ascii="Arial Narrow" w:hAnsi="Arial Narrow" w:cs="Arial Narrow"/>
          <w:sz w:val="24"/>
          <w:szCs w:val="24"/>
        </w:rPr>
        <w:t>objęty postępowaniem dotyczącym naruszenia przepisów prawa pr</w:t>
      </w:r>
      <w:r>
        <w:rPr>
          <w:rFonts w:ascii="Arial Narrow" w:hAnsi="Arial Narrow" w:cs="Arial Narrow"/>
          <w:sz w:val="24"/>
          <w:szCs w:val="24"/>
        </w:rPr>
        <w:t xml:space="preserve">acy (art. 36 ust. 5f ustawy </w:t>
      </w:r>
      <w:r>
        <w:rPr>
          <w:rFonts w:ascii="Arial Narrow" w:hAnsi="Arial Narrow" w:cs="Arial Narrow"/>
          <w:sz w:val="24"/>
          <w:szCs w:val="24"/>
        </w:rPr>
        <w:br/>
      </w:r>
      <w:r w:rsidRPr="00B328A8">
        <w:rPr>
          <w:rFonts w:ascii="Arial Narrow" w:hAnsi="Arial Narrow" w:cs="Arial Narrow"/>
          <w:sz w:val="24"/>
          <w:szCs w:val="24"/>
        </w:rPr>
        <w:t xml:space="preserve">o promocji zatrudnienia i instytucjach rynku pracy z dnia 20 kwietnia 2004 r. – </w:t>
      </w:r>
      <w:r>
        <w:rPr>
          <w:rFonts w:ascii="Arial Narrow" w:hAnsi="Arial Narrow" w:cs="Arial Narrow"/>
          <w:sz w:val="24"/>
          <w:szCs w:val="24"/>
        </w:rPr>
        <w:t xml:space="preserve">t.j. </w:t>
      </w:r>
      <w:r w:rsidRPr="00B328A8">
        <w:rPr>
          <w:rFonts w:ascii="Arial Narrow" w:hAnsi="Arial Narrow" w:cs="Arial Narrow"/>
          <w:sz w:val="24"/>
          <w:szCs w:val="24"/>
        </w:rPr>
        <w:t>Dz.</w:t>
      </w:r>
      <w:r>
        <w:rPr>
          <w:rFonts w:ascii="Arial Narrow" w:hAnsi="Arial Narrow" w:cs="Arial Narrow"/>
          <w:sz w:val="24"/>
          <w:szCs w:val="24"/>
        </w:rPr>
        <w:t xml:space="preserve"> U. z 2015 r., </w:t>
      </w:r>
      <w:r>
        <w:rPr>
          <w:rFonts w:ascii="Arial Narrow" w:hAnsi="Arial Narrow" w:cs="Arial Narrow"/>
          <w:sz w:val="24"/>
          <w:szCs w:val="24"/>
        </w:rPr>
        <w:br/>
      </w:r>
      <w:r w:rsidRPr="00B328A8">
        <w:rPr>
          <w:rFonts w:ascii="Arial Narrow" w:hAnsi="Arial Narrow" w:cs="Arial Narrow"/>
          <w:sz w:val="24"/>
          <w:szCs w:val="24"/>
        </w:rPr>
        <w:t xml:space="preserve">poz. </w:t>
      </w:r>
      <w:r>
        <w:rPr>
          <w:rFonts w:ascii="Arial Narrow" w:hAnsi="Arial Narrow" w:cs="Arial Narrow"/>
          <w:sz w:val="24"/>
          <w:szCs w:val="24"/>
        </w:rPr>
        <w:t>149</w:t>
      </w:r>
      <w:r w:rsidRPr="00B328A8">
        <w:rPr>
          <w:rFonts w:ascii="Arial Narrow" w:hAnsi="Arial Narrow" w:cs="Arial Narrow"/>
          <w:sz w:val="24"/>
          <w:szCs w:val="24"/>
        </w:rPr>
        <w:t>).</w:t>
      </w:r>
    </w:p>
    <w:p w:rsidR="009B4ADF" w:rsidRPr="007C59AE" w:rsidRDefault="009B4ADF" w:rsidP="007C59A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Prowadzę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działalnoś</w:t>
      </w:r>
      <w:r>
        <w:rPr>
          <w:rFonts w:ascii="Arial Narrow" w:hAnsi="Arial Narrow" w:cs="Arial Narrow"/>
          <w:color w:val="000000"/>
          <w:sz w:val="24"/>
          <w:szCs w:val="24"/>
        </w:rPr>
        <w:t>ć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gospodarcz</w:t>
      </w:r>
      <w:r>
        <w:rPr>
          <w:rFonts w:ascii="Arial Narrow" w:hAnsi="Arial Narrow" w:cs="Arial Narrow"/>
          <w:color w:val="000000"/>
          <w:sz w:val="24"/>
          <w:szCs w:val="24"/>
        </w:rPr>
        <w:t>ą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, w rozumieniu przep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isów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o swobodzie  działalności gospodarczej, przez okres co najmniej 6 miesięcy bezpośrednio poprzedzających przed dniem złożenia  wniosku,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           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z tym że do okresu prowadzenia działalności gospodarczej nie wlicza się okresu zawieszenia działalności gospodarczej, a w przypadku przedszkola i szkoły – prowadzeniu działalności na podstawie ustawy z d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nia 7 września 1991r.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o systemie oświaty przez okres 6 miesięcy bezpośrednio poprzedzających dzień złożenia wniosku;</w:t>
      </w:r>
    </w:p>
    <w:p w:rsidR="009B4ADF" w:rsidRPr="00B328A8" w:rsidRDefault="009B4ADF" w:rsidP="00B328A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Spełniam warunki określone w rozporządzeniu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Komisji (UE) nr 1407/2013 z dnia  18 grudnia 2013 r.                   w sprawie stosowania art. 107 i 108 Traktatu o funkcjonowaniu Unii Europejskiej do pomocy                 de minimis (Dz. Urz. UE L 352 z 24.12.2013, str. 1).</w:t>
      </w:r>
    </w:p>
    <w:p w:rsidR="009B4ADF" w:rsidRPr="00394F49" w:rsidRDefault="009B4ADF" w:rsidP="005F11B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Spełniam </w:t>
      </w:r>
      <w:r w:rsidRPr="00B328A8">
        <w:rPr>
          <w:rFonts w:ascii="Arial Narrow" w:hAnsi="Arial Narrow" w:cs="Arial Narrow"/>
          <w:sz w:val="24"/>
          <w:szCs w:val="24"/>
        </w:rPr>
        <w:t xml:space="preserve">warunki określone w rozporządzeniu </w:t>
      </w:r>
      <w:r>
        <w:rPr>
          <w:rFonts w:ascii="Arial Narrow" w:hAnsi="Arial Narrow" w:cs="Arial Narrow"/>
          <w:color w:val="000000"/>
          <w:sz w:val="24"/>
          <w:szCs w:val="24"/>
        </w:rPr>
        <w:t>Komisji (UE) nr 875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/20</w:t>
      </w:r>
      <w:r>
        <w:rPr>
          <w:rFonts w:ascii="Arial Narrow" w:hAnsi="Arial Narrow" w:cs="Arial Narrow"/>
          <w:color w:val="000000"/>
          <w:sz w:val="24"/>
          <w:szCs w:val="24"/>
        </w:rPr>
        <w:t>07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z dnia  </w:t>
      </w:r>
      <w:r>
        <w:rPr>
          <w:rFonts w:ascii="Arial Narrow" w:hAnsi="Arial Narrow" w:cs="Arial Narrow"/>
          <w:color w:val="000000"/>
          <w:sz w:val="24"/>
          <w:szCs w:val="24"/>
        </w:rPr>
        <w:t>24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lipca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20</w:t>
      </w:r>
      <w:r>
        <w:rPr>
          <w:rFonts w:ascii="Arial Narrow" w:hAnsi="Arial Narrow" w:cs="Arial Narrow"/>
          <w:color w:val="000000"/>
          <w:sz w:val="24"/>
          <w:szCs w:val="24"/>
        </w:rPr>
        <w:t>07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                          w sprawie stosowania art.87 i 88 Traktatu WE w odniesieniu do pomocy w ramach zasad de minimis dla sektora rybołówstwa i zmieniające rozporządzenie (WE) nr 1860/2004 ( Dz. Urz. UE L 193                                  z 25.07.2007r)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.                   </w:t>
      </w:r>
    </w:p>
    <w:p w:rsidR="009B4ADF" w:rsidRPr="005F11B5" w:rsidRDefault="009B4ADF" w:rsidP="001522D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Dane zawarte w KRS udostępnione przez Centralną Informację Krajowego Rejestru Sądowego                          na stronie internetowej Ministerstwa Sprawiedliwości na dzień złożenia wniosku są aktualne                                  / nieaktualne / nie dotyczy*. </w:t>
      </w:r>
    </w:p>
    <w:p w:rsidR="009B4ADF" w:rsidRDefault="009B4ADF" w:rsidP="007C59A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 Dane zawarte w Centralnej Ewidencji i Informacji o Działalności Gospodarczej udostępnione na stronie internetowej Ministerstwa Gospodarki na dzień złożenia wniosku są aktualne / nieaktualne                                   /  nie dotyczy*.</w:t>
      </w:r>
    </w:p>
    <w:p w:rsidR="009B4ADF" w:rsidRPr="007C59AE" w:rsidRDefault="009B4ADF" w:rsidP="007C59A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7C59AE">
        <w:rPr>
          <w:rFonts w:ascii="Arial Narrow" w:hAnsi="Arial Narrow" w:cs="Arial Narrow"/>
          <w:sz w:val="24"/>
          <w:szCs w:val="24"/>
        </w:rPr>
        <w:t>Nie otrzymałem</w:t>
      </w:r>
      <w:r w:rsidRPr="007C59AE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7C59AE">
        <w:rPr>
          <w:rFonts w:ascii="Arial Narrow" w:hAnsi="Arial Narrow" w:cs="Arial Narrow"/>
          <w:sz w:val="24"/>
          <w:szCs w:val="24"/>
        </w:rPr>
        <w:t xml:space="preserve">pożyczki z Funduszu Pracy  </w:t>
      </w:r>
      <w:r>
        <w:rPr>
          <w:rFonts w:ascii="Arial Narrow" w:hAnsi="Arial Narrow" w:cs="Arial Narrow"/>
          <w:sz w:val="24"/>
          <w:szCs w:val="24"/>
        </w:rPr>
        <w:t xml:space="preserve">na utworzenie miejsca  </w:t>
      </w:r>
      <w:r>
        <w:rPr>
          <w:rFonts w:ascii="Arial Narrow" w:hAnsi="Arial Narrow" w:cs="Arial Narrow"/>
          <w:sz w:val="24"/>
          <w:szCs w:val="24"/>
        </w:rPr>
        <w:br/>
      </w:r>
      <w:r w:rsidRPr="007C59AE">
        <w:rPr>
          <w:rFonts w:ascii="Arial Narrow" w:hAnsi="Arial Narrow" w:cs="Arial Narrow"/>
          <w:sz w:val="24"/>
          <w:szCs w:val="24"/>
        </w:rPr>
        <w:t>pracy dla osoby, która miałaby być objęta świadczeniem aktywizacyjnym.</w:t>
      </w:r>
    </w:p>
    <w:p w:rsidR="009B4ADF" w:rsidRPr="00B328A8" w:rsidRDefault="009B4ADF" w:rsidP="00B328A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>Zapoznałem się z treścią art.60b ustawy z dnia 20 kwietnia 20</w:t>
      </w:r>
      <w:r>
        <w:rPr>
          <w:rFonts w:ascii="Arial Narrow" w:hAnsi="Arial Narrow" w:cs="Arial Narrow"/>
          <w:sz w:val="24"/>
          <w:szCs w:val="24"/>
        </w:rPr>
        <w:t>0</w:t>
      </w:r>
      <w:r w:rsidRPr="00B328A8">
        <w:rPr>
          <w:rFonts w:ascii="Arial Narrow" w:hAnsi="Arial Narrow" w:cs="Arial Narrow"/>
          <w:sz w:val="24"/>
          <w:szCs w:val="24"/>
        </w:rPr>
        <w:t>4r. o promocji zatrudnienia                                i instytucjach rynku pracy (</w:t>
      </w:r>
      <w:r>
        <w:rPr>
          <w:rFonts w:ascii="Arial Narrow" w:hAnsi="Arial Narrow" w:cs="Arial Narrow"/>
          <w:sz w:val="24"/>
          <w:szCs w:val="24"/>
        </w:rPr>
        <w:t>t.j.</w:t>
      </w:r>
      <w:r w:rsidRPr="00B328A8">
        <w:rPr>
          <w:rFonts w:ascii="Arial Narrow" w:hAnsi="Arial Narrow" w:cs="Arial Narrow"/>
          <w:sz w:val="24"/>
          <w:szCs w:val="24"/>
        </w:rPr>
        <w:t xml:space="preserve"> Dz. U. z 201</w:t>
      </w:r>
      <w:r>
        <w:rPr>
          <w:rFonts w:ascii="Arial Narrow" w:hAnsi="Arial Narrow" w:cs="Arial Narrow"/>
          <w:sz w:val="24"/>
          <w:szCs w:val="24"/>
        </w:rPr>
        <w:t>5</w:t>
      </w:r>
      <w:r w:rsidRPr="00B328A8">
        <w:rPr>
          <w:rFonts w:ascii="Arial Narrow" w:hAnsi="Arial Narrow" w:cs="Arial Narrow"/>
          <w:sz w:val="24"/>
          <w:szCs w:val="24"/>
        </w:rPr>
        <w:t>r.</w:t>
      </w:r>
      <w:r>
        <w:rPr>
          <w:rFonts w:ascii="Arial Narrow" w:hAnsi="Arial Narrow" w:cs="Arial Narrow"/>
          <w:sz w:val="24"/>
          <w:szCs w:val="24"/>
        </w:rPr>
        <w:t>,</w:t>
      </w:r>
      <w:r w:rsidRPr="00B328A8">
        <w:rPr>
          <w:rFonts w:ascii="Arial Narrow" w:hAnsi="Arial Narrow" w:cs="Arial Narrow"/>
          <w:sz w:val="24"/>
          <w:szCs w:val="24"/>
        </w:rPr>
        <w:t xml:space="preserve"> poz. </w:t>
      </w:r>
      <w:r>
        <w:rPr>
          <w:rFonts w:ascii="Arial Narrow" w:hAnsi="Arial Narrow" w:cs="Arial Narrow"/>
          <w:sz w:val="24"/>
          <w:szCs w:val="24"/>
        </w:rPr>
        <w:t>149).</w:t>
      </w:r>
    </w:p>
    <w:p w:rsidR="009B4ADF" w:rsidRPr="00B328A8" w:rsidRDefault="009B4ADF" w:rsidP="008834D1">
      <w:pPr>
        <w:numPr>
          <w:ilvl w:val="0"/>
          <w:numId w:val="5"/>
        </w:numPr>
        <w:suppressAutoHyphens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EA6FEE">
        <w:rPr>
          <w:rFonts w:ascii="Arial Narrow" w:hAnsi="Arial Narrow" w:cs="Arial Narrow"/>
          <w:sz w:val="24"/>
          <w:szCs w:val="24"/>
        </w:rPr>
        <w:t xml:space="preserve">Wyrażam </w:t>
      </w:r>
      <w:r>
        <w:rPr>
          <w:rFonts w:ascii="Arial Narrow" w:hAnsi="Arial Narrow" w:cs="Arial Narrow"/>
          <w:sz w:val="24"/>
          <w:szCs w:val="24"/>
        </w:rPr>
        <w:t>zgodę</w:t>
      </w:r>
      <w:r w:rsidRPr="00B328A8">
        <w:rPr>
          <w:rFonts w:ascii="Arial Narrow" w:hAnsi="Arial Narrow" w:cs="Arial Narrow"/>
          <w:sz w:val="24"/>
          <w:szCs w:val="24"/>
        </w:rPr>
        <w:t xml:space="preserve"> na przetwarzanie moich danych osobowych podanych przeze mnie we wniosku dla celów związanych z przyznaniem środków Funduszu Pracy na </w:t>
      </w:r>
      <w:r>
        <w:rPr>
          <w:rFonts w:ascii="Arial Narrow" w:hAnsi="Arial Narrow" w:cs="Arial Narrow"/>
          <w:sz w:val="24"/>
          <w:szCs w:val="24"/>
        </w:rPr>
        <w:t>refundację świadczenia aktywizacyjnego za zatrudnienie bezrobotnego rodzica powracającego na rynek pracy po przerwie związanej                              z wychowaniem dziecka lub bezrobotnego sprawującego opiekę nad osobą zależną</w:t>
      </w:r>
      <w:r w:rsidRPr="00B328A8">
        <w:rPr>
          <w:rFonts w:ascii="Arial Narrow" w:hAnsi="Arial Narrow" w:cs="Arial Narrow"/>
          <w:sz w:val="24"/>
          <w:szCs w:val="24"/>
        </w:rPr>
        <w:t xml:space="preserve">, o które wnioskuję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 xml:space="preserve">i realizacji zawartej umowy w przypadku przyznania środków, na zasadach </w:t>
      </w:r>
      <w:r>
        <w:rPr>
          <w:rFonts w:ascii="Arial Narrow" w:hAnsi="Arial Narrow" w:cs="Arial Narrow"/>
          <w:sz w:val="24"/>
          <w:szCs w:val="24"/>
        </w:rPr>
        <w:t>określonych w ustawie                               z dnia 29.</w:t>
      </w:r>
      <w:r w:rsidRPr="00B328A8">
        <w:rPr>
          <w:rFonts w:ascii="Arial Narrow" w:hAnsi="Arial Narrow" w:cs="Arial Narrow"/>
          <w:sz w:val="24"/>
          <w:szCs w:val="24"/>
        </w:rPr>
        <w:t>08.1997r. o ochronie danych osobowych (</w:t>
      </w:r>
      <w:r>
        <w:rPr>
          <w:rFonts w:ascii="Arial Narrow" w:hAnsi="Arial Narrow" w:cs="Arial Narrow"/>
          <w:sz w:val="24"/>
          <w:szCs w:val="24"/>
        </w:rPr>
        <w:t xml:space="preserve">t.j. </w:t>
      </w:r>
      <w:r w:rsidRPr="00B328A8">
        <w:rPr>
          <w:rFonts w:ascii="Arial Narrow" w:hAnsi="Arial Narrow" w:cs="Arial Narrow"/>
          <w:sz w:val="24"/>
          <w:szCs w:val="24"/>
        </w:rPr>
        <w:t>Dz. U. z 20</w:t>
      </w:r>
      <w:r>
        <w:rPr>
          <w:rFonts w:ascii="Arial Narrow" w:hAnsi="Arial Narrow" w:cs="Arial Narrow"/>
          <w:sz w:val="24"/>
          <w:szCs w:val="24"/>
        </w:rPr>
        <w:t>14</w:t>
      </w:r>
      <w:r w:rsidRPr="00B328A8">
        <w:rPr>
          <w:rFonts w:ascii="Arial Narrow" w:hAnsi="Arial Narrow" w:cs="Arial Narrow"/>
          <w:sz w:val="24"/>
          <w:szCs w:val="24"/>
        </w:rPr>
        <w:t xml:space="preserve"> r</w:t>
      </w:r>
      <w:r>
        <w:rPr>
          <w:rFonts w:ascii="Arial Narrow" w:hAnsi="Arial Narrow" w:cs="Arial Narrow"/>
          <w:sz w:val="24"/>
          <w:szCs w:val="24"/>
        </w:rPr>
        <w:t>.,</w:t>
      </w:r>
      <w:r w:rsidRPr="00B328A8">
        <w:rPr>
          <w:rFonts w:ascii="Arial Narrow" w:hAnsi="Arial Narrow" w:cs="Arial Narrow"/>
          <w:sz w:val="24"/>
          <w:szCs w:val="24"/>
        </w:rPr>
        <w:t xml:space="preserve"> poz. </w:t>
      </w:r>
      <w:r>
        <w:rPr>
          <w:rFonts w:ascii="Arial Narrow" w:hAnsi="Arial Narrow" w:cs="Arial Narrow"/>
          <w:sz w:val="24"/>
          <w:szCs w:val="24"/>
        </w:rPr>
        <w:t>1182</w:t>
      </w:r>
      <w:r w:rsidRPr="00B328A8">
        <w:rPr>
          <w:rFonts w:ascii="Arial Narrow" w:hAnsi="Arial Narrow" w:cs="Arial Narrow"/>
          <w:sz w:val="24"/>
          <w:szCs w:val="24"/>
        </w:rPr>
        <w:t xml:space="preserve">). </w:t>
      </w:r>
    </w:p>
    <w:p w:rsidR="009B4ADF" w:rsidRPr="00B328A8" w:rsidRDefault="009B4ADF" w:rsidP="007C59A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:rsidR="009B4ADF" w:rsidRPr="00B328A8" w:rsidRDefault="009B4ADF" w:rsidP="00B328A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:rsidR="009B4ADF" w:rsidRPr="00B328A8" w:rsidRDefault="009B4ADF" w:rsidP="00B328A8">
      <w:pPr>
        <w:spacing w:after="0" w:line="360" w:lineRule="auto"/>
        <w:jc w:val="both"/>
        <w:rPr>
          <w:rFonts w:ascii="Arial Narrow" w:hAnsi="Arial Narrow" w:cs="Arial Narrow"/>
        </w:rPr>
      </w:pPr>
    </w:p>
    <w:p w:rsidR="009B4ADF" w:rsidRPr="00B328A8" w:rsidRDefault="009B4ADF" w:rsidP="00B328A8">
      <w:pPr>
        <w:spacing w:after="0" w:line="360" w:lineRule="auto"/>
        <w:ind w:left="-426"/>
        <w:jc w:val="both"/>
        <w:rPr>
          <w:rFonts w:ascii="Arial Narrow" w:hAnsi="Arial Narrow" w:cs="Arial Narrow"/>
        </w:rPr>
      </w:pPr>
    </w:p>
    <w:p w:rsidR="009B4ADF" w:rsidRPr="00B328A8" w:rsidRDefault="009B4ADF" w:rsidP="00B328A8">
      <w:pPr>
        <w:spacing w:after="0" w:line="360" w:lineRule="auto"/>
        <w:ind w:left="-426"/>
        <w:jc w:val="both"/>
        <w:rPr>
          <w:rFonts w:ascii="Arial Narrow" w:hAnsi="Arial Narrow" w:cs="Arial Narrow"/>
        </w:rPr>
      </w:pPr>
    </w:p>
    <w:p w:rsidR="009B4ADF" w:rsidRDefault="009B4ADF" w:rsidP="00252FE3">
      <w:pPr>
        <w:spacing w:after="0" w:line="360" w:lineRule="auto"/>
        <w:rPr>
          <w:rFonts w:ascii="Arial" w:hAnsi="Arial" w:cs="Arial"/>
        </w:rPr>
      </w:pPr>
    </w:p>
    <w:p w:rsidR="009B4ADF" w:rsidRDefault="009B4ADF" w:rsidP="00252FE3">
      <w:pPr>
        <w:spacing w:after="0" w:line="360" w:lineRule="auto"/>
        <w:ind w:left="-426"/>
        <w:rPr>
          <w:rFonts w:ascii="Arial" w:hAnsi="Arial" w:cs="Arial"/>
        </w:rPr>
      </w:pPr>
    </w:p>
    <w:p w:rsidR="009B4ADF" w:rsidRDefault="009B4ADF" w:rsidP="00252FE3">
      <w:pPr>
        <w:spacing w:after="0" w:line="360" w:lineRule="auto"/>
        <w:ind w:left="-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9B4ADF" w:rsidRDefault="009B4ADF" w:rsidP="00252FE3">
      <w:pPr>
        <w:spacing w:after="0" w:line="360" w:lineRule="auto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(podpis Pracodawcy/Przedsiębiorcy)</w:t>
      </w:r>
    </w:p>
    <w:p w:rsidR="009B4ADF" w:rsidRDefault="009B4ADF" w:rsidP="00252FE3">
      <w:pPr>
        <w:spacing w:after="0"/>
        <w:ind w:left="-426"/>
        <w:rPr>
          <w:rFonts w:ascii="Arial" w:hAnsi="Arial" w:cs="Arial"/>
          <w:sz w:val="18"/>
          <w:szCs w:val="18"/>
        </w:rPr>
      </w:pPr>
    </w:p>
    <w:p w:rsidR="009B4ADF" w:rsidRDefault="009B4ADF"/>
    <w:p w:rsidR="009B4ADF" w:rsidRDefault="009B4ADF"/>
    <w:p w:rsidR="009B4ADF" w:rsidRDefault="009B4ADF"/>
    <w:p w:rsidR="009B4ADF" w:rsidRDefault="009B4ADF"/>
    <w:p w:rsidR="009B4ADF" w:rsidRDefault="009B4ADF"/>
    <w:p w:rsidR="009B4ADF" w:rsidRDefault="009B4ADF"/>
    <w:p w:rsidR="009B4ADF" w:rsidRDefault="009B4ADF"/>
    <w:p w:rsidR="009B4ADF" w:rsidRDefault="009B4ADF"/>
    <w:p w:rsidR="009B4ADF" w:rsidRDefault="009B4ADF"/>
    <w:p w:rsidR="009B4ADF" w:rsidRDefault="009B4ADF"/>
    <w:p w:rsidR="009B4ADF" w:rsidRDefault="009B4ADF"/>
    <w:p w:rsidR="009B4ADF" w:rsidRDefault="009B4ADF"/>
    <w:p w:rsidR="009B4ADF" w:rsidRDefault="009B4ADF"/>
    <w:p w:rsidR="009B4ADF" w:rsidRDefault="009B4ADF"/>
    <w:p w:rsidR="009B4ADF" w:rsidRDefault="009B4ADF"/>
    <w:p w:rsidR="009B4ADF" w:rsidRDefault="009B4ADF" w:rsidP="004F03FB">
      <w:pPr>
        <w:rPr>
          <w:rFonts w:ascii="Arial Narrow" w:hAnsi="Arial Narrow" w:cs="Arial Narrow"/>
          <w:sz w:val="24"/>
          <w:szCs w:val="24"/>
        </w:rPr>
        <w:sectPr w:rsidR="009B4ADF" w:rsidSect="005F11B5">
          <w:pgSz w:w="11906" w:h="16838"/>
          <w:pgMar w:top="142" w:right="1417" w:bottom="0" w:left="1417" w:header="708" w:footer="708" w:gutter="0"/>
          <w:cols w:space="708"/>
          <w:docGrid w:linePitch="360"/>
        </w:sectPr>
      </w:pPr>
    </w:p>
    <w:p w:rsidR="009B4ADF" w:rsidRDefault="009B4ADF" w:rsidP="003A6323">
      <w:pPr>
        <w:spacing w:after="0" w:line="240" w:lineRule="auto"/>
        <w:ind w:left="12036" w:firstLine="708"/>
        <w:rPr>
          <w:sz w:val="20"/>
          <w:szCs w:val="20"/>
        </w:rPr>
      </w:pPr>
      <w:r w:rsidRPr="00A856D7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</w:p>
    <w:p w:rsidR="009B4ADF" w:rsidRPr="00A856D7" w:rsidRDefault="009B4ADF" w:rsidP="003A6323">
      <w:pPr>
        <w:spacing w:after="0" w:line="240" w:lineRule="auto"/>
        <w:ind w:left="7788"/>
        <w:jc w:val="center"/>
        <w:rPr>
          <w:sz w:val="20"/>
          <w:szCs w:val="20"/>
        </w:rPr>
      </w:pPr>
    </w:p>
    <w:p w:rsidR="009B4ADF" w:rsidRDefault="009B4ADF" w:rsidP="003A6323">
      <w:pPr>
        <w:tabs>
          <w:tab w:val="left" w:pos="6084"/>
          <w:tab w:val="left" w:pos="6444"/>
        </w:tabs>
        <w:autoSpaceDE w:val="0"/>
        <w:spacing w:after="0" w:line="240" w:lineRule="auto"/>
        <w:ind w:left="6084" w:firstLine="288"/>
        <w:jc w:val="center"/>
      </w:pPr>
      <w:r>
        <w:t xml:space="preserve">                                                </w:t>
      </w:r>
      <w:r w:rsidRPr="00D430E3">
        <w:t>Chorzów, dnia ………………</w:t>
      </w:r>
      <w:r>
        <w:t>…………………………..</w:t>
      </w:r>
      <w:r w:rsidRPr="00D430E3">
        <w:t>……</w:t>
      </w:r>
    </w:p>
    <w:p w:rsidR="009B4ADF" w:rsidRDefault="009B4ADF" w:rsidP="003A6323">
      <w:pPr>
        <w:tabs>
          <w:tab w:val="left" w:pos="6084"/>
          <w:tab w:val="left" w:pos="6444"/>
        </w:tabs>
        <w:autoSpaceDE w:val="0"/>
        <w:spacing w:after="0" w:line="240" w:lineRule="auto"/>
        <w:ind w:left="6084" w:firstLine="288"/>
        <w:jc w:val="right"/>
      </w:pPr>
    </w:p>
    <w:p w:rsidR="009B4ADF" w:rsidRPr="00742798" w:rsidRDefault="009B4ADF" w:rsidP="003A6323">
      <w:pPr>
        <w:pStyle w:val="Heading2"/>
        <w:tabs>
          <w:tab w:val="left" w:pos="42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INFORMACJA O POMOCY PUBLICZNEJ OTRZYMANEJ PRZEZ PODMIOT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W ROKU W KTÓRYM UBIEGA SIĘ O POMOC ORAZ W CIĄGU DWÓCH POPRZEDZAJĄCYCH GO LAT</w:t>
      </w:r>
    </w:p>
    <w:p w:rsidR="009B4ADF" w:rsidRDefault="009B4ADF" w:rsidP="003A6323">
      <w:pPr>
        <w:autoSpaceDE w:val="0"/>
        <w:spacing w:after="0" w:line="240" w:lineRule="auto"/>
      </w:pPr>
    </w:p>
    <w:p w:rsidR="009B4ADF" w:rsidRPr="00B04312" w:rsidRDefault="009B4ADF" w:rsidP="003A6323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rPr>
          <w:b/>
          <w:bCs/>
          <w:sz w:val="20"/>
          <w:szCs w:val="20"/>
        </w:rPr>
      </w:pPr>
      <w:r w:rsidRPr="00B04312">
        <w:rPr>
          <w:b/>
          <w:bCs/>
          <w:sz w:val="20"/>
          <w:szCs w:val="20"/>
        </w:rPr>
        <w:t>INFORMACJE DOTYCZĄCE PODMIOTU, KTÓRY OTRZYMAŁ POMOC PUBLICZNĄ</w:t>
      </w:r>
    </w:p>
    <w:p w:rsidR="009B4ADF" w:rsidRDefault="009B4ADF" w:rsidP="003A6323">
      <w:pPr>
        <w:autoSpaceDE w:val="0"/>
        <w:spacing w:after="0" w:line="240" w:lineRule="auto"/>
        <w:ind w:left="-900"/>
      </w:pPr>
    </w:p>
    <w:tbl>
      <w:tblPr>
        <w:tblW w:w="15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88"/>
      </w:tblGrid>
      <w:tr w:rsidR="009B4ADF" w:rsidRPr="00B35785">
        <w:trPr>
          <w:trHeight w:val="404"/>
        </w:trPr>
        <w:tc>
          <w:tcPr>
            <w:tcW w:w="15788" w:type="dxa"/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  <w:r w:rsidRPr="0045325C">
              <w:t>1. Pełna nazwa (firma) podmiotu</w:t>
            </w:r>
          </w:p>
        </w:tc>
      </w:tr>
      <w:tr w:rsidR="009B4ADF" w:rsidRPr="00B35785">
        <w:trPr>
          <w:trHeight w:val="404"/>
        </w:trPr>
        <w:tc>
          <w:tcPr>
            <w:tcW w:w="15788" w:type="dxa"/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  <w:r w:rsidRPr="0045325C">
              <w:t>2. Adres lub siedziba podmiotu</w:t>
            </w:r>
          </w:p>
        </w:tc>
      </w:tr>
      <w:tr w:rsidR="009B4ADF" w:rsidRPr="00B35785">
        <w:trPr>
          <w:trHeight w:val="404"/>
        </w:trPr>
        <w:tc>
          <w:tcPr>
            <w:tcW w:w="15788" w:type="dxa"/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  <w:r w:rsidRPr="0045325C">
              <w:t>3. Numer identyfikacyjny REGON</w:t>
            </w:r>
          </w:p>
        </w:tc>
      </w:tr>
      <w:tr w:rsidR="009B4ADF" w:rsidRPr="00B35785">
        <w:trPr>
          <w:trHeight w:val="404"/>
        </w:trPr>
        <w:tc>
          <w:tcPr>
            <w:tcW w:w="15788" w:type="dxa"/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  <w:r w:rsidRPr="0045325C">
              <w:t>4. Numer identyfikacji podatkowej (NIP)</w:t>
            </w:r>
          </w:p>
        </w:tc>
      </w:tr>
    </w:tbl>
    <w:p w:rsidR="009B4ADF" w:rsidRDefault="009B4ADF" w:rsidP="003A6323">
      <w:pPr>
        <w:autoSpaceDE w:val="0"/>
        <w:spacing w:after="0" w:line="240" w:lineRule="auto"/>
        <w:ind w:left="-720" w:right="-938"/>
        <w:rPr>
          <w:b/>
          <w:bCs/>
          <w:sz w:val="20"/>
          <w:szCs w:val="20"/>
        </w:rPr>
      </w:pPr>
    </w:p>
    <w:p w:rsidR="009B4ADF" w:rsidRPr="00641924" w:rsidRDefault="009B4ADF" w:rsidP="003A6323">
      <w:pPr>
        <w:autoSpaceDE w:val="0"/>
        <w:spacing w:after="0" w:line="240" w:lineRule="auto"/>
        <w:ind w:left="-720" w:right="-938"/>
        <w:rPr>
          <w:b/>
          <w:bCs/>
          <w:sz w:val="20"/>
          <w:szCs w:val="20"/>
        </w:rPr>
      </w:pPr>
      <w:r w:rsidRPr="00B04312">
        <w:rPr>
          <w:b/>
          <w:bCs/>
          <w:sz w:val="20"/>
          <w:szCs w:val="20"/>
        </w:rPr>
        <w:t>POMOC PUBLICZNA DE MINIMIS OTRZYMANA W ROKU W KTÓRYM UBIEGA SIĘ O POMOC ORAZ W CIĄGU DWÓCH POPRZEDZAJĄCYCH GO LAT</w:t>
      </w:r>
    </w:p>
    <w:tbl>
      <w:tblPr>
        <w:tblpPr w:leftFromText="141" w:rightFromText="141" w:vertAnchor="page" w:horzAnchor="margin" w:tblpXSpec="center" w:tblpY="6225"/>
        <w:tblW w:w="159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39"/>
        <w:gridCol w:w="1974"/>
        <w:gridCol w:w="1904"/>
        <w:gridCol w:w="1903"/>
        <w:gridCol w:w="1904"/>
        <w:gridCol w:w="1904"/>
        <w:gridCol w:w="1903"/>
        <w:gridCol w:w="1904"/>
        <w:gridCol w:w="1904"/>
      </w:tblGrid>
      <w:tr w:rsidR="009B4ADF" w:rsidRPr="00B35785">
        <w:trPr>
          <w:trHeight w:val="712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4ADF" w:rsidRPr="0045325C" w:rsidRDefault="009B4ADF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L.p.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4ADF" w:rsidRPr="0045325C" w:rsidRDefault="009B4ADF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Organ udzielający pomocy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4ADF" w:rsidRPr="0045325C" w:rsidRDefault="009B4ADF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Podstawa prawna otrzymanej pomocy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4ADF" w:rsidRPr="0045325C" w:rsidRDefault="009B4ADF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Dzień udzielania pomocy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4ADF" w:rsidRPr="0045325C" w:rsidRDefault="009B4ADF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Nr umowy/Nr decyzji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4ADF" w:rsidRPr="0045325C" w:rsidRDefault="009B4ADF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Okres, na jaki została udzielona pomoc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4ADF" w:rsidRPr="0045325C" w:rsidRDefault="009B4ADF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Wartość pomocy w PLN (brutto)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4ADF" w:rsidRPr="0045325C" w:rsidRDefault="009B4ADF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Forma pomocy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4ADF" w:rsidRPr="0045325C" w:rsidRDefault="009B4ADF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Przeznaczenie pomocy</w:t>
            </w:r>
          </w:p>
        </w:tc>
      </w:tr>
      <w:tr w:rsidR="009B4ADF" w:rsidRPr="00B35785"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9B4ADF" w:rsidRPr="0045325C" w:rsidRDefault="009B4ADF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</w:tcPr>
          <w:p w:rsidR="009B4ADF" w:rsidRPr="0045325C" w:rsidRDefault="009B4ADF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9B4ADF" w:rsidRPr="0045325C" w:rsidRDefault="009B4ADF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2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</w:tcPr>
          <w:p w:rsidR="009B4ADF" w:rsidRPr="0045325C" w:rsidRDefault="009B4ADF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3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9B4ADF" w:rsidRPr="0045325C" w:rsidRDefault="009B4ADF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4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9B4ADF" w:rsidRPr="0045325C" w:rsidRDefault="009B4ADF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5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</w:tcPr>
          <w:p w:rsidR="009B4ADF" w:rsidRPr="0045325C" w:rsidRDefault="009B4ADF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6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9B4ADF" w:rsidRPr="0045325C" w:rsidRDefault="009B4ADF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7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9B4ADF" w:rsidRPr="0045325C" w:rsidRDefault="009B4ADF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8</w:t>
            </w:r>
          </w:p>
        </w:tc>
      </w:tr>
      <w:tr w:rsidR="009B4ADF" w:rsidRPr="00B35785">
        <w:trPr>
          <w:trHeight w:val="333"/>
        </w:trPr>
        <w:tc>
          <w:tcPr>
            <w:tcW w:w="639" w:type="dxa"/>
            <w:tcBorders>
              <w:top w:val="single" w:sz="12" w:space="0" w:color="auto"/>
            </w:tcBorders>
            <w:vAlign w:val="center"/>
          </w:tcPr>
          <w:p w:rsidR="009B4ADF" w:rsidRPr="0045325C" w:rsidRDefault="009B4ADF" w:rsidP="003A6323">
            <w:pPr>
              <w:autoSpaceDE w:val="0"/>
              <w:spacing w:after="0" w:line="240" w:lineRule="auto"/>
              <w:jc w:val="center"/>
            </w:pPr>
            <w:r w:rsidRPr="0045325C">
              <w:t>1</w:t>
            </w:r>
          </w:p>
        </w:tc>
        <w:tc>
          <w:tcPr>
            <w:tcW w:w="1974" w:type="dxa"/>
            <w:tcBorders>
              <w:top w:val="single" w:sz="12" w:space="0" w:color="auto"/>
            </w:tcBorders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</w:tr>
      <w:tr w:rsidR="009B4ADF" w:rsidRPr="00B35785">
        <w:trPr>
          <w:trHeight w:val="334"/>
        </w:trPr>
        <w:tc>
          <w:tcPr>
            <w:tcW w:w="639" w:type="dxa"/>
            <w:vAlign w:val="center"/>
          </w:tcPr>
          <w:p w:rsidR="009B4ADF" w:rsidRPr="0045325C" w:rsidRDefault="009B4ADF" w:rsidP="003A6323">
            <w:pPr>
              <w:autoSpaceDE w:val="0"/>
              <w:spacing w:after="0" w:line="240" w:lineRule="auto"/>
              <w:jc w:val="center"/>
            </w:pPr>
            <w:r w:rsidRPr="0045325C">
              <w:t>2</w:t>
            </w:r>
          </w:p>
        </w:tc>
        <w:tc>
          <w:tcPr>
            <w:tcW w:w="1974" w:type="dxa"/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</w:tr>
      <w:tr w:rsidR="009B4ADF" w:rsidRPr="00B35785">
        <w:trPr>
          <w:trHeight w:val="333"/>
        </w:trPr>
        <w:tc>
          <w:tcPr>
            <w:tcW w:w="639" w:type="dxa"/>
            <w:vAlign w:val="center"/>
          </w:tcPr>
          <w:p w:rsidR="009B4ADF" w:rsidRPr="0045325C" w:rsidRDefault="009B4ADF" w:rsidP="003A6323">
            <w:pPr>
              <w:autoSpaceDE w:val="0"/>
              <w:spacing w:after="0" w:line="240" w:lineRule="auto"/>
              <w:jc w:val="center"/>
            </w:pPr>
            <w:r w:rsidRPr="0045325C">
              <w:t>3</w:t>
            </w:r>
          </w:p>
        </w:tc>
        <w:tc>
          <w:tcPr>
            <w:tcW w:w="1974" w:type="dxa"/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</w:tr>
      <w:tr w:rsidR="009B4ADF" w:rsidRPr="00B35785">
        <w:trPr>
          <w:trHeight w:val="334"/>
        </w:trPr>
        <w:tc>
          <w:tcPr>
            <w:tcW w:w="639" w:type="dxa"/>
            <w:vAlign w:val="center"/>
          </w:tcPr>
          <w:p w:rsidR="009B4ADF" w:rsidRPr="0045325C" w:rsidRDefault="009B4ADF" w:rsidP="003A6323">
            <w:pPr>
              <w:autoSpaceDE w:val="0"/>
              <w:spacing w:after="0" w:line="240" w:lineRule="auto"/>
              <w:jc w:val="center"/>
            </w:pPr>
            <w:r w:rsidRPr="0045325C">
              <w:t>4</w:t>
            </w:r>
          </w:p>
        </w:tc>
        <w:tc>
          <w:tcPr>
            <w:tcW w:w="1974" w:type="dxa"/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</w:tr>
      <w:tr w:rsidR="009B4ADF" w:rsidRPr="00B35785">
        <w:trPr>
          <w:trHeight w:val="334"/>
        </w:trPr>
        <w:tc>
          <w:tcPr>
            <w:tcW w:w="639" w:type="dxa"/>
            <w:tcBorders>
              <w:bottom w:val="single" w:sz="12" w:space="0" w:color="auto"/>
            </w:tcBorders>
            <w:vAlign w:val="center"/>
          </w:tcPr>
          <w:p w:rsidR="009B4ADF" w:rsidRPr="0045325C" w:rsidRDefault="009B4ADF" w:rsidP="003A6323">
            <w:pPr>
              <w:autoSpaceDE w:val="0"/>
              <w:spacing w:after="0" w:line="240" w:lineRule="auto"/>
              <w:jc w:val="center"/>
            </w:pPr>
            <w:r w:rsidRPr="0045325C">
              <w:t>5</w:t>
            </w:r>
          </w:p>
        </w:tc>
        <w:tc>
          <w:tcPr>
            <w:tcW w:w="1974" w:type="dxa"/>
            <w:tcBorders>
              <w:bottom w:val="single" w:sz="12" w:space="0" w:color="auto"/>
            </w:tcBorders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  <w:tcBorders>
              <w:bottom w:val="single" w:sz="12" w:space="0" w:color="auto"/>
            </w:tcBorders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  <w:tcBorders>
              <w:bottom w:val="single" w:sz="12" w:space="0" w:color="auto"/>
            </w:tcBorders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9B4ADF" w:rsidRPr="0045325C" w:rsidRDefault="009B4ADF" w:rsidP="003A6323">
            <w:pPr>
              <w:autoSpaceDE w:val="0"/>
              <w:spacing w:after="0" w:line="240" w:lineRule="auto"/>
            </w:pPr>
          </w:p>
        </w:tc>
      </w:tr>
    </w:tbl>
    <w:p w:rsidR="009B4ADF" w:rsidRDefault="009B4ADF" w:rsidP="003A6323">
      <w:pPr>
        <w:spacing w:after="0" w:line="240" w:lineRule="auto"/>
        <w:ind w:left="-900" w:right="-758"/>
        <w:jc w:val="both"/>
        <w:rPr>
          <w:sz w:val="16"/>
          <w:szCs w:val="16"/>
        </w:rPr>
      </w:pPr>
    </w:p>
    <w:p w:rsidR="009B4ADF" w:rsidRDefault="009B4ADF" w:rsidP="003A6323">
      <w:pPr>
        <w:spacing w:after="0" w:line="240" w:lineRule="auto"/>
        <w:ind w:left="-900" w:right="-75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 czasu przekazania przez podmiot ubiegający się o pomoc informacji o wartości pomocy udzielonej w roku  w którym ubiega się o pomoc oraz w ciągu dwóch poprzedzających go lat, pomoc nie </w:t>
      </w:r>
      <w:r>
        <w:rPr>
          <w:sz w:val="16"/>
          <w:szCs w:val="16"/>
        </w:rPr>
        <w:br/>
        <w:t>może być udzielona temu podmiotowi zgodnie z art. 37 ust. 7 ustawy z dnia 30 kwietnia 2004r. o postępowaniu w sprawach dotyczących pomocy publicznej (Dz. U. z 2007r., Nr 59, poz. 404 z późn. zm.)</w:t>
      </w:r>
    </w:p>
    <w:p w:rsidR="009B4ADF" w:rsidRDefault="009B4ADF" w:rsidP="003A6323">
      <w:pPr>
        <w:spacing w:after="0" w:line="240" w:lineRule="auto"/>
        <w:ind w:left="-900" w:right="-758"/>
        <w:jc w:val="both"/>
        <w:rPr>
          <w:sz w:val="16"/>
          <w:szCs w:val="16"/>
        </w:rPr>
      </w:pPr>
    </w:p>
    <w:p w:rsidR="009B4ADF" w:rsidRDefault="009B4ADF" w:rsidP="003A6323">
      <w:pPr>
        <w:spacing w:after="0" w:line="240" w:lineRule="auto"/>
        <w:ind w:left="-900" w:right="-758"/>
        <w:jc w:val="both"/>
        <w:rPr>
          <w:b/>
          <w:bCs/>
          <w:sz w:val="16"/>
          <w:szCs w:val="16"/>
        </w:rPr>
      </w:pPr>
      <w:r w:rsidRPr="006B72AB">
        <w:rPr>
          <w:b/>
          <w:bCs/>
          <w:sz w:val="16"/>
          <w:szCs w:val="16"/>
        </w:rPr>
        <w:t>Jednocześnie oświadczam, że nie otrzymałem/otrzymałem* inną pomoc ze środków publicznych, udzieloną w odniesieniu do tych samych kosztów kwalifikowanych.</w:t>
      </w:r>
    </w:p>
    <w:p w:rsidR="009B4ADF" w:rsidRDefault="009B4ADF" w:rsidP="003A6323">
      <w:pPr>
        <w:spacing w:after="0" w:line="240" w:lineRule="auto"/>
        <w:ind w:left="-900" w:right="-75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art. 37 ust. 5 ustawy z dnia 30 kwietnia 2004r. o postępowaniu w sprawach dotyczących pomocy publicznej (Dz. U. z 2007r., Nr 59, poz. 404 z późn. zm.) podmiot, który otrzymał inną </w:t>
      </w:r>
      <w:r>
        <w:rPr>
          <w:sz w:val="16"/>
          <w:szCs w:val="16"/>
        </w:rPr>
        <w:br/>
        <w:t>pomoc niż pomoc de minimis zobowiązany jest do przedstawienia informacji otrzymanej pomocy publicznej.</w:t>
      </w:r>
    </w:p>
    <w:p w:rsidR="009B4ADF" w:rsidRDefault="009B4ADF" w:rsidP="003A6323">
      <w:pPr>
        <w:spacing w:after="0" w:line="240" w:lineRule="auto"/>
        <w:ind w:left="-900" w:right="-758"/>
        <w:jc w:val="both"/>
        <w:rPr>
          <w:sz w:val="16"/>
          <w:szCs w:val="16"/>
        </w:rPr>
      </w:pPr>
    </w:p>
    <w:p w:rsidR="009B4ADF" w:rsidRDefault="009B4ADF" w:rsidP="003A6323">
      <w:pPr>
        <w:tabs>
          <w:tab w:val="left" w:pos="9995"/>
        </w:tabs>
        <w:spacing w:after="0" w:line="240" w:lineRule="auto"/>
        <w:ind w:left="-900" w:right="-758"/>
        <w:jc w:val="both"/>
        <w:rPr>
          <w:sz w:val="16"/>
          <w:szCs w:val="16"/>
        </w:rPr>
      </w:pPr>
      <w:r>
        <w:rPr>
          <w:sz w:val="16"/>
          <w:szCs w:val="16"/>
        </w:rPr>
        <w:t>* - Niepotrzebne skreślić</w:t>
      </w:r>
      <w:r>
        <w:rPr>
          <w:sz w:val="16"/>
          <w:szCs w:val="16"/>
        </w:rPr>
        <w:tab/>
      </w:r>
    </w:p>
    <w:p w:rsidR="009B4ADF" w:rsidRDefault="009B4ADF" w:rsidP="003A6323">
      <w:pPr>
        <w:spacing w:after="0" w:line="240" w:lineRule="auto"/>
        <w:ind w:left="4956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 xml:space="preserve">……….….…………………………………………  </w:t>
      </w:r>
    </w:p>
    <w:p w:rsidR="009B4ADF" w:rsidRDefault="009B4ADF" w:rsidP="003A632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B13647">
        <w:rPr>
          <w:sz w:val="16"/>
          <w:szCs w:val="16"/>
        </w:rPr>
        <w:t>(</w:t>
      </w:r>
      <w:r>
        <w:rPr>
          <w:sz w:val="16"/>
          <w:szCs w:val="16"/>
        </w:rPr>
        <w:t xml:space="preserve">pieczęć i </w:t>
      </w:r>
      <w:r w:rsidRPr="00B13647">
        <w:rPr>
          <w:sz w:val="16"/>
          <w:szCs w:val="16"/>
        </w:rPr>
        <w:t>podpis osoby</w:t>
      </w:r>
      <w:r>
        <w:rPr>
          <w:sz w:val="16"/>
          <w:szCs w:val="16"/>
        </w:rPr>
        <w:t xml:space="preserve"> </w:t>
      </w:r>
      <w:r w:rsidRPr="00B13647">
        <w:rPr>
          <w:sz w:val="16"/>
          <w:szCs w:val="16"/>
        </w:rPr>
        <w:t xml:space="preserve"> upoważnionej </w:t>
      </w:r>
    </w:p>
    <w:p w:rsidR="009B4ADF" w:rsidRDefault="009B4ADF" w:rsidP="003A6323">
      <w:pPr>
        <w:spacing w:after="0" w:line="240" w:lineRule="auto"/>
        <w:ind w:left="9204" w:firstLine="708"/>
        <w:rPr>
          <w:sz w:val="16"/>
          <w:szCs w:val="16"/>
        </w:rPr>
        <w:sectPr w:rsidR="009B4ADF" w:rsidSect="003A6323">
          <w:pgSz w:w="16838" w:h="11906" w:orient="landscape"/>
          <w:pgMar w:top="539" w:right="820" w:bottom="748" w:left="1418" w:header="709" w:footer="709" w:gutter="0"/>
          <w:cols w:space="708"/>
          <w:docGrid w:linePitch="360"/>
        </w:sectPr>
      </w:pPr>
      <w:r>
        <w:rPr>
          <w:sz w:val="16"/>
          <w:szCs w:val="16"/>
        </w:rPr>
        <w:t>do reprezentacji firmy</w:t>
      </w:r>
    </w:p>
    <w:p w:rsidR="009B4ADF" w:rsidRPr="003A6323" w:rsidRDefault="009B4ADF" w:rsidP="001522DC">
      <w:pPr>
        <w:pStyle w:val="Title"/>
        <w:jc w:val="right"/>
        <w:rPr>
          <w:rFonts w:ascii="Arial Narrow" w:hAnsi="Arial Narrow" w:cs="Arial Narrow"/>
          <w:b w:val="0"/>
          <w:bCs w:val="0"/>
        </w:rPr>
      </w:pPr>
      <w:r w:rsidRPr="003A6323">
        <w:rPr>
          <w:rFonts w:ascii="Arial Narrow" w:hAnsi="Arial Narrow" w:cs="Arial Narrow"/>
          <w:b w:val="0"/>
          <w:bCs w:val="0"/>
        </w:rPr>
        <w:t>Załącznik Nr 3</w:t>
      </w:r>
    </w:p>
    <w:p w:rsidR="009B4ADF" w:rsidRDefault="009B4ADF" w:rsidP="003A6323">
      <w:pPr>
        <w:pStyle w:val="Title"/>
        <w:rPr>
          <w:sz w:val="20"/>
          <w:szCs w:val="20"/>
        </w:rPr>
      </w:pPr>
    </w:p>
    <w:p w:rsidR="009B4ADF" w:rsidRDefault="009B4ADF" w:rsidP="003A6323">
      <w:pPr>
        <w:pStyle w:val="Title"/>
        <w:rPr>
          <w:sz w:val="20"/>
          <w:szCs w:val="20"/>
        </w:rPr>
      </w:pPr>
    </w:p>
    <w:p w:rsidR="009B4ADF" w:rsidRDefault="009B4ADF" w:rsidP="003A6323">
      <w:pPr>
        <w:pStyle w:val="Title"/>
        <w:rPr>
          <w:sz w:val="20"/>
          <w:szCs w:val="20"/>
        </w:rPr>
      </w:pPr>
      <w:r w:rsidRPr="00FA2CDD">
        <w:rPr>
          <w:sz w:val="20"/>
          <w:szCs w:val="20"/>
        </w:rPr>
        <w:t xml:space="preserve">ZGŁOSZENIE  </w:t>
      </w:r>
      <w:r>
        <w:rPr>
          <w:sz w:val="20"/>
          <w:szCs w:val="20"/>
        </w:rPr>
        <w:t xml:space="preserve">KRAJOWEJ </w:t>
      </w:r>
      <w:r w:rsidRPr="00FA2CDD">
        <w:rPr>
          <w:sz w:val="20"/>
          <w:szCs w:val="20"/>
        </w:rPr>
        <w:t xml:space="preserve">OFERTY PRACY </w:t>
      </w:r>
      <w:r>
        <w:rPr>
          <w:sz w:val="20"/>
          <w:szCs w:val="20"/>
        </w:rPr>
        <w:br/>
      </w:r>
    </w:p>
    <w:p w:rsidR="009B4ADF" w:rsidRDefault="009B4ADF" w:rsidP="003A6323">
      <w:pPr>
        <w:pStyle w:val="Title"/>
        <w:jc w:val="both"/>
        <w:rPr>
          <w:sz w:val="20"/>
          <w:szCs w:val="20"/>
        </w:rPr>
      </w:pPr>
    </w:p>
    <w:p w:rsidR="009B4ADF" w:rsidRDefault="009B4ADF" w:rsidP="003A6323">
      <w:pPr>
        <w:pStyle w:val="Title"/>
        <w:jc w:val="both"/>
        <w:rPr>
          <w:sz w:val="20"/>
          <w:szCs w:val="20"/>
        </w:rPr>
      </w:pPr>
      <w:r w:rsidRPr="00C100CE">
        <w:rPr>
          <w:b w:val="0"/>
          <w:bCs w:val="0"/>
          <w:sz w:val="20"/>
          <w:szCs w:val="20"/>
        </w:rPr>
        <w:t>W przypadku zamieszczenia w ofercie pracy wymagań dyskryminujących naruszających  zasadę równego</w:t>
      </w:r>
      <w:r>
        <w:rPr>
          <w:b w:val="0"/>
          <w:bCs w:val="0"/>
          <w:sz w:val="20"/>
          <w:szCs w:val="20"/>
        </w:rPr>
        <w:t xml:space="preserve"> </w:t>
      </w:r>
      <w:r w:rsidRPr="00C100CE">
        <w:rPr>
          <w:b w:val="0"/>
          <w:bCs w:val="0"/>
          <w:sz w:val="20"/>
          <w:szCs w:val="20"/>
        </w:rPr>
        <w:t xml:space="preserve">traktowania </w:t>
      </w:r>
      <w:r>
        <w:rPr>
          <w:b w:val="0"/>
          <w:bCs w:val="0"/>
          <w:sz w:val="20"/>
          <w:szCs w:val="20"/>
        </w:rPr>
        <w:br/>
      </w:r>
      <w:r w:rsidRPr="00C100CE">
        <w:rPr>
          <w:b w:val="0"/>
          <w:bCs w:val="0"/>
          <w:sz w:val="20"/>
          <w:szCs w:val="20"/>
        </w:rPr>
        <w:t>w zatrudnieniu lub zgł</w:t>
      </w:r>
      <w:r>
        <w:rPr>
          <w:b w:val="0"/>
          <w:bCs w:val="0"/>
          <w:sz w:val="20"/>
          <w:szCs w:val="20"/>
        </w:rPr>
        <w:t>oszenia oferty do innego u</w:t>
      </w:r>
      <w:r w:rsidRPr="00C100CE">
        <w:rPr>
          <w:b w:val="0"/>
          <w:bCs w:val="0"/>
          <w:sz w:val="20"/>
          <w:szCs w:val="20"/>
        </w:rPr>
        <w:t xml:space="preserve">rzędu </w:t>
      </w:r>
      <w:r>
        <w:rPr>
          <w:b w:val="0"/>
          <w:bCs w:val="0"/>
          <w:sz w:val="20"/>
          <w:szCs w:val="20"/>
        </w:rPr>
        <w:t xml:space="preserve">pracy </w:t>
      </w:r>
      <w:r w:rsidRPr="00C100CE">
        <w:rPr>
          <w:sz w:val="20"/>
          <w:szCs w:val="20"/>
        </w:rPr>
        <w:t xml:space="preserve">PUP Chorzów </w:t>
      </w:r>
      <w:r>
        <w:rPr>
          <w:sz w:val="20"/>
          <w:szCs w:val="20"/>
        </w:rPr>
        <w:t>nie może przyjąć</w:t>
      </w:r>
      <w:r w:rsidRPr="00C100CE">
        <w:rPr>
          <w:sz w:val="20"/>
          <w:szCs w:val="20"/>
        </w:rPr>
        <w:t xml:space="preserve"> do realizacji oferty </w:t>
      </w:r>
      <w:r>
        <w:rPr>
          <w:sz w:val="20"/>
          <w:szCs w:val="20"/>
        </w:rPr>
        <w:t>pracy.</w:t>
      </w:r>
      <w:r>
        <w:rPr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>W s</w:t>
      </w:r>
      <w:r w:rsidRPr="00C100CE">
        <w:rPr>
          <w:b w:val="0"/>
          <w:bCs w:val="0"/>
          <w:sz w:val="20"/>
          <w:szCs w:val="20"/>
        </w:rPr>
        <w:t>ytuacji</w:t>
      </w:r>
      <w:r>
        <w:rPr>
          <w:b w:val="0"/>
          <w:bCs w:val="0"/>
          <w:sz w:val="20"/>
          <w:szCs w:val="20"/>
        </w:rPr>
        <w:t>,</w:t>
      </w:r>
      <w:r w:rsidRPr="00C100CE">
        <w:rPr>
          <w:b w:val="0"/>
          <w:bCs w:val="0"/>
          <w:sz w:val="20"/>
          <w:szCs w:val="20"/>
        </w:rPr>
        <w:t xml:space="preserve"> jeśli pracodawca w okresie do 365 dni przed dniem zgłoszenia oferty pracy został skazany prawomocnym wyrokiem</w:t>
      </w:r>
      <w:r>
        <w:rPr>
          <w:b w:val="0"/>
          <w:bCs w:val="0"/>
          <w:sz w:val="20"/>
          <w:szCs w:val="20"/>
        </w:rPr>
        <w:br/>
      </w:r>
      <w:r w:rsidRPr="00C100CE">
        <w:rPr>
          <w:b w:val="0"/>
          <w:bCs w:val="0"/>
          <w:sz w:val="20"/>
          <w:szCs w:val="20"/>
        </w:rPr>
        <w:t xml:space="preserve"> za naruszenie </w:t>
      </w:r>
      <w:r>
        <w:rPr>
          <w:b w:val="0"/>
          <w:bCs w:val="0"/>
          <w:sz w:val="20"/>
          <w:szCs w:val="20"/>
        </w:rPr>
        <w:t xml:space="preserve">przepisów prawa pracy </w:t>
      </w:r>
      <w:r w:rsidRPr="00C100CE">
        <w:rPr>
          <w:b w:val="0"/>
          <w:bCs w:val="0"/>
          <w:sz w:val="20"/>
          <w:szCs w:val="20"/>
        </w:rPr>
        <w:t xml:space="preserve">lub jest objęty postępowaniem </w:t>
      </w:r>
      <w:r>
        <w:rPr>
          <w:b w:val="0"/>
          <w:bCs w:val="0"/>
          <w:sz w:val="20"/>
          <w:szCs w:val="20"/>
        </w:rPr>
        <w:t xml:space="preserve">dotyczącym naruszania przepisów prawa pracy </w:t>
      </w:r>
      <w:r w:rsidRPr="00C100CE">
        <w:rPr>
          <w:sz w:val="20"/>
          <w:szCs w:val="20"/>
        </w:rPr>
        <w:t xml:space="preserve">PUP Chorzów </w:t>
      </w:r>
      <w:r>
        <w:rPr>
          <w:sz w:val="20"/>
          <w:szCs w:val="20"/>
        </w:rPr>
        <w:t>może nie przyjąć d</w:t>
      </w:r>
      <w:r w:rsidRPr="00C100CE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C100CE">
        <w:rPr>
          <w:sz w:val="20"/>
          <w:szCs w:val="20"/>
        </w:rPr>
        <w:t xml:space="preserve">realizacji oferty </w:t>
      </w:r>
      <w:r>
        <w:rPr>
          <w:sz w:val="20"/>
          <w:szCs w:val="20"/>
        </w:rPr>
        <w:t>pracy.</w:t>
      </w:r>
    </w:p>
    <w:p w:rsidR="009B4ADF" w:rsidRPr="003A6323" w:rsidRDefault="009B4ADF" w:rsidP="003A6323">
      <w:pPr>
        <w:pStyle w:val="Title"/>
        <w:jc w:val="both"/>
        <w:rPr>
          <w:sz w:val="20"/>
          <w:szCs w:val="20"/>
        </w:rPr>
      </w:pPr>
    </w:p>
    <w:tbl>
      <w:tblPr>
        <w:tblW w:w="1077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"/>
        <w:gridCol w:w="549"/>
        <w:gridCol w:w="231"/>
        <w:gridCol w:w="242"/>
        <w:gridCol w:w="232"/>
        <w:gridCol w:w="233"/>
        <w:gridCol w:w="232"/>
        <w:gridCol w:w="231"/>
        <w:gridCol w:w="232"/>
        <w:gridCol w:w="590"/>
        <w:gridCol w:w="2775"/>
        <w:gridCol w:w="114"/>
        <w:gridCol w:w="2645"/>
        <w:gridCol w:w="30"/>
        <w:gridCol w:w="24"/>
        <w:gridCol w:w="1583"/>
        <w:gridCol w:w="6"/>
        <w:gridCol w:w="201"/>
        <w:gridCol w:w="8"/>
        <w:gridCol w:w="193"/>
        <w:gridCol w:w="22"/>
        <w:gridCol w:w="395"/>
      </w:tblGrid>
      <w:tr w:rsidR="009B4ADF" w:rsidRPr="00B35785">
        <w:trPr>
          <w:trHeight w:val="279"/>
        </w:trPr>
        <w:tc>
          <w:tcPr>
            <w:tcW w:w="1077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b/>
                <w:bCs/>
                <w:sz w:val="20"/>
                <w:szCs w:val="20"/>
              </w:rPr>
              <w:t>I.</w:t>
            </w:r>
            <w:r w:rsidRPr="00B35785">
              <w:rPr>
                <w:sz w:val="20"/>
                <w:szCs w:val="20"/>
              </w:rPr>
              <w:t xml:space="preserve">   </w:t>
            </w:r>
            <w:r w:rsidRPr="00B35785">
              <w:rPr>
                <w:b/>
                <w:bCs/>
                <w:sz w:val="20"/>
                <w:szCs w:val="20"/>
              </w:rPr>
              <w:t>Informacje dotyczące pracodawcy</w:t>
            </w:r>
          </w:p>
        </w:tc>
      </w:tr>
      <w:tr w:rsidR="009B4ADF" w:rsidRPr="00B35785">
        <w:trPr>
          <w:gridBefore w:val="1"/>
          <w:cantSplit/>
          <w:trHeight w:val="2216"/>
        </w:trPr>
        <w:tc>
          <w:tcPr>
            <w:tcW w:w="56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DF" w:rsidRPr="00B35785" w:rsidRDefault="009B4ADF" w:rsidP="003A6323">
            <w:pPr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Nazwa pracodawcy 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.................................................................................................</w:t>
            </w:r>
          </w:p>
          <w:p w:rsidR="009B4ADF" w:rsidRPr="00B35785" w:rsidRDefault="009B4ADF" w:rsidP="003A6323">
            <w:pPr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Nazwisko i imię pracodawcy……………………………...………………….</w:t>
            </w:r>
          </w:p>
          <w:p w:rsidR="009B4ADF" w:rsidRPr="00B35785" w:rsidRDefault="009B4ADF" w:rsidP="003A6323">
            <w:pPr>
              <w:spacing w:after="0" w:line="240" w:lineRule="auto"/>
              <w:ind w:left="21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……………………………………………………………......................................</w:t>
            </w:r>
          </w:p>
          <w:p w:rsidR="009B4ADF" w:rsidRPr="00B35785" w:rsidRDefault="009B4ADF" w:rsidP="003A6323">
            <w:pPr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Nazwisko i imię, stanowisko osoby wskazanej przez pracodawcę do kontaktu……………………………………………….….</w:t>
            </w:r>
          </w:p>
          <w:p w:rsidR="009B4ADF" w:rsidRPr="00B35785" w:rsidRDefault="009B4ADF" w:rsidP="003A6323">
            <w:pPr>
              <w:spacing w:after="0" w:line="240" w:lineRule="auto"/>
              <w:ind w:left="21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 tel.………………….. .…. e-mail …………..…………..……</w:t>
            </w:r>
          </w:p>
        </w:tc>
        <w:tc>
          <w:tcPr>
            <w:tcW w:w="5109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91.8pt;margin-top:13.3pt;width:80.45pt;height:22pt;z-index:251657216;mso-wrap-edited:f;mso-position-horizontal-relative:text;mso-position-vertical-relative:text">
                  <v:imagedata r:id="rId5" o:title=""/>
                </v:shape>
                <o:OLEObject Type="Embed" ProgID="Word.Picture.8" ShapeID="_x0000_s1032" DrawAspect="Content" ObjectID="_1485234776" r:id="rId6"/>
              </w:pict>
            </w:r>
            <w:r w:rsidRPr="00B35785">
              <w:rPr>
                <w:sz w:val="20"/>
                <w:szCs w:val="20"/>
              </w:rPr>
              <w:t>4. Adres pracodawcy</w:t>
            </w:r>
            <w:r w:rsidRPr="00B35785">
              <w:rPr>
                <w:sz w:val="20"/>
                <w:szCs w:val="20"/>
              </w:rPr>
              <w:br/>
              <w:t>kod pocztowy</w:t>
            </w:r>
            <w:r w:rsidRPr="00B35785">
              <w:rPr>
                <w:sz w:val="20"/>
                <w:szCs w:val="20"/>
              </w:rPr>
              <w:br/>
              <w:t>ulica 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miejscowość ...................................................................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35785">
              <w:rPr>
                <w:sz w:val="20"/>
                <w:szCs w:val="20"/>
                <w:lang w:val="en-US"/>
              </w:rPr>
              <w:t>tel. ….......................................... e-mail ………………….........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35785">
              <w:rPr>
                <w:sz w:val="20"/>
                <w:szCs w:val="20"/>
                <w:lang w:val="en-US"/>
              </w:rPr>
              <w:t>strona www…………………………………………….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5.Czy pracodawca jest agencją zatrudnienia  zgłaszającą ofertę pracy tymczasowej </w:t>
            </w:r>
            <w:r w:rsidRPr="00B35785">
              <w:rPr>
                <w:b/>
                <w:bCs/>
                <w:sz w:val="20"/>
                <w:szCs w:val="20"/>
              </w:rPr>
              <w:t>NIE</w:t>
            </w:r>
            <w:r w:rsidRPr="00B35785">
              <w:rPr>
                <w:sz w:val="20"/>
                <w:szCs w:val="20"/>
              </w:rPr>
              <w:t xml:space="preserve"> / </w:t>
            </w:r>
            <w:r w:rsidRPr="00B35785">
              <w:rPr>
                <w:b/>
                <w:bCs/>
                <w:sz w:val="20"/>
                <w:szCs w:val="20"/>
              </w:rPr>
              <w:t>TAK</w:t>
            </w:r>
            <w:r w:rsidRPr="00B35785">
              <w:rPr>
                <w:sz w:val="20"/>
                <w:szCs w:val="20"/>
              </w:rPr>
              <w:t xml:space="preserve"> nr ………………………….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6. Data rozpoczęcia działalności gospodarczej……………….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7.Liczba zatrudnionych pracowników ...............................</w:t>
            </w:r>
          </w:p>
        </w:tc>
      </w:tr>
      <w:tr w:rsidR="009B4ADF" w:rsidRPr="00B35785">
        <w:trPr>
          <w:gridBefore w:val="1"/>
          <w:cantSplit/>
          <w:trHeight w:val="229"/>
        </w:trPr>
        <w:tc>
          <w:tcPr>
            <w:tcW w:w="566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8.Numer statystyczny Pracodawcy (REGON) …………………………….…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9. Podstawowy rodzaj działalności w/g EKD/PKD………………………...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10. NIP – ...........................................................................................</w:t>
            </w:r>
          </w:p>
        </w:tc>
        <w:tc>
          <w:tcPr>
            <w:tcW w:w="5109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4ADF" w:rsidRPr="00B35785">
        <w:trPr>
          <w:gridBefore w:val="1"/>
          <w:cantSplit/>
          <w:trHeight w:val="1151"/>
        </w:trPr>
        <w:tc>
          <w:tcPr>
            <w:tcW w:w="277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ind w:right="153"/>
              <w:jc w:val="both"/>
              <w:rPr>
                <w:sz w:val="16"/>
                <w:szCs w:val="16"/>
              </w:rPr>
            </w:pPr>
            <w:r w:rsidRPr="00B35785">
              <w:rPr>
                <w:sz w:val="16"/>
                <w:szCs w:val="16"/>
              </w:rPr>
              <w:t>11. W okresie do 365 dni przed dniem zgłoszenia oferty pracy pracodawcy został skazany prawomocnym wyrokiem za naruszenie przepisów prawa pracy lub jest objęty postępowaniem dotyczącym naruszenia przepisów prawa pracy.</w:t>
            </w:r>
          </w:p>
          <w:p w:rsidR="009B4ADF" w:rsidRPr="00B35785" w:rsidRDefault="009B4ADF" w:rsidP="003A6323">
            <w:pPr>
              <w:spacing w:after="0" w:line="240" w:lineRule="auto"/>
              <w:ind w:right="153"/>
              <w:jc w:val="both"/>
              <w:rPr>
                <w:b/>
                <w:bCs/>
                <w:sz w:val="16"/>
                <w:szCs w:val="16"/>
              </w:rPr>
            </w:pPr>
            <w:r w:rsidRPr="00B35785">
              <w:rPr>
                <w:b/>
                <w:bCs/>
                <w:sz w:val="16"/>
                <w:szCs w:val="16"/>
              </w:rPr>
              <w:t xml:space="preserve">       TAK / NIE</w:t>
            </w: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12. Forma prawna prowadzonej działalności</w:t>
            </w:r>
            <w:r w:rsidRPr="00B35785">
              <w:rPr>
                <w:sz w:val="20"/>
                <w:szCs w:val="20"/>
              </w:rPr>
              <w:br/>
              <w:t>……………………………….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5109" w:type="dxa"/>
            <w:gridSpan w:val="10"/>
            <w:tcBorders>
              <w:top w:val="single" w:sz="6" w:space="0" w:color="auto"/>
              <w:left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13. Forma kontaktu z pracodawcą</w:t>
            </w:r>
          </w:p>
          <w:p w:rsidR="009B4ADF" w:rsidRPr="00B35785" w:rsidRDefault="009B4ADF" w:rsidP="003A6323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1) osobisty</w:t>
            </w:r>
          </w:p>
          <w:p w:rsidR="009B4ADF" w:rsidRPr="00B35785" w:rsidRDefault="009B4ADF" w:rsidP="003A6323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2) telefoniczny</w:t>
            </w:r>
          </w:p>
          <w:p w:rsidR="009B4ADF" w:rsidRPr="00B35785" w:rsidRDefault="009B4ADF" w:rsidP="003A6323">
            <w:pPr>
              <w:spacing w:after="0" w:line="240" w:lineRule="auto"/>
              <w:ind w:left="72" w:right="-212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3) inny ( jaki )</w:t>
            </w:r>
          </w:p>
          <w:p w:rsidR="009B4ADF" w:rsidRPr="00B35785" w:rsidRDefault="009B4ADF" w:rsidP="003A6323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</w:t>
            </w:r>
          </w:p>
        </w:tc>
      </w:tr>
      <w:tr w:rsidR="009B4ADF" w:rsidRPr="00B35785">
        <w:trPr>
          <w:gridBefore w:val="1"/>
          <w:cantSplit/>
          <w:trHeight w:val="325"/>
        </w:trPr>
        <w:tc>
          <w:tcPr>
            <w:tcW w:w="10773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4ADF" w:rsidRPr="00B35785" w:rsidRDefault="009B4ADF" w:rsidP="003A632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35785">
              <w:rPr>
                <w:b/>
                <w:bCs/>
                <w:sz w:val="20"/>
                <w:szCs w:val="20"/>
              </w:rPr>
              <w:t xml:space="preserve">II. Informacje dotyczące zgłoszonego miejsca pracy oraz oczekiwań pracodawcy wobec kandydatów do pracy </w:t>
            </w:r>
          </w:p>
        </w:tc>
      </w:tr>
      <w:tr w:rsidR="009B4ADF" w:rsidRPr="00B35785">
        <w:trPr>
          <w:gridBefore w:val="1"/>
          <w:cantSplit/>
          <w:trHeight w:val="393"/>
        </w:trPr>
        <w:tc>
          <w:tcPr>
            <w:tcW w:w="10773" w:type="dxa"/>
            <w:gridSpan w:val="2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14. Niniejsza oferta </w:t>
            </w:r>
            <w:r w:rsidRPr="00B35785">
              <w:rPr>
                <w:b/>
                <w:bCs/>
                <w:sz w:val="20"/>
                <w:szCs w:val="20"/>
              </w:rPr>
              <w:t>JEST / NIE JEST</w:t>
            </w:r>
            <w:r w:rsidRPr="00B35785">
              <w:rPr>
                <w:sz w:val="20"/>
                <w:szCs w:val="20"/>
              </w:rPr>
              <w:t xml:space="preserve"> zgłoszona w tym samym czasie do innego powiatowego urzędu pracy.</w:t>
            </w:r>
          </w:p>
        </w:tc>
      </w:tr>
      <w:tr w:rsidR="009B4ADF" w:rsidRPr="00B35785">
        <w:trPr>
          <w:gridBefore w:val="1"/>
          <w:cantSplit/>
          <w:trHeight w:val="390"/>
        </w:trPr>
        <w:tc>
          <w:tcPr>
            <w:tcW w:w="10773" w:type="dxa"/>
            <w:gridSpan w:val="2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15. Dokumenty aplikacyjne wymagane od kandydatów do pracy  ………………………………………………………………………………………………….</w:t>
            </w:r>
          </w:p>
        </w:tc>
      </w:tr>
      <w:tr w:rsidR="009B4ADF" w:rsidRPr="00B35785">
        <w:trPr>
          <w:gridBefore w:val="1"/>
          <w:cantSplit/>
          <w:trHeight w:val="100"/>
        </w:trPr>
        <w:tc>
          <w:tcPr>
            <w:tcW w:w="2773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16.Nazwa zawodu 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17.Nazwa stanowiska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18.Kod zawodu</w:t>
            </w:r>
          </w:p>
        </w:tc>
        <w:tc>
          <w:tcPr>
            <w:tcW w:w="2777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19.Miejsce wykonywania pracy................................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</w:t>
            </w:r>
            <w:r w:rsidRPr="00B35785">
              <w:rPr>
                <w:sz w:val="20"/>
                <w:szCs w:val="20"/>
              </w:rPr>
              <w:br/>
              <w:t>20. Rodzaj umowy: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1) umowa o pracę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2) umowa zlecenie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3) umowa o dzieło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4) inne (jaka?)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</w:t>
            </w:r>
          </w:p>
        </w:tc>
        <w:tc>
          <w:tcPr>
            <w:tcW w:w="439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21.Liczba wolnych miejsc pracy: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  <w:p w:rsidR="009B4ADF" w:rsidRPr="00B35785" w:rsidRDefault="009B4ADF" w:rsidP="003A6323">
            <w:pPr>
              <w:numPr>
                <w:ilvl w:val="1"/>
                <w:numId w:val="19"/>
              </w:numPr>
              <w:tabs>
                <w:tab w:val="clear" w:pos="1440"/>
              </w:tabs>
              <w:spacing w:after="0" w:line="240" w:lineRule="auto"/>
              <w:ind w:left="497" w:hanging="23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w tym dla osób niepełnosprawnych</w:t>
            </w:r>
          </w:p>
        </w:tc>
        <w:tc>
          <w:tcPr>
            <w:tcW w:w="430" w:type="dxa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4ADF" w:rsidRPr="00B35785">
        <w:trPr>
          <w:gridBefore w:val="1"/>
          <w:cantSplit/>
          <w:trHeight w:val="129"/>
        </w:trPr>
        <w:tc>
          <w:tcPr>
            <w:tcW w:w="2773" w:type="dxa"/>
            <w:gridSpan w:val="9"/>
            <w:vMerge/>
            <w:tcBorders>
              <w:left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9B4ADF" w:rsidRPr="00B35785" w:rsidRDefault="009B4ADF" w:rsidP="003A6323">
            <w:pPr>
              <w:numPr>
                <w:ilvl w:val="0"/>
                <w:numId w:val="18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</w:tcBorders>
          </w:tcPr>
          <w:p w:rsidR="009B4ADF" w:rsidRPr="00B35785" w:rsidRDefault="009B4ADF" w:rsidP="003A6323">
            <w:pPr>
              <w:numPr>
                <w:ilvl w:val="0"/>
                <w:numId w:val="19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5" w:type="dxa"/>
            <w:gridSpan w:val="3"/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" w:type="dxa"/>
            <w:gridSpan w:val="2"/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4ADF" w:rsidRPr="00B35785">
        <w:trPr>
          <w:gridBefore w:val="1"/>
          <w:cantSplit/>
          <w:trHeight w:val="151"/>
        </w:trPr>
        <w:tc>
          <w:tcPr>
            <w:tcW w:w="2773" w:type="dxa"/>
            <w:gridSpan w:val="9"/>
            <w:vMerge/>
            <w:tcBorders>
              <w:left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9B4ADF" w:rsidRPr="00B35785" w:rsidRDefault="009B4ADF" w:rsidP="003A6323">
            <w:pPr>
              <w:numPr>
                <w:ilvl w:val="0"/>
                <w:numId w:val="18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  <w:right w:val="nil"/>
            </w:tcBorders>
          </w:tcPr>
          <w:p w:rsidR="009B4ADF" w:rsidRPr="00B35785" w:rsidRDefault="009B4ADF" w:rsidP="003A6323">
            <w:pPr>
              <w:numPr>
                <w:ilvl w:val="0"/>
                <w:numId w:val="19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5"/>
            <w:tcBorders>
              <w:left w:val="nil"/>
              <w:right w:val="nil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left w:val="nil"/>
              <w:right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4ADF" w:rsidRPr="00B35785">
        <w:trPr>
          <w:gridBefore w:val="1"/>
          <w:cantSplit/>
          <w:trHeight w:val="138"/>
        </w:trPr>
        <w:tc>
          <w:tcPr>
            <w:tcW w:w="2773" w:type="dxa"/>
            <w:gridSpan w:val="9"/>
            <w:vMerge/>
            <w:tcBorders>
              <w:left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9B4ADF" w:rsidRPr="00B35785" w:rsidRDefault="009B4ADF" w:rsidP="003A6323">
            <w:pPr>
              <w:numPr>
                <w:ilvl w:val="0"/>
                <w:numId w:val="18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</w:tcBorders>
          </w:tcPr>
          <w:p w:rsidR="009B4ADF" w:rsidRPr="00B35785" w:rsidRDefault="009B4ADF" w:rsidP="003A6323">
            <w:pPr>
              <w:numPr>
                <w:ilvl w:val="0"/>
                <w:numId w:val="19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5" w:type="dxa"/>
            <w:gridSpan w:val="3"/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" w:type="dxa"/>
            <w:gridSpan w:val="2"/>
          </w:tcPr>
          <w:p w:rsidR="009B4ADF" w:rsidRPr="00B35785" w:rsidRDefault="009B4ADF" w:rsidP="003A6323">
            <w:pPr>
              <w:spacing w:after="0" w:line="240" w:lineRule="auto"/>
              <w:ind w:left="-73" w:firstLine="73"/>
              <w:rPr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4ADF" w:rsidRPr="00B35785">
        <w:trPr>
          <w:gridBefore w:val="1"/>
          <w:cantSplit/>
          <w:trHeight w:val="40"/>
        </w:trPr>
        <w:tc>
          <w:tcPr>
            <w:tcW w:w="2773" w:type="dxa"/>
            <w:gridSpan w:val="9"/>
            <w:vMerge/>
            <w:tcBorders>
              <w:left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9B4ADF" w:rsidRPr="00B35785" w:rsidRDefault="009B4ADF" w:rsidP="003A6323">
            <w:pPr>
              <w:numPr>
                <w:ilvl w:val="0"/>
                <w:numId w:val="18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  <w:right w:val="nil"/>
            </w:tcBorders>
          </w:tcPr>
          <w:p w:rsidR="009B4ADF" w:rsidRPr="00B35785" w:rsidRDefault="009B4ADF" w:rsidP="003A6323">
            <w:pPr>
              <w:numPr>
                <w:ilvl w:val="0"/>
                <w:numId w:val="19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5"/>
            <w:tcBorders>
              <w:left w:val="nil"/>
              <w:bottom w:val="single" w:sz="6" w:space="0" w:color="auto"/>
              <w:right w:val="nil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4ADF" w:rsidRPr="00B35785">
        <w:trPr>
          <w:gridBefore w:val="1"/>
          <w:cantSplit/>
          <w:trHeight w:val="29"/>
        </w:trPr>
        <w:tc>
          <w:tcPr>
            <w:tcW w:w="2773" w:type="dxa"/>
            <w:gridSpan w:val="9"/>
            <w:vMerge/>
            <w:tcBorders>
              <w:left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9B4ADF" w:rsidRPr="00B35785" w:rsidRDefault="009B4ADF" w:rsidP="003A6323">
            <w:pPr>
              <w:numPr>
                <w:ilvl w:val="0"/>
                <w:numId w:val="18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40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22.Wnioskowana liczba kandydatów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4ADF" w:rsidRPr="00B35785">
        <w:trPr>
          <w:gridBefore w:val="1"/>
          <w:cantSplit/>
          <w:trHeight w:val="175"/>
        </w:trPr>
        <w:tc>
          <w:tcPr>
            <w:tcW w:w="2773" w:type="dxa"/>
            <w:gridSpan w:val="9"/>
            <w:vMerge/>
            <w:tcBorders>
              <w:left w:val="single" w:sz="6" w:space="0" w:color="auto"/>
              <w:bottom w:val="nil"/>
            </w:tcBorders>
          </w:tcPr>
          <w:p w:rsidR="009B4ADF" w:rsidRPr="00B35785" w:rsidRDefault="009B4ADF" w:rsidP="003A6323">
            <w:pPr>
              <w:numPr>
                <w:ilvl w:val="0"/>
                <w:numId w:val="17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04" w:type="dxa"/>
            <w:gridSpan w:val="6"/>
            <w:vMerge/>
            <w:tcBorders>
              <w:left w:val="single" w:sz="6" w:space="0" w:color="auto"/>
            </w:tcBorders>
          </w:tcPr>
          <w:p w:rsidR="009B4ADF" w:rsidRPr="00B35785" w:rsidRDefault="009B4ADF" w:rsidP="003A6323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" w:type="dxa"/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" w:type="dxa"/>
            <w:gridSpan w:val="2"/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right w:val="single" w:sz="6" w:space="0" w:color="auto"/>
            </w:tcBorders>
          </w:tcPr>
          <w:p w:rsidR="009B4ADF" w:rsidRPr="00B35785" w:rsidRDefault="009B4ADF" w:rsidP="003A6323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4ADF" w:rsidRPr="00B35785">
        <w:trPr>
          <w:gridBefore w:val="1"/>
          <w:cantSplit/>
          <w:trHeight w:val="164"/>
        </w:trPr>
        <w:tc>
          <w:tcPr>
            <w:tcW w:w="550" w:type="dxa"/>
            <w:tcBorders>
              <w:top w:val="nil"/>
              <w:left w:val="single" w:sz="6" w:space="0" w:color="auto"/>
              <w:bottom w:val="nil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" w:type="dxa"/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" w:type="dxa"/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" w:type="dxa"/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3" w:type="dxa"/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" w:type="dxa"/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" w:type="dxa"/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" w:type="dxa"/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04" w:type="dxa"/>
            <w:gridSpan w:val="6"/>
            <w:vMerge/>
            <w:tcBorders>
              <w:left w:val="single" w:sz="6" w:space="0" w:color="auto"/>
              <w:right w:val="nil"/>
            </w:tcBorders>
          </w:tcPr>
          <w:p w:rsidR="009B4ADF" w:rsidRPr="00B35785" w:rsidRDefault="009B4ADF" w:rsidP="003A6323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vMerge w:val="restart"/>
            <w:tcBorders>
              <w:left w:val="nil"/>
              <w:bottom w:val="single" w:sz="6" w:space="0" w:color="auto"/>
              <w:right w:val="nil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9B4ADF" w:rsidRPr="00B35785" w:rsidRDefault="009B4ADF" w:rsidP="003A6323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4ADF" w:rsidRPr="00B35785">
        <w:trPr>
          <w:gridBefore w:val="1"/>
          <w:cantSplit/>
          <w:trHeight w:val="208"/>
        </w:trPr>
        <w:tc>
          <w:tcPr>
            <w:tcW w:w="2773" w:type="dxa"/>
            <w:gridSpan w:val="9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0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9B4ADF" w:rsidRPr="00B35785" w:rsidRDefault="009B4ADF" w:rsidP="003A6323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</w:tcPr>
          <w:p w:rsidR="009B4ADF" w:rsidRPr="00B35785" w:rsidRDefault="009B4ADF" w:rsidP="003A6323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B4ADF" w:rsidRPr="00B35785" w:rsidRDefault="009B4ADF" w:rsidP="003A6323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4ADF" w:rsidRPr="00B35785">
        <w:trPr>
          <w:gridBefore w:val="1"/>
          <w:cantSplit/>
          <w:trHeight w:val="2966"/>
        </w:trPr>
        <w:tc>
          <w:tcPr>
            <w:tcW w:w="2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23. System i rozkład czasu pracy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(np. 40 godzin tygodniowo, w godzinach 7:00-15:00) </w:t>
            </w:r>
            <w:r w:rsidRPr="00B35785">
              <w:rPr>
                <w:sz w:val="20"/>
                <w:szCs w:val="20"/>
              </w:rPr>
              <w:br/>
              <w:t>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24. Wymiar czasu pracy 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1) pełny etat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2) pół etatu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3) inne (jaka?)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</w:t>
            </w:r>
            <w:r w:rsidRPr="00B35785">
              <w:rPr>
                <w:sz w:val="20"/>
                <w:szCs w:val="20"/>
              </w:rPr>
              <w:br/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25.Zmianowość</w:t>
            </w:r>
            <w:r w:rsidRPr="00B35785">
              <w:rPr>
                <w:sz w:val="20"/>
                <w:szCs w:val="20"/>
              </w:rPr>
              <w:br/>
              <w:t>1) jednozmianowa</w:t>
            </w:r>
            <w:r w:rsidRPr="00B35785">
              <w:rPr>
                <w:sz w:val="20"/>
                <w:szCs w:val="20"/>
              </w:rPr>
              <w:br/>
              <w:t>2) dwie zmiany</w:t>
            </w:r>
            <w:r w:rsidRPr="00B35785">
              <w:rPr>
                <w:sz w:val="20"/>
                <w:szCs w:val="20"/>
              </w:rPr>
              <w:br/>
              <w:t>3) trzy zmiany</w:t>
            </w:r>
            <w:r w:rsidRPr="00B35785">
              <w:rPr>
                <w:sz w:val="20"/>
                <w:szCs w:val="20"/>
              </w:rPr>
              <w:br/>
              <w:t>4) ruch ciągły</w:t>
            </w:r>
            <w:r w:rsidRPr="00B35785">
              <w:rPr>
                <w:sz w:val="20"/>
                <w:szCs w:val="20"/>
              </w:rPr>
              <w:br/>
              <w:t>5) inne (jaka?)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</w:t>
            </w:r>
          </w:p>
        </w:tc>
        <w:tc>
          <w:tcPr>
            <w:tcW w:w="24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ind w:left="-26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26.Okres zatrudnienia </w:t>
            </w:r>
            <w:r w:rsidRPr="00B35785">
              <w:rPr>
                <w:sz w:val="20"/>
                <w:szCs w:val="20"/>
              </w:rPr>
              <w:br/>
              <w:t>( w przypadku pracy na podstawie umowy o pracę )</w:t>
            </w:r>
          </w:p>
          <w:p w:rsidR="009B4ADF" w:rsidRPr="00B35785" w:rsidRDefault="009B4ADF" w:rsidP="003A6323">
            <w:pPr>
              <w:spacing w:after="0" w:line="240" w:lineRule="auto"/>
              <w:ind w:left="-26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1) umowa na okres próbny (z możliwością przedłużenia)</w:t>
            </w:r>
          </w:p>
          <w:p w:rsidR="009B4ADF" w:rsidRPr="00B35785" w:rsidRDefault="009B4ADF" w:rsidP="003A6323">
            <w:pPr>
              <w:spacing w:after="0" w:line="240" w:lineRule="auto"/>
              <w:ind w:left="-26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2) umowa na czas określony</w:t>
            </w:r>
          </w:p>
          <w:p w:rsidR="009B4ADF" w:rsidRPr="00B35785" w:rsidRDefault="009B4ADF" w:rsidP="003A6323">
            <w:pPr>
              <w:spacing w:after="0" w:line="240" w:lineRule="auto"/>
              <w:ind w:left="-26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3) umowa na czas nieokreślony</w:t>
            </w:r>
          </w:p>
          <w:p w:rsidR="009B4ADF" w:rsidRPr="00B35785" w:rsidRDefault="009B4ADF" w:rsidP="003A6323">
            <w:pPr>
              <w:spacing w:after="0" w:line="240" w:lineRule="auto"/>
              <w:ind w:left="-26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4)okres wykonywania pracy w przypadku umowy cywilno – prawnej…………………………...............................................</w:t>
            </w:r>
          </w:p>
        </w:tc>
      </w:tr>
      <w:tr w:rsidR="009B4ADF" w:rsidRPr="00B35785">
        <w:trPr>
          <w:gridBefore w:val="1"/>
          <w:cantSplit/>
          <w:trHeight w:val="1111"/>
        </w:trPr>
        <w:tc>
          <w:tcPr>
            <w:tcW w:w="2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27.Wysokość wynagrodzenia – brutto (miesięcznie) 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</w:p>
          <w:p w:rsidR="009B4ADF" w:rsidRPr="00B35785" w:rsidRDefault="009B4ADF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28.System wynagrodzenia (akordowy prowizyjny, czasowy itp.) ................................................</w:t>
            </w:r>
          </w:p>
        </w:tc>
        <w:tc>
          <w:tcPr>
            <w:tcW w:w="279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</w:p>
          <w:p w:rsidR="009B4ADF" w:rsidRPr="00B35785" w:rsidRDefault="009B4ADF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29. Data rozpoczęcia pracy</w:t>
            </w:r>
          </w:p>
          <w:p w:rsidR="009B4ADF" w:rsidRPr="00B35785" w:rsidRDefault="009B4ADF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……………………………..</w:t>
            </w:r>
          </w:p>
          <w:p w:rsidR="009B4ADF" w:rsidRPr="00B35785" w:rsidRDefault="009B4ADF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2433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</w:p>
          <w:p w:rsidR="009B4ADF" w:rsidRPr="00B35785" w:rsidRDefault="009B4ADF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30. Czy oferta jest ofertą pracy tymczasowej?</w:t>
            </w:r>
          </w:p>
          <w:p w:rsidR="009B4ADF" w:rsidRPr="00B35785" w:rsidRDefault="009B4ADF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1) tak</w:t>
            </w:r>
          </w:p>
          <w:p w:rsidR="009B4ADF" w:rsidRPr="00B35785" w:rsidRDefault="009B4ADF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2) nie</w:t>
            </w:r>
          </w:p>
        </w:tc>
      </w:tr>
      <w:tr w:rsidR="009B4ADF" w:rsidRPr="00B35785">
        <w:trPr>
          <w:gridBefore w:val="1"/>
          <w:cantSplit/>
          <w:trHeight w:val="2097"/>
        </w:trPr>
        <w:tc>
          <w:tcPr>
            <w:tcW w:w="55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31.Wymagania – oczekiwania pracodawcy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1) wykształcenie 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…………………………………………………………………..</w:t>
            </w:r>
            <w:r w:rsidRPr="00B35785">
              <w:rPr>
                <w:sz w:val="20"/>
                <w:szCs w:val="20"/>
              </w:rPr>
              <w:br/>
              <w:t>2) doświadczenie zawodowe ........................................................</w:t>
            </w:r>
            <w:r w:rsidRPr="00B35785">
              <w:rPr>
                <w:sz w:val="20"/>
                <w:szCs w:val="20"/>
              </w:rPr>
              <w:br/>
              <w:t>………………………………………………………………….</w:t>
            </w:r>
            <w:r w:rsidRPr="00B35785">
              <w:rPr>
                <w:sz w:val="20"/>
                <w:szCs w:val="20"/>
              </w:rPr>
              <w:br/>
              <w:t>3) umiejętności, uprawnienia.......................................................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4) znajomość i poziom języków obcych ……………………………..……..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5*) zainteresowanie zatrudnieniem kandydata z państw EOG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…………………………………………………………………..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38. Zainteresowanie upowszechnieniem oferty pracy w wybranych państwach EOG ( jakich )…………………………………………. </w:t>
            </w:r>
          </w:p>
        </w:tc>
        <w:tc>
          <w:tcPr>
            <w:tcW w:w="5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  32.Ogólny zakres obowiązków</w:t>
            </w:r>
          </w:p>
          <w:p w:rsidR="009B4ADF" w:rsidRPr="00B35785" w:rsidRDefault="009B4ADF" w:rsidP="003A6323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............................................................................................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............................................................................................</w:t>
            </w:r>
          </w:p>
          <w:p w:rsidR="009B4ADF" w:rsidRPr="00B35785" w:rsidRDefault="009B4ADF" w:rsidP="003A6323">
            <w:pPr>
              <w:spacing w:after="0" w:line="240" w:lineRule="auto"/>
              <w:ind w:left="284"/>
              <w:rPr>
                <w:sz w:val="20"/>
                <w:szCs w:val="20"/>
              </w:rPr>
            </w:pPr>
          </w:p>
          <w:p w:rsidR="009B4ADF" w:rsidRPr="00B35785" w:rsidRDefault="009B4ADF" w:rsidP="003A6323">
            <w:pPr>
              <w:spacing w:after="0" w:line="240" w:lineRule="auto"/>
              <w:ind w:left="4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33. Wskazanie do przekazania oferty pracy do wybranych powiatowych urzędów pracy we celu upowszechnienia w ich siedzibie (jakich?)………………………………………………………</w:t>
            </w:r>
          </w:p>
          <w:p w:rsidR="009B4ADF" w:rsidRPr="00B35785" w:rsidRDefault="009B4ADF" w:rsidP="003A6323">
            <w:pPr>
              <w:spacing w:after="0" w:line="240" w:lineRule="auto"/>
              <w:ind w:left="4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………………………………………………………………… …………………….</w:t>
            </w:r>
          </w:p>
        </w:tc>
      </w:tr>
      <w:tr w:rsidR="009B4ADF" w:rsidRPr="00B35785">
        <w:trPr>
          <w:gridBefore w:val="1"/>
          <w:cantSplit/>
          <w:trHeight w:val="326"/>
        </w:trPr>
        <w:tc>
          <w:tcPr>
            <w:tcW w:w="10773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4ADF" w:rsidRPr="00B35785" w:rsidRDefault="009B4ADF" w:rsidP="003A632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35785">
              <w:rPr>
                <w:b/>
                <w:bCs/>
                <w:sz w:val="20"/>
                <w:szCs w:val="20"/>
              </w:rPr>
              <w:t>III. Postępowanie z ofertą pracy – wypełnia PUP w Chorzowie</w:t>
            </w:r>
          </w:p>
        </w:tc>
      </w:tr>
      <w:tr w:rsidR="009B4ADF" w:rsidRPr="00B35785">
        <w:trPr>
          <w:gridBefore w:val="1"/>
          <w:cantSplit/>
          <w:trHeight w:val="174"/>
        </w:trPr>
        <w:tc>
          <w:tcPr>
            <w:tcW w:w="277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35. Stwierdzenie, że oferta nie jest w tym samym czasie zgłoszona do innego urzędu pracy   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rFonts w:ascii="Arial" w:hAnsi="Arial" w:cs="Arial"/>
                <w:sz w:val="20"/>
                <w:szCs w:val="20"/>
              </w:rPr>
              <w:t></w:t>
            </w:r>
            <w:r w:rsidRPr="00B35785">
              <w:rPr>
                <w:sz w:val="20"/>
                <w:szCs w:val="20"/>
              </w:rPr>
              <w:t xml:space="preserve"> Oferta nie zgłoszona 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rFonts w:ascii="Arial" w:hAnsi="Arial" w:cs="Arial"/>
                <w:sz w:val="20"/>
                <w:szCs w:val="20"/>
              </w:rPr>
              <w:t></w:t>
            </w:r>
            <w:r w:rsidRPr="00B35785">
              <w:rPr>
                <w:sz w:val="20"/>
                <w:szCs w:val="20"/>
              </w:rPr>
              <w:t xml:space="preserve"> Oferta zgłoszona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36.Częstotliwość kontaktu </w:t>
            </w:r>
            <w:r w:rsidRPr="00B35785">
              <w:rPr>
                <w:sz w:val="20"/>
                <w:szCs w:val="20"/>
              </w:rPr>
              <w:br/>
              <w:t>z pracodawcą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……………………………....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……………………………...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28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37.Okres aktualności oferty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……………………………….</w:t>
            </w:r>
          </w:p>
          <w:p w:rsidR="009B4ADF" w:rsidRPr="00B35785" w:rsidRDefault="009B4ADF" w:rsidP="003A6323">
            <w:pPr>
              <w:spacing w:after="0" w:line="240" w:lineRule="auto"/>
              <w:rPr>
                <w:color w:val="000080"/>
                <w:sz w:val="20"/>
                <w:szCs w:val="20"/>
              </w:rPr>
            </w:pPr>
          </w:p>
        </w:tc>
        <w:tc>
          <w:tcPr>
            <w:tcW w:w="240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38. Konieczność przekazania oferty do innych Urzędów </w:t>
            </w:r>
            <w:r w:rsidRPr="00B35785">
              <w:rPr>
                <w:sz w:val="20"/>
                <w:szCs w:val="20"/>
              </w:rPr>
              <w:br/>
              <w:t>( w sytuacji braku zarejestrowanych kandydatów spełniających wymagania pracodawcy )</w:t>
            </w:r>
          </w:p>
          <w:p w:rsidR="009B4ADF" w:rsidRPr="00B35785" w:rsidRDefault="009B4ADF" w:rsidP="003A632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………………………………..</w:t>
            </w:r>
          </w:p>
          <w:p w:rsidR="009B4ADF" w:rsidRPr="00B35785" w:rsidRDefault="009B4ADF" w:rsidP="003A632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………………………………..</w:t>
            </w:r>
          </w:p>
          <w:p w:rsidR="009B4ADF" w:rsidRPr="00B35785" w:rsidRDefault="009B4ADF" w:rsidP="003A632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………………………………..</w:t>
            </w:r>
          </w:p>
          <w:p w:rsidR="009B4ADF" w:rsidRPr="00B35785" w:rsidRDefault="009B4ADF" w:rsidP="003A6323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9B4ADF" w:rsidRPr="00B35785">
        <w:trPr>
          <w:gridBefore w:val="1"/>
          <w:cantSplit/>
          <w:trHeight w:val="174"/>
        </w:trPr>
        <w:tc>
          <w:tcPr>
            <w:tcW w:w="277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39. Data przekazania oferty do innych urzędów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2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40. Podpis pracownika przyjmującego ofertę 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   ……………………………..</w:t>
            </w:r>
          </w:p>
        </w:tc>
        <w:tc>
          <w:tcPr>
            <w:tcW w:w="522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41.Inne 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……………………………...................................................................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……………………………...................................................................</w:t>
            </w:r>
          </w:p>
          <w:p w:rsidR="009B4ADF" w:rsidRPr="00B35785" w:rsidRDefault="009B4ADF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……………………………...................................................................</w:t>
            </w:r>
          </w:p>
          <w:p w:rsidR="009B4ADF" w:rsidRPr="00B35785" w:rsidRDefault="009B4ADF" w:rsidP="003A632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…………………………………………………………………………           </w:t>
            </w:r>
          </w:p>
        </w:tc>
      </w:tr>
    </w:tbl>
    <w:p w:rsidR="009B4ADF" w:rsidRDefault="009B4ADF" w:rsidP="003A6323">
      <w:pPr>
        <w:spacing w:after="0" w:line="240" w:lineRule="auto"/>
        <w:rPr>
          <w:sz w:val="20"/>
          <w:szCs w:val="20"/>
        </w:rPr>
      </w:pPr>
    </w:p>
    <w:p w:rsidR="009B4ADF" w:rsidRDefault="009B4ADF" w:rsidP="003A6323">
      <w:pPr>
        <w:pStyle w:val="Default"/>
      </w:pPr>
    </w:p>
    <w:p w:rsidR="009B4ADF" w:rsidRDefault="009B4ADF" w:rsidP="003A632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WYRAŻAM ZGODĘ na podawanie do wiadomości publicznej danych umożliwiających identyfikację pracodawcy (OFERTA OTWARTA).</w:t>
      </w:r>
    </w:p>
    <w:p w:rsidR="009B4ADF" w:rsidRDefault="009B4ADF" w:rsidP="003A6323">
      <w:pPr>
        <w:pStyle w:val="Default"/>
        <w:jc w:val="both"/>
        <w:rPr>
          <w:sz w:val="20"/>
          <w:szCs w:val="20"/>
        </w:rPr>
      </w:pPr>
    </w:p>
    <w:p w:rsidR="009B4ADF" w:rsidRDefault="009B4ADF" w:rsidP="003A632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WYRAŻAM ZGODY na podawanie do wiadomości publicznej danych umożliwiających identyfikację pracodawcy (OFERTA ZAMKNIĘTA). </w:t>
      </w:r>
    </w:p>
    <w:p w:rsidR="009B4ADF" w:rsidRDefault="009B4ADF" w:rsidP="003A63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</w:p>
    <w:p w:rsidR="009B4ADF" w:rsidRDefault="009B4ADF" w:rsidP="003A6323">
      <w:pPr>
        <w:spacing w:after="0" w:line="240" w:lineRule="auto"/>
        <w:rPr>
          <w:sz w:val="20"/>
          <w:szCs w:val="20"/>
        </w:rPr>
      </w:pPr>
    </w:p>
    <w:p w:rsidR="009B4ADF" w:rsidRDefault="009B4ADF" w:rsidP="003A63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 W przypadku zainteresowania kandydata z państw EOG prosimy o wypełnienie oferty krajowej dla  pracodawców zainteresowanych zatrudnieniem pracowników z wybranych państw EOG. </w:t>
      </w:r>
    </w:p>
    <w:p w:rsidR="009B4ADF" w:rsidRDefault="009B4ADF" w:rsidP="003A6323">
      <w:pPr>
        <w:spacing w:after="0" w:line="240" w:lineRule="auto"/>
        <w:ind w:right="243"/>
        <w:jc w:val="both"/>
      </w:pPr>
    </w:p>
    <w:p w:rsidR="009B4ADF" w:rsidRPr="003E7DE8" w:rsidRDefault="009B4ADF" w:rsidP="003A6323">
      <w:pPr>
        <w:spacing w:after="0" w:line="240" w:lineRule="auto"/>
        <w:ind w:right="243"/>
        <w:jc w:val="both"/>
        <w:rPr>
          <w:b/>
          <w:bCs/>
        </w:rPr>
      </w:pPr>
      <w:r w:rsidRPr="003E7DE8">
        <w:rPr>
          <w:b/>
          <w:bCs/>
        </w:rPr>
        <w:t>Informacja dla Pracodawców:</w:t>
      </w:r>
    </w:p>
    <w:p w:rsidR="009B4ADF" w:rsidRPr="00B33FC7" w:rsidRDefault="009B4ADF" w:rsidP="003A6323">
      <w:pPr>
        <w:spacing w:after="0" w:line="240" w:lineRule="auto"/>
        <w:ind w:right="243"/>
        <w:jc w:val="both"/>
      </w:pPr>
      <w:r w:rsidRPr="00D42386">
        <w:t xml:space="preserve">Wymagania, które naruszają zasadę równego traktowania w zatrudnieniu w rozumieniu przepisów prawa pracy </w:t>
      </w:r>
      <w:r w:rsidRPr="00D42386">
        <w:br/>
        <w:t>i mogą dyskryminować kandydatów do pracy, to w szczególności wymagania dotyczące płci, wieku, niepełnosprawności, rasy, religii, narodowości, przekonań politycznych, przynależności związkowej, pochodzenia etnicznego, wyznania lub orientacji seksualnej.</w:t>
      </w:r>
    </w:p>
    <w:p w:rsidR="009B4ADF" w:rsidRDefault="009B4ADF" w:rsidP="003A6323">
      <w:pPr>
        <w:spacing w:after="0" w:line="240" w:lineRule="auto"/>
        <w:ind w:left="7513" w:right="2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…………………………………</w:t>
      </w:r>
    </w:p>
    <w:p w:rsidR="009B4ADF" w:rsidRPr="001D6D85" w:rsidRDefault="009B4ADF" w:rsidP="001D6D85">
      <w:pPr>
        <w:spacing w:after="0" w:line="240" w:lineRule="auto"/>
        <w:ind w:left="7513" w:right="243"/>
        <w:jc w:val="center"/>
        <w:sectPr w:rsidR="009B4ADF" w:rsidRPr="001D6D85" w:rsidSect="003A6323">
          <w:pgSz w:w="11906" w:h="16838"/>
          <w:pgMar w:top="1418" w:right="849" w:bottom="249" w:left="748" w:header="709" w:footer="709" w:gutter="0"/>
          <w:cols w:space="708"/>
          <w:docGrid w:linePitch="360"/>
        </w:sectPr>
      </w:pPr>
      <w:r w:rsidRPr="008F7F87">
        <w:t>Podpis P</w:t>
      </w:r>
      <w:r>
        <w:t>racodawcy</w:t>
      </w:r>
    </w:p>
    <w:p w:rsidR="009B4ADF" w:rsidRPr="004F03FB" w:rsidRDefault="009B4ADF" w:rsidP="003A6323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sectPr w:rsidR="009B4ADF" w:rsidRPr="004F03FB" w:rsidSect="003A6323">
      <w:pgSz w:w="16838" w:h="11906" w:orient="landscape"/>
      <w:pgMar w:top="1418" w:right="425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18"/>
        <w:szCs w:val="18"/>
      </w:rPr>
    </w:lvl>
  </w:abstractNum>
  <w:abstractNum w:abstractNumId="1">
    <w:nsid w:val="009E63FA"/>
    <w:multiLevelType w:val="hybridMultilevel"/>
    <w:tmpl w:val="1400B584"/>
    <w:lvl w:ilvl="0" w:tplc="80E42A4C">
      <w:start w:val="9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A383096"/>
    <w:multiLevelType w:val="hybridMultilevel"/>
    <w:tmpl w:val="670A66AC"/>
    <w:lvl w:ilvl="0" w:tplc="4EB4B220">
      <w:start w:val="1"/>
      <w:numFmt w:val="decimal"/>
      <w:lvlText w:val="%1."/>
      <w:lvlJc w:val="left"/>
      <w:pPr>
        <w:tabs>
          <w:tab w:val="num" w:pos="57"/>
        </w:tabs>
        <w:ind w:left="340" w:hanging="283"/>
      </w:pPr>
      <w:rPr>
        <w:rFonts w:hint="default"/>
      </w:rPr>
    </w:lvl>
    <w:lvl w:ilvl="1" w:tplc="323A676E">
      <w:start w:val="1"/>
      <w:numFmt w:val="lowerLetter"/>
      <w:lvlText w:val="%2)"/>
      <w:lvlJc w:val="left"/>
      <w:pPr>
        <w:tabs>
          <w:tab w:val="num" w:pos="720"/>
        </w:tabs>
        <w:ind w:left="946" w:hanging="2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73DFC"/>
    <w:multiLevelType w:val="hybridMultilevel"/>
    <w:tmpl w:val="3B0EFB0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C6E0953"/>
    <w:multiLevelType w:val="singleLevel"/>
    <w:tmpl w:val="FD66B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AB6394"/>
    <w:multiLevelType w:val="hybridMultilevel"/>
    <w:tmpl w:val="C1BE49D2"/>
    <w:lvl w:ilvl="0" w:tplc="7E5AE1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CC7950"/>
    <w:multiLevelType w:val="hybridMultilevel"/>
    <w:tmpl w:val="C70A4E78"/>
    <w:lvl w:ilvl="0" w:tplc="57F0E67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7E5AE1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A46B12"/>
    <w:multiLevelType w:val="hybridMultilevel"/>
    <w:tmpl w:val="E20C6236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2023126A"/>
    <w:multiLevelType w:val="hybridMultilevel"/>
    <w:tmpl w:val="13561CFE"/>
    <w:lvl w:ilvl="0" w:tplc="FFFFFFF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3350A"/>
    <w:multiLevelType w:val="hybridMultilevel"/>
    <w:tmpl w:val="2ABE3E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8F4C03"/>
    <w:multiLevelType w:val="hybridMultilevel"/>
    <w:tmpl w:val="0C3A6D38"/>
    <w:lvl w:ilvl="0" w:tplc="0415000B">
      <w:start w:val="1"/>
      <w:numFmt w:val="bullet"/>
      <w:lvlText w:val=""/>
      <w:lvlJc w:val="left"/>
      <w:pPr>
        <w:ind w:left="64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5" w:hanging="360"/>
      </w:pPr>
      <w:rPr>
        <w:rFonts w:ascii="Wingdings" w:hAnsi="Wingdings" w:cs="Wingdings" w:hint="default"/>
      </w:rPr>
    </w:lvl>
  </w:abstractNum>
  <w:abstractNum w:abstractNumId="11">
    <w:nsid w:val="29C4003B"/>
    <w:multiLevelType w:val="hybridMultilevel"/>
    <w:tmpl w:val="05BA238C"/>
    <w:lvl w:ilvl="0" w:tplc="9720371E">
      <w:start w:val="1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2C7251B3"/>
    <w:multiLevelType w:val="hybridMultilevel"/>
    <w:tmpl w:val="2C645F94"/>
    <w:lvl w:ilvl="0" w:tplc="FFFFFFF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D05597"/>
    <w:multiLevelType w:val="hybridMultilevel"/>
    <w:tmpl w:val="9D0A141A"/>
    <w:lvl w:ilvl="0" w:tplc="7E5AE1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45D22B8"/>
    <w:multiLevelType w:val="singleLevel"/>
    <w:tmpl w:val="D81683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E254BDF"/>
    <w:multiLevelType w:val="hybridMultilevel"/>
    <w:tmpl w:val="D8A48346"/>
    <w:lvl w:ilvl="0" w:tplc="A91879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03159"/>
    <w:multiLevelType w:val="hybridMultilevel"/>
    <w:tmpl w:val="DDE674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C27D0"/>
    <w:multiLevelType w:val="hybridMultilevel"/>
    <w:tmpl w:val="2054B25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>
    <w:nsid w:val="5B546DFA"/>
    <w:multiLevelType w:val="hybridMultilevel"/>
    <w:tmpl w:val="43A6CA1A"/>
    <w:lvl w:ilvl="0" w:tplc="1E7240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5C416DAB"/>
    <w:multiLevelType w:val="hybridMultilevel"/>
    <w:tmpl w:val="A0F0C870"/>
    <w:lvl w:ilvl="0" w:tplc="AC44194A">
      <w:start w:val="5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0">
    <w:nsid w:val="66E81D63"/>
    <w:multiLevelType w:val="hybridMultilevel"/>
    <w:tmpl w:val="1F4E5EC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71AF1B70"/>
    <w:multiLevelType w:val="hybridMultilevel"/>
    <w:tmpl w:val="A080B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A37100"/>
    <w:multiLevelType w:val="hybridMultilevel"/>
    <w:tmpl w:val="7EE49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F7E10"/>
    <w:multiLevelType w:val="hybridMultilevel"/>
    <w:tmpl w:val="A1221A84"/>
    <w:lvl w:ilvl="0" w:tplc="BA72598A">
      <w:start w:val="1"/>
      <w:numFmt w:val="lowerLetter"/>
      <w:lvlText w:val="%1)"/>
      <w:lvlJc w:val="left"/>
      <w:pPr>
        <w:tabs>
          <w:tab w:val="num" w:pos="0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2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7"/>
  </w:num>
  <w:num w:numId="10">
    <w:abstractNumId w:val="2"/>
  </w:num>
  <w:num w:numId="11">
    <w:abstractNumId w:val="0"/>
  </w:num>
  <w:num w:numId="12">
    <w:abstractNumId w:val="21"/>
  </w:num>
  <w:num w:numId="13">
    <w:abstractNumId w:val="23"/>
  </w:num>
  <w:num w:numId="14">
    <w:abstractNumId w:val="13"/>
  </w:num>
  <w:num w:numId="15">
    <w:abstractNumId w:val="11"/>
  </w:num>
  <w:num w:numId="16">
    <w:abstractNumId w:val="4"/>
  </w:num>
  <w:num w:numId="17">
    <w:abstractNumId w:val="14"/>
  </w:num>
  <w:num w:numId="18">
    <w:abstractNumId w:val="12"/>
  </w:num>
  <w:num w:numId="19">
    <w:abstractNumId w:val="8"/>
  </w:num>
  <w:num w:numId="20">
    <w:abstractNumId w:val="18"/>
  </w:num>
  <w:num w:numId="21">
    <w:abstractNumId w:val="10"/>
  </w:num>
  <w:num w:numId="22">
    <w:abstractNumId w:val="9"/>
  </w:num>
  <w:num w:numId="23">
    <w:abstractNumId w:val="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FE3"/>
    <w:rsid w:val="0001173A"/>
    <w:rsid w:val="000826A1"/>
    <w:rsid w:val="00131578"/>
    <w:rsid w:val="001522DC"/>
    <w:rsid w:val="0015767F"/>
    <w:rsid w:val="00161070"/>
    <w:rsid w:val="00184DF8"/>
    <w:rsid w:val="001D6D85"/>
    <w:rsid w:val="001F13C3"/>
    <w:rsid w:val="00206C2C"/>
    <w:rsid w:val="00213642"/>
    <w:rsid w:val="00224475"/>
    <w:rsid w:val="00225054"/>
    <w:rsid w:val="0022586D"/>
    <w:rsid w:val="00252FE3"/>
    <w:rsid w:val="002D58EF"/>
    <w:rsid w:val="002D6DAB"/>
    <w:rsid w:val="00306EFB"/>
    <w:rsid w:val="00310FE7"/>
    <w:rsid w:val="00314E07"/>
    <w:rsid w:val="003443BE"/>
    <w:rsid w:val="00366735"/>
    <w:rsid w:val="00370D5D"/>
    <w:rsid w:val="00391F14"/>
    <w:rsid w:val="00394F49"/>
    <w:rsid w:val="003A6323"/>
    <w:rsid w:val="003D774E"/>
    <w:rsid w:val="003E5E58"/>
    <w:rsid w:val="003E7DE8"/>
    <w:rsid w:val="00405540"/>
    <w:rsid w:val="00451E6A"/>
    <w:rsid w:val="0045325C"/>
    <w:rsid w:val="004C1317"/>
    <w:rsid w:val="004F03FB"/>
    <w:rsid w:val="005210FE"/>
    <w:rsid w:val="005F11B5"/>
    <w:rsid w:val="0060384C"/>
    <w:rsid w:val="00641924"/>
    <w:rsid w:val="00675389"/>
    <w:rsid w:val="00682B1A"/>
    <w:rsid w:val="0069057F"/>
    <w:rsid w:val="006B72AB"/>
    <w:rsid w:val="006E26EB"/>
    <w:rsid w:val="00742798"/>
    <w:rsid w:val="007563BB"/>
    <w:rsid w:val="007745F2"/>
    <w:rsid w:val="007C59AE"/>
    <w:rsid w:val="007D7ED5"/>
    <w:rsid w:val="007E2FD5"/>
    <w:rsid w:val="007F4C58"/>
    <w:rsid w:val="008059FB"/>
    <w:rsid w:val="008834D1"/>
    <w:rsid w:val="00885318"/>
    <w:rsid w:val="00891D38"/>
    <w:rsid w:val="008C4ECE"/>
    <w:rsid w:val="008E4C14"/>
    <w:rsid w:val="008F7F87"/>
    <w:rsid w:val="009440D5"/>
    <w:rsid w:val="00957675"/>
    <w:rsid w:val="009867DE"/>
    <w:rsid w:val="009874DB"/>
    <w:rsid w:val="009A4156"/>
    <w:rsid w:val="009B4ADF"/>
    <w:rsid w:val="009D26F8"/>
    <w:rsid w:val="009E5CB0"/>
    <w:rsid w:val="00A10B32"/>
    <w:rsid w:val="00A344EF"/>
    <w:rsid w:val="00A856D7"/>
    <w:rsid w:val="00AB4901"/>
    <w:rsid w:val="00B00D6F"/>
    <w:rsid w:val="00B04312"/>
    <w:rsid w:val="00B13647"/>
    <w:rsid w:val="00B17C75"/>
    <w:rsid w:val="00B31693"/>
    <w:rsid w:val="00B328A8"/>
    <w:rsid w:val="00B3324D"/>
    <w:rsid w:val="00B33FC7"/>
    <w:rsid w:val="00B35785"/>
    <w:rsid w:val="00B37C23"/>
    <w:rsid w:val="00B42DFD"/>
    <w:rsid w:val="00B43BCF"/>
    <w:rsid w:val="00B541F0"/>
    <w:rsid w:val="00B86C62"/>
    <w:rsid w:val="00BD5731"/>
    <w:rsid w:val="00C100CE"/>
    <w:rsid w:val="00C12A7A"/>
    <w:rsid w:val="00CB52DB"/>
    <w:rsid w:val="00CB7DDB"/>
    <w:rsid w:val="00D00CEC"/>
    <w:rsid w:val="00D23800"/>
    <w:rsid w:val="00D33256"/>
    <w:rsid w:val="00D34F1C"/>
    <w:rsid w:val="00D42386"/>
    <w:rsid w:val="00D430E3"/>
    <w:rsid w:val="00D661DE"/>
    <w:rsid w:val="00D74C72"/>
    <w:rsid w:val="00EA6FEE"/>
    <w:rsid w:val="00EB3900"/>
    <w:rsid w:val="00EC1356"/>
    <w:rsid w:val="00EC2007"/>
    <w:rsid w:val="00EE7453"/>
    <w:rsid w:val="00EE7D57"/>
    <w:rsid w:val="00EF0020"/>
    <w:rsid w:val="00F834C0"/>
    <w:rsid w:val="00FA2CDD"/>
    <w:rsid w:val="00FC2056"/>
    <w:rsid w:val="00FC3908"/>
    <w:rsid w:val="00FD3F44"/>
    <w:rsid w:val="00FF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E3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26F8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hAnsi="Cambria" w:cs="Cambria"/>
      <w:b/>
      <w:bCs/>
      <w:color w:val="4F81BD"/>
      <w:kern w:val="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D26F8"/>
    <w:rPr>
      <w:rFonts w:ascii="Cambria" w:hAnsi="Cambria" w:cs="Cambria"/>
      <w:b/>
      <w:bCs/>
      <w:color w:val="4F81BD"/>
      <w:kern w:val="1"/>
      <w:sz w:val="26"/>
      <w:szCs w:val="26"/>
    </w:rPr>
  </w:style>
  <w:style w:type="character" w:styleId="Strong">
    <w:name w:val="Strong"/>
    <w:basedOn w:val="DefaultParagraphFont"/>
    <w:uiPriority w:val="99"/>
    <w:qFormat/>
    <w:rsid w:val="00224475"/>
    <w:rPr>
      <w:b/>
      <w:bCs/>
    </w:rPr>
  </w:style>
  <w:style w:type="character" w:styleId="Emphasis">
    <w:name w:val="Emphasis"/>
    <w:basedOn w:val="DefaultParagraphFont"/>
    <w:uiPriority w:val="99"/>
    <w:qFormat/>
    <w:rsid w:val="00224475"/>
    <w:rPr>
      <w:i/>
      <w:iCs/>
    </w:rPr>
  </w:style>
  <w:style w:type="paragraph" w:styleId="ListParagraph">
    <w:name w:val="List Paragraph"/>
    <w:basedOn w:val="Normal"/>
    <w:uiPriority w:val="99"/>
    <w:qFormat/>
    <w:rsid w:val="00224475"/>
    <w:pPr>
      <w:ind w:left="720"/>
    </w:pPr>
  </w:style>
  <w:style w:type="paragraph" w:customStyle="1" w:styleId="Normalny1">
    <w:name w:val="Normalny1"/>
    <w:basedOn w:val="Normal"/>
    <w:uiPriority w:val="99"/>
    <w:rsid w:val="00252F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kapitzlist1">
    <w:name w:val="Akapit z listą1"/>
    <w:basedOn w:val="Normal"/>
    <w:uiPriority w:val="99"/>
    <w:rsid w:val="00206C2C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PODPUNKT">
    <w:name w:val="PODPUNKT"/>
    <w:basedOn w:val="Normal"/>
    <w:uiPriority w:val="99"/>
    <w:rsid w:val="008C4ECE"/>
    <w:pPr>
      <w:widowControl w:val="0"/>
      <w:tabs>
        <w:tab w:val="left" w:pos="0"/>
        <w:tab w:val="left" w:pos="360"/>
      </w:tabs>
      <w:suppressAutoHyphens/>
      <w:spacing w:after="0" w:line="360" w:lineRule="auto"/>
      <w:ind w:left="-108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22586D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586D"/>
    <w:rPr>
      <w:rFonts w:ascii="Times New Roman" w:hAnsi="Times New Roman" w:cs="Times New Roman"/>
      <w:kern w:val="1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A63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3A632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3A63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2">
    <w:name w:val="Akapit z listą2"/>
    <w:basedOn w:val="Normal"/>
    <w:uiPriority w:val="99"/>
    <w:rsid w:val="007E2FD5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335</TotalTime>
  <Pages>10</Pages>
  <Words>3323</Words>
  <Characters>19942</Characters>
  <Application>Microsoft Office Outlook</Application>
  <DocSecurity>0</DocSecurity>
  <Lines>0</Lines>
  <Paragraphs>0</Paragraphs>
  <ScaleCrop>false</ScaleCrop>
  <Company>PUP CHORZÓW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Nawojska.Barbara</dc:creator>
  <cp:keywords/>
  <dc:description/>
  <cp:lastModifiedBy>mesjasz.krystyna</cp:lastModifiedBy>
  <cp:revision>28</cp:revision>
  <cp:lastPrinted>2014-09-18T09:00:00Z</cp:lastPrinted>
  <dcterms:created xsi:type="dcterms:W3CDTF">2014-07-22T11:54:00Z</dcterms:created>
  <dcterms:modified xsi:type="dcterms:W3CDTF">2015-02-12T07:27:00Z</dcterms:modified>
</cp:coreProperties>
</file>